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E" w:rsidRDefault="00115ABE" w:rsidP="00607E6A">
      <w:pPr>
        <w:ind w:firstLine="708"/>
        <w:jc w:val="both"/>
        <w:rPr>
          <w:bCs/>
          <w:lang w:val="en-US"/>
        </w:rPr>
      </w:pPr>
    </w:p>
    <w:p w:rsidR="00115ABE" w:rsidRPr="00167F87" w:rsidRDefault="00115ABE" w:rsidP="00167F87">
      <w:pPr>
        <w:ind w:firstLine="708"/>
        <w:jc w:val="right"/>
        <w:rPr>
          <w:bCs/>
          <w:i/>
          <w:lang w:val="bg-BG"/>
        </w:rPr>
      </w:pPr>
      <w:r>
        <w:rPr>
          <w:bCs/>
          <w:i/>
          <w:lang w:val="bg-BG"/>
        </w:rPr>
        <w:t>Образец № 19</w:t>
      </w:r>
    </w:p>
    <w:p w:rsidR="00115ABE" w:rsidRPr="00C97A2D" w:rsidRDefault="00115ABE" w:rsidP="00F17F97"/>
    <w:p w:rsidR="00115ABE" w:rsidRDefault="00115ABE" w:rsidP="00C00DB8">
      <w:pPr>
        <w:jc w:val="both"/>
        <w:rPr>
          <w:b/>
          <w:lang w:val="bg-BG"/>
        </w:rPr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115ABE" w:rsidRDefault="00115ABE" w:rsidP="00F17F97">
      <w:pPr>
        <w:tabs>
          <w:tab w:val="left" w:pos="0"/>
        </w:tabs>
        <w:ind w:firstLine="720"/>
        <w:jc w:val="both"/>
        <w:rPr>
          <w:lang w:val="bg-BG"/>
        </w:rPr>
      </w:pPr>
    </w:p>
    <w:p w:rsidR="00115ABE" w:rsidRPr="00C97A2D" w:rsidRDefault="00115ABE" w:rsidP="00F17F97"/>
    <w:p w:rsidR="00115ABE" w:rsidRDefault="00115ABE" w:rsidP="00F17F97"/>
    <w:p w:rsidR="00115ABE" w:rsidRDefault="00115ABE" w:rsidP="00F17F97">
      <w:pPr>
        <w:jc w:val="center"/>
        <w:rPr>
          <w:lang w:val="bg-BG"/>
        </w:rPr>
      </w:pPr>
    </w:p>
    <w:p w:rsidR="00115ABE" w:rsidRDefault="00115ABE" w:rsidP="00F17F97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ЦЕНОВА   ОФЕРТА</w:t>
      </w:r>
    </w:p>
    <w:p w:rsidR="00115ABE" w:rsidRDefault="00115ABE" w:rsidP="00F17F97">
      <w:pPr>
        <w:tabs>
          <w:tab w:val="left" w:pos="2115"/>
        </w:tabs>
        <w:jc w:val="center"/>
        <w:rPr>
          <w:lang w:val="bg-BG"/>
        </w:rPr>
      </w:pPr>
    </w:p>
    <w:p w:rsidR="00115ABE" w:rsidRDefault="00115ABE" w:rsidP="00F17F97">
      <w:pPr>
        <w:tabs>
          <w:tab w:val="left" w:pos="2115"/>
        </w:tabs>
        <w:jc w:val="center"/>
        <w:rPr>
          <w:lang w:val="bg-BG"/>
        </w:rPr>
      </w:pPr>
    </w:p>
    <w:p w:rsidR="00115ABE" w:rsidRDefault="00115ABE" w:rsidP="00F17F97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  <w:r>
        <w:rPr>
          <w:lang w:val="bg-BG"/>
        </w:rPr>
        <w:t>ОТ: _____________________________________________________________________________</w:t>
      </w:r>
    </w:p>
    <w:p w:rsidR="00115ABE" w:rsidRDefault="00115ABE" w:rsidP="00F17F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>
        <w:rPr>
          <w:lang w:val="bg-BG"/>
        </w:rPr>
        <w:t>(наименование и правна форма на лицето)</w:t>
      </w:r>
    </w:p>
    <w:p w:rsidR="00115ABE" w:rsidRDefault="00115ABE" w:rsidP="00F17F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115ABE" w:rsidRDefault="00115ABE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115ABE" w:rsidRDefault="00115ABE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115ABE" w:rsidRDefault="00115ABE" w:rsidP="00F17F97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>
        <w:rPr>
          <w:lang w:val="bg-BG"/>
        </w:rPr>
        <w:t>(седалище и адрес на управление/ за кореспонденция)</w:t>
      </w:r>
    </w:p>
    <w:p w:rsidR="00115ABE" w:rsidRDefault="00115ABE" w:rsidP="00F17F97">
      <w:pPr>
        <w:tabs>
          <w:tab w:val="left" w:pos="2115"/>
        </w:tabs>
        <w:jc w:val="both"/>
        <w:rPr>
          <w:lang w:val="bg-BG"/>
        </w:rPr>
      </w:pPr>
      <w:r>
        <w:rPr>
          <w:lang w:val="bg-BG"/>
        </w:rPr>
        <w:t xml:space="preserve">с ЕИК _____________ и подписана от _____________________________________________ </w:t>
      </w:r>
    </w:p>
    <w:p w:rsidR="00115ABE" w:rsidRDefault="00115ABE" w:rsidP="00F17F97">
      <w:pPr>
        <w:ind w:left="4248" w:firstLine="708"/>
        <w:jc w:val="center"/>
        <w:rPr>
          <w:lang w:val="bg-BG"/>
        </w:rPr>
      </w:pPr>
      <w:r>
        <w:rPr>
          <w:lang w:val="bg-BG"/>
        </w:rPr>
        <w:t>(трите имена)</w:t>
      </w:r>
    </w:p>
    <w:p w:rsidR="00115ABE" w:rsidRDefault="00115ABE" w:rsidP="00F17F97">
      <w:pPr>
        <w:jc w:val="both"/>
        <w:rPr>
          <w:lang w:val="bg-BG"/>
        </w:rPr>
      </w:pPr>
      <w:r>
        <w:rPr>
          <w:lang w:val="bg-BG"/>
        </w:rPr>
        <w:t>- в качеството му на ____________________________________________________________</w:t>
      </w:r>
    </w:p>
    <w:p w:rsidR="00115ABE" w:rsidRDefault="00115ABE" w:rsidP="00F17F97">
      <w:pPr>
        <w:jc w:val="center"/>
        <w:rPr>
          <w:lang w:val="bg-BG"/>
        </w:rPr>
      </w:pPr>
      <w:r>
        <w:rPr>
          <w:lang w:val="bg-BG"/>
        </w:rPr>
        <w:t>(длъжност)</w:t>
      </w:r>
    </w:p>
    <w:p w:rsidR="00115ABE" w:rsidRDefault="00115ABE" w:rsidP="00F17F97">
      <w:pPr>
        <w:jc w:val="both"/>
        <w:rPr>
          <w:lang w:val="bg-BG"/>
        </w:rPr>
      </w:pPr>
      <w:r>
        <w:rPr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15ABE" w:rsidRDefault="00115ABE" w:rsidP="00F17F97">
      <w:pPr>
        <w:ind w:firstLine="708"/>
        <w:jc w:val="both"/>
        <w:rPr>
          <w:lang w:val="bg-BG"/>
        </w:rPr>
      </w:pPr>
    </w:p>
    <w:p w:rsidR="00115ABE" w:rsidRDefault="00115ABE" w:rsidP="00F17F97">
      <w:pPr>
        <w:ind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Офертни показатели:</w:t>
      </w:r>
    </w:p>
    <w:p w:rsidR="00115ABE" w:rsidRDefault="00115ABE" w:rsidP="00F17F97">
      <w:pPr>
        <w:ind w:firstLine="708"/>
        <w:jc w:val="both"/>
        <w:rPr>
          <w:lang w:val="bg-BG"/>
        </w:rPr>
      </w:pPr>
    </w:p>
    <w:p w:rsidR="00115ABE" w:rsidRDefault="00115ABE" w:rsidP="00F17F97">
      <w:pPr>
        <w:tabs>
          <w:tab w:val="num" w:pos="900"/>
        </w:tabs>
        <w:ind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1. Стойност на поръчката</w:t>
      </w:r>
      <w:r>
        <w:rPr>
          <w:lang w:val="bg-BG"/>
        </w:rPr>
        <w:t>:</w:t>
      </w:r>
    </w:p>
    <w:tbl>
      <w:tblPr>
        <w:tblW w:w="10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0"/>
      </w:tblGrid>
      <w:tr w:rsidR="00115ABE" w:rsidRPr="002E7599" w:rsidTr="00556F43">
        <w:trPr>
          <w:trHeight w:val="915"/>
        </w:trPr>
        <w:tc>
          <w:tcPr>
            <w:tcW w:w="10160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bookmarkStart w:id="0" w:name="_GoBack"/>
            <w:bookmarkEnd w:id="0"/>
          </w:p>
          <w:p w:rsidR="00115ABE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Обща стойност в лева без ДДС:</w:t>
            </w:r>
          </w:p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Обща стойност в лева с ДДС:</w:t>
            </w:r>
          </w:p>
        </w:tc>
      </w:tr>
    </w:tbl>
    <w:p w:rsidR="00115ABE" w:rsidRDefault="00115ABE" w:rsidP="00F17F97">
      <w:pPr>
        <w:tabs>
          <w:tab w:val="left" w:pos="7740"/>
        </w:tabs>
        <w:ind w:firstLine="708"/>
        <w:jc w:val="both"/>
        <w:rPr>
          <w:lang w:val="en-US"/>
        </w:rPr>
      </w:pPr>
    </w:p>
    <w:tbl>
      <w:tblPr>
        <w:tblW w:w="10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3"/>
        <w:gridCol w:w="2233"/>
        <w:gridCol w:w="723"/>
        <w:gridCol w:w="1969"/>
        <w:gridCol w:w="2126"/>
      </w:tblGrid>
      <w:tr w:rsidR="00115ABE" w:rsidRPr="00182B19" w:rsidTr="00F17F97">
        <w:trPr>
          <w:trHeight w:val="298"/>
        </w:trPr>
        <w:tc>
          <w:tcPr>
            <w:tcW w:w="3083" w:type="dxa"/>
          </w:tcPr>
          <w:p w:rsidR="00115ABE" w:rsidRPr="002E7599" w:rsidRDefault="00115ABE" w:rsidP="00F17F97">
            <w:pPr>
              <w:tabs>
                <w:tab w:val="left" w:pos="7740"/>
              </w:tabs>
              <w:ind w:right="35"/>
              <w:jc w:val="both"/>
              <w:rPr>
                <w:lang w:val="bg-BG"/>
              </w:rPr>
            </w:pPr>
            <w:r>
              <w:rPr>
                <w:lang w:val="bg-BG"/>
              </w:rPr>
              <w:t>Описание на апарата</w:t>
            </w:r>
          </w:p>
        </w:tc>
        <w:tc>
          <w:tcPr>
            <w:tcW w:w="2233" w:type="dxa"/>
          </w:tcPr>
          <w:p w:rsidR="00115ABE" w:rsidRPr="002E7599" w:rsidRDefault="00115ABE" w:rsidP="00F17F97">
            <w:pPr>
              <w:tabs>
                <w:tab w:val="left" w:pos="7740"/>
              </w:tabs>
              <w:ind w:right="35"/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 xml:space="preserve">Единична цена, в лева без ДДС </w:t>
            </w:r>
          </w:p>
        </w:tc>
        <w:tc>
          <w:tcPr>
            <w:tcW w:w="72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 xml:space="preserve">Брой </w:t>
            </w:r>
          </w:p>
        </w:tc>
        <w:tc>
          <w:tcPr>
            <w:tcW w:w="1969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>Обща цена, в лева, без ДДС</w:t>
            </w:r>
          </w:p>
        </w:tc>
        <w:tc>
          <w:tcPr>
            <w:tcW w:w="2126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>Обща цена, в лева, с ДДС</w:t>
            </w:r>
          </w:p>
        </w:tc>
      </w:tr>
      <w:tr w:rsidR="00115ABE" w:rsidRPr="00182B19" w:rsidTr="00F17F97">
        <w:trPr>
          <w:trHeight w:val="315"/>
        </w:trPr>
        <w:tc>
          <w:tcPr>
            <w:tcW w:w="308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23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115ABE" w:rsidRPr="00182B19" w:rsidTr="00F17F97">
        <w:trPr>
          <w:trHeight w:val="315"/>
        </w:trPr>
        <w:tc>
          <w:tcPr>
            <w:tcW w:w="308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23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115ABE" w:rsidRPr="002E7599" w:rsidRDefault="00115ABE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</w:tbl>
    <w:p w:rsidR="00115ABE" w:rsidRDefault="00115ABE" w:rsidP="00F17F97">
      <w:pPr>
        <w:tabs>
          <w:tab w:val="left" w:pos="7740"/>
        </w:tabs>
        <w:ind w:firstLine="708"/>
        <w:jc w:val="both"/>
        <w:rPr>
          <w:lang w:val="bg-BG"/>
        </w:rPr>
      </w:pPr>
    </w:p>
    <w:p w:rsidR="00115ABE" w:rsidRDefault="00115ABE" w:rsidP="00F17F97">
      <w:pPr>
        <w:tabs>
          <w:tab w:val="left" w:pos="1080"/>
        </w:tabs>
        <w:jc w:val="both"/>
        <w:rPr>
          <w:b/>
          <w:bCs/>
          <w:lang w:val="bg-BG"/>
        </w:rPr>
      </w:pPr>
    </w:p>
    <w:p w:rsidR="00115ABE" w:rsidRDefault="00115ABE" w:rsidP="00F17F97">
      <w:pPr>
        <w:tabs>
          <w:tab w:val="left" w:pos="1080"/>
        </w:tabs>
        <w:jc w:val="both"/>
        <w:rPr>
          <w:b/>
          <w:bCs/>
          <w:lang w:val="bg-BG"/>
        </w:rPr>
      </w:pPr>
    </w:p>
    <w:p w:rsidR="00115ABE" w:rsidRDefault="00115ABE" w:rsidP="00F17F97">
      <w:pPr>
        <w:tabs>
          <w:tab w:val="left" w:pos="1080"/>
        </w:tabs>
        <w:jc w:val="both"/>
        <w:rPr>
          <w:lang w:val="bg-BG"/>
        </w:rPr>
      </w:pPr>
      <w:r>
        <w:rPr>
          <w:b/>
          <w:bCs/>
          <w:lang w:val="bg-BG"/>
        </w:rPr>
        <w:t>2.</w:t>
      </w:r>
      <w:r>
        <w:rPr>
          <w:lang w:val="bg-BG"/>
        </w:rPr>
        <w:t xml:space="preserve"> Посочената в т.1 цена е формирана по следния начин:</w:t>
      </w:r>
    </w:p>
    <w:p w:rsidR="00115ABE" w:rsidRDefault="00115ABE" w:rsidP="00F17F97">
      <w:pPr>
        <w:tabs>
          <w:tab w:val="left" w:pos="1080"/>
        </w:tabs>
        <w:jc w:val="both"/>
        <w:rPr>
          <w:lang w:val="bg-BG"/>
        </w:rPr>
      </w:pPr>
    </w:p>
    <w:p w:rsidR="00115ABE" w:rsidRDefault="00115ABE" w:rsidP="00F17F97">
      <w:pPr>
        <w:pBdr>
          <w:top w:val="single" w:sz="12" w:space="1" w:color="auto"/>
          <w:bottom w:val="single" w:sz="12" w:space="1" w:color="auto"/>
        </w:pBdr>
        <w:tabs>
          <w:tab w:val="left" w:pos="1080"/>
        </w:tabs>
        <w:ind w:firstLine="708"/>
        <w:jc w:val="both"/>
        <w:rPr>
          <w:lang w:val="bg-BG"/>
        </w:rPr>
      </w:pPr>
    </w:p>
    <w:p w:rsidR="00115ABE" w:rsidRDefault="00115ABE" w:rsidP="00F17F97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ind w:firstLine="708"/>
        <w:jc w:val="both"/>
        <w:rPr>
          <w:lang w:val="bg-BG"/>
        </w:rPr>
      </w:pPr>
    </w:p>
    <w:p w:rsidR="00115ABE" w:rsidRDefault="00115ABE" w:rsidP="00F17F97">
      <w:pPr>
        <w:tabs>
          <w:tab w:val="left" w:pos="1080"/>
        </w:tabs>
        <w:ind w:firstLine="708"/>
        <w:jc w:val="both"/>
        <w:rPr>
          <w:lang w:val="bg-BG"/>
        </w:rPr>
      </w:pPr>
    </w:p>
    <w:p w:rsidR="00115ABE" w:rsidRDefault="00115ABE" w:rsidP="00F17F97">
      <w:pPr>
        <w:tabs>
          <w:tab w:val="left" w:pos="1080"/>
        </w:tabs>
        <w:ind w:firstLine="708"/>
        <w:jc w:val="both"/>
        <w:rPr>
          <w:lang w:val="bg-BG"/>
        </w:rPr>
      </w:pPr>
      <w:r>
        <w:rPr>
          <w:b/>
          <w:bCs/>
          <w:i/>
          <w:iCs/>
          <w:lang w:val="bg-BG"/>
        </w:rPr>
        <w:t>* Забележка:</w:t>
      </w:r>
      <w:r>
        <w:rPr>
          <w:b/>
          <w:bCs/>
          <w:i/>
          <w:iCs/>
          <w:lang w:val="en-US"/>
        </w:rPr>
        <w:t xml:space="preserve"> </w:t>
      </w:r>
      <w:r>
        <w:rPr>
          <w:lang w:val="bg-BG"/>
        </w:rPr>
        <w:t>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115ABE" w:rsidRDefault="00115ABE" w:rsidP="00F17F97">
      <w:pPr>
        <w:tabs>
          <w:tab w:val="left" w:pos="1080"/>
        </w:tabs>
        <w:ind w:firstLine="708"/>
        <w:jc w:val="both"/>
        <w:rPr>
          <w:lang w:val="bg-BG"/>
        </w:rPr>
      </w:pPr>
    </w:p>
    <w:p w:rsidR="00115ABE" w:rsidRDefault="00115ABE" w:rsidP="00F17F97">
      <w:pPr>
        <w:tabs>
          <w:tab w:val="left" w:pos="1080"/>
        </w:tabs>
        <w:ind w:firstLine="708"/>
        <w:jc w:val="both"/>
        <w:rPr>
          <w:b/>
          <w:bCs/>
          <w:lang w:val="ru-RU"/>
        </w:rPr>
      </w:pPr>
      <w:r>
        <w:rPr>
          <w:b/>
          <w:bCs/>
          <w:lang w:val="bg-BG"/>
        </w:rPr>
        <w:t xml:space="preserve">3. Начин на плащане: </w:t>
      </w:r>
      <w:r>
        <w:rPr>
          <w:lang w:val="ru-RU"/>
        </w:rPr>
        <w:t>съгласно проекта на договор.</w:t>
      </w:r>
    </w:p>
    <w:p w:rsidR="00115ABE" w:rsidRDefault="00115ABE" w:rsidP="00F17F97">
      <w:pPr>
        <w:tabs>
          <w:tab w:val="left" w:pos="786"/>
        </w:tabs>
        <w:ind w:firstLine="708"/>
        <w:jc w:val="both"/>
        <w:rPr>
          <w:lang w:val="bg-BG"/>
        </w:rPr>
      </w:pPr>
    </w:p>
    <w:p w:rsidR="00115ABE" w:rsidRDefault="00115ABE" w:rsidP="00F17F97">
      <w:pPr>
        <w:ind w:firstLine="708"/>
        <w:jc w:val="both"/>
        <w:rPr>
          <w:lang w:val="bg-BG"/>
        </w:rPr>
      </w:pPr>
    </w:p>
    <w:p w:rsidR="00115ABE" w:rsidRDefault="00115ABE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115ABE" w:rsidRDefault="00115ABE" w:rsidP="00F17F9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__.__.______г.</w:t>
      </w:r>
    </w:p>
    <w:p w:rsidR="00115ABE" w:rsidRDefault="00115ABE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115ABE" w:rsidRDefault="00115ABE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115ABE" w:rsidRDefault="00115ABE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p w:rsidR="00115ABE" w:rsidRPr="00672D41" w:rsidRDefault="00115ABE" w:rsidP="00607E6A">
      <w:pPr>
        <w:ind w:firstLine="708"/>
        <w:jc w:val="both"/>
        <w:rPr>
          <w:bCs/>
          <w:lang w:val="en-US"/>
        </w:rPr>
      </w:pPr>
    </w:p>
    <w:p w:rsidR="00115ABE" w:rsidRDefault="00115ABE" w:rsidP="001029B0">
      <w:pPr>
        <w:jc w:val="both"/>
        <w:rPr>
          <w:lang w:val="ru-RU"/>
        </w:rPr>
      </w:pPr>
    </w:p>
    <w:p w:rsidR="00115ABE" w:rsidRDefault="00115ABE" w:rsidP="0048126C">
      <w:pPr>
        <w:ind w:left="-142" w:firstLine="142"/>
      </w:pPr>
    </w:p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Pr="00C97A2D" w:rsidRDefault="00115ABE" w:rsidP="00C97A2D"/>
    <w:p w:rsidR="00115ABE" w:rsidRDefault="00115ABE" w:rsidP="00C97A2D"/>
    <w:p w:rsidR="00115ABE" w:rsidRPr="00C97A2D" w:rsidRDefault="00115ABE" w:rsidP="00C97A2D"/>
    <w:p w:rsidR="00115ABE" w:rsidRPr="00C97A2D" w:rsidRDefault="00115ABE" w:rsidP="00C97A2D"/>
    <w:p w:rsidR="00115ABE" w:rsidRDefault="00115ABE" w:rsidP="00C97A2D"/>
    <w:p w:rsidR="00115ABE" w:rsidRDefault="00115ABE" w:rsidP="00C97A2D"/>
    <w:p w:rsidR="00115ABE" w:rsidRPr="00C97A2D" w:rsidRDefault="00115ABE" w:rsidP="00C97A2D">
      <w:pPr>
        <w:jc w:val="center"/>
      </w:pPr>
    </w:p>
    <w:sectPr w:rsidR="00115ABE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BE" w:rsidRDefault="00115ABE" w:rsidP="00607E6A">
      <w:r>
        <w:separator/>
      </w:r>
    </w:p>
  </w:endnote>
  <w:endnote w:type="continuationSeparator" w:id="0">
    <w:p w:rsidR="00115ABE" w:rsidRDefault="00115ABE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E" w:rsidRDefault="00115ABE" w:rsidP="00AE07F6">
    <w:pPr>
      <w:pStyle w:val="Footer"/>
      <w:rPr>
        <w:sz w:val="16"/>
        <w:szCs w:val="16"/>
        <w:lang w:val="bg-BG"/>
      </w:rPr>
    </w:pPr>
  </w:p>
  <w:p w:rsidR="00115ABE" w:rsidRPr="00C97A2D" w:rsidRDefault="00115AB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115ABE" w:rsidRPr="00C97A2D" w:rsidRDefault="00115AB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115ABE" w:rsidRPr="00C97A2D" w:rsidRDefault="00115ABE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BE" w:rsidRDefault="00115ABE" w:rsidP="00607E6A">
      <w:r>
        <w:separator/>
      </w:r>
    </w:p>
  </w:footnote>
  <w:footnote w:type="continuationSeparator" w:id="0">
    <w:p w:rsidR="00115ABE" w:rsidRDefault="00115ABE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115ABE" w:rsidRPr="00A66969" w:rsidTr="00C97A2D">
      <w:trPr>
        <w:trHeight w:val="1700"/>
      </w:trPr>
      <w:tc>
        <w:tcPr>
          <w:tcW w:w="3756" w:type="dxa"/>
        </w:tcPr>
        <w:p w:rsidR="00115ABE" w:rsidRDefault="00115ABE" w:rsidP="00FE6ED5">
          <w:pPr>
            <w:rPr>
              <w:b/>
              <w:sz w:val="16"/>
              <w:szCs w:val="16"/>
              <w:lang w:val="bg-BG"/>
            </w:rPr>
          </w:pPr>
          <w:r w:rsidRPr="0076052F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115ABE" w:rsidRPr="001145EC" w:rsidRDefault="00115ABE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115ABE" w:rsidRPr="00A66969" w:rsidRDefault="00115AB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115ABE" w:rsidRDefault="00115AB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115ABE" w:rsidRPr="001145EC" w:rsidRDefault="00115ABE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115ABE" w:rsidRPr="00A66969" w:rsidRDefault="00115ABE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76052F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115ABE" w:rsidRPr="00A66969" w:rsidRDefault="00115ABE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115ABE" w:rsidRPr="00A66969" w:rsidRDefault="00115ABE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115ABE" w:rsidRPr="00A66969" w:rsidRDefault="00115ABE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115ABE" w:rsidRPr="00A66969" w:rsidRDefault="00115ABE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76052F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115ABE" w:rsidRPr="00A66969" w:rsidRDefault="00115ABE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115ABE" w:rsidRPr="00A66969" w:rsidRDefault="00115ABE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115ABE" w:rsidRPr="00A66969" w:rsidRDefault="00115ABE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115ABE" w:rsidRPr="00A66969" w:rsidRDefault="00115ABE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115ABE" w:rsidRPr="00607E6A" w:rsidRDefault="00115ABE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C57B5"/>
    <w:rsid w:val="000D71D2"/>
    <w:rsid w:val="001029B0"/>
    <w:rsid w:val="00102BE2"/>
    <w:rsid w:val="001145EC"/>
    <w:rsid w:val="00115ABE"/>
    <w:rsid w:val="00167F87"/>
    <w:rsid w:val="00172BDF"/>
    <w:rsid w:val="00182B19"/>
    <w:rsid w:val="001D721B"/>
    <w:rsid w:val="002B6598"/>
    <w:rsid w:val="002E7599"/>
    <w:rsid w:val="003423B6"/>
    <w:rsid w:val="00363743"/>
    <w:rsid w:val="00392BC4"/>
    <w:rsid w:val="00416755"/>
    <w:rsid w:val="0046408E"/>
    <w:rsid w:val="0048126C"/>
    <w:rsid w:val="004B40AB"/>
    <w:rsid w:val="00505588"/>
    <w:rsid w:val="005415F0"/>
    <w:rsid w:val="00556F43"/>
    <w:rsid w:val="00607E6A"/>
    <w:rsid w:val="006148C5"/>
    <w:rsid w:val="00660B57"/>
    <w:rsid w:val="00672D41"/>
    <w:rsid w:val="006B313E"/>
    <w:rsid w:val="006E225B"/>
    <w:rsid w:val="006F08B5"/>
    <w:rsid w:val="0076052F"/>
    <w:rsid w:val="00906A60"/>
    <w:rsid w:val="00931C09"/>
    <w:rsid w:val="00995CFC"/>
    <w:rsid w:val="009A4246"/>
    <w:rsid w:val="00A66969"/>
    <w:rsid w:val="00A91C92"/>
    <w:rsid w:val="00AC5587"/>
    <w:rsid w:val="00AE07F6"/>
    <w:rsid w:val="00BA1DD9"/>
    <w:rsid w:val="00BF3833"/>
    <w:rsid w:val="00C00DB8"/>
    <w:rsid w:val="00C46F48"/>
    <w:rsid w:val="00C97A2D"/>
    <w:rsid w:val="00D13E5C"/>
    <w:rsid w:val="00D32DE1"/>
    <w:rsid w:val="00DE2C01"/>
    <w:rsid w:val="00F17F97"/>
    <w:rsid w:val="00F44272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232</Words>
  <Characters>1329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8</cp:revision>
  <cp:lastPrinted>2013-06-20T07:20:00Z</cp:lastPrinted>
  <dcterms:created xsi:type="dcterms:W3CDTF">2013-10-13T20:33:00Z</dcterms:created>
  <dcterms:modified xsi:type="dcterms:W3CDTF">2013-11-05T09:14:00Z</dcterms:modified>
</cp:coreProperties>
</file>