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FF" w:rsidRPr="00F5352A" w:rsidRDefault="003175FF" w:rsidP="00607E6A">
      <w:pPr>
        <w:ind w:firstLine="708"/>
        <w:jc w:val="both"/>
        <w:rPr>
          <w:bCs/>
          <w:lang w:val="en-US"/>
        </w:rPr>
      </w:pPr>
    </w:p>
    <w:p w:rsidR="003175FF" w:rsidRDefault="003175FF" w:rsidP="001029B0">
      <w:pPr>
        <w:jc w:val="both"/>
        <w:rPr>
          <w:lang w:val="ru-RU"/>
        </w:rPr>
      </w:pPr>
    </w:p>
    <w:p w:rsidR="003175FF" w:rsidRDefault="003175FF" w:rsidP="0048126C">
      <w:pPr>
        <w:ind w:left="-142" w:firstLine="142"/>
      </w:pPr>
    </w:p>
    <w:p w:rsidR="003175FF" w:rsidRPr="00C97A2D" w:rsidRDefault="003175FF" w:rsidP="00C97A2D"/>
    <w:p w:rsidR="003175FF" w:rsidRDefault="003175FF" w:rsidP="00C97A2D"/>
    <w:p w:rsidR="003175FF" w:rsidRPr="00B84BDD" w:rsidRDefault="003175FF" w:rsidP="00B84BDD">
      <w:pPr>
        <w:jc w:val="right"/>
        <w:rPr>
          <w:i/>
          <w:lang w:val="bg-BG"/>
        </w:rPr>
      </w:pPr>
      <w:r>
        <w:rPr>
          <w:i/>
          <w:lang w:val="bg-BG"/>
        </w:rPr>
        <w:t>Образец № 18</w:t>
      </w:r>
    </w:p>
    <w:p w:rsidR="003175FF" w:rsidRDefault="003175FF" w:rsidP="00C97A2D"/>
    <w:p w:rsidR="003175FF" w:rsidRDefault="003175FF" w:rsidP="00D26A1D">
      <w:pPr>
        <w:jc w:val="both"/>
        <w:rPr>
          <w:b/>
          <w:lang w:val="bg-BG"/>
        </w:rPr>
      </w:pPr>
      <w:r>
        <w:rPr>
          <w:b/>
          <w:bCs/>
          <w:lang w:val="bg-BG"/>
        </w:rPr>
        <w:t>Предмет на обществената поръчка</w:t>
      </w:r>
      <w:r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3175FF" w:rsidRDefault="003175FF" w:rsidP="00D26A1D">
      <w:pPr>
        <w:tabs>
          <w:tab w:val="left" w:pos="0"/>
        </w:tabs>
        <w:ind w:firstLine="720"/>
        <w:jc w:val="both"/>
        <w:rPr>
          <w:lang w:val="bg-BG"/>
        </w:rPr>
      </w:pPr>
    </w:p>
    <w:p w:rsidR="003175FF" w:rsidRPr="00C97A2D" w:rsidRDefault="003175FF" w:rsidP="00C97A2D"/>
    <w:p w:rsidR="003175FF" w:rsidRDefault="003175FF" w:rsidP="00C97A2D"/>
    <w:p w:rsidR="003175FF" w:rsidRDefault="003175FF" w:rsidP="00C97A2D"/>
    <w:p w:rsidR="003175FF" w:rsidRPr="00C97A2D" w:rsidRDefault="003175FF" w:rsidP="00C97A2D"/>
    <w:p w:rsidR="003175FF" w:rsidRPr="0017409F" w:rsidRDefault="003175FF" w:rsidP="005A2EE9">
      <w:pPr>
        <w:jc w:val="center"/>
        <w:rPr>
          <w:b/>
          <w:sz w:val="36"/>
          <w:szCs w:val="36"/>
          <w:lang w:val="bg-BG"/>
        </w:rPr>
      </w:pPr>
      <w:r w:rsidRPr="00AD5184">
        <w:rPr>
          <w:b/>
          <w:sz w:val="36"/>
          <w:szCs w:val="36"/>
        </w:rPr>
        <w:t xml:space="preserve">Tаблица за </w:t>
      </w:r>
      <w:r>
        <w:rPr>
          <w:b/>
          <w:sz w:val="36"/>
          <w:szCs w:val="36"/>
          <w:lang w:val="bg-BG"/>
        </w:rPr>
        <w:t>представени брошури, катализи и други доказателства за техническото съоттветсвие</w:t>
      </w:r>
    </w:p>
    <w:p w:rsidR="003175FF" w:rsidRPr="00527E68" w:rsidRDefault="003175FF" w:rsidP="00624227">
      <w:pPr>
        <w:rPr>
          <w:b/>
          <w:sz w:val="36"/>
          <w:szCs w:val="36"/>
          <w:lang w:val="bg-BG"/>
        </w:rPr>
      </w:pPr>
    </w:p>
    <w:tbl>
      <w:tblPr>
        <w:tblW w:w="152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12978"/>
      </w:tblGrid>
      <w:tr w:rsidR="003175FF" w:rsidRPr="00E20BD6" w:rsidTr="0017409F">
        <w:trPr>
          <w:tblHeader/>
        </w:trPr>
        <w:tc>
          <w:tcPr>
            <w:tcW w:w="2280" w:type="dxa"/>
            <w:vAlign w:val="center"/>
          </w:tcPr>
          <w:p w:rsidR="003175FF" w:rsidRPr="00AD5184" w:rsidRDefault="003175FF" w:rsidP="00556F43">
            <w:pPr>
              <w:jc w:val="center"/>
              <w:rPr>
                <w:b/>
                <w:color w:val="000000"/>
              </w:rPr>
            </w:pPr>
            <w:r w:rsidRPr="00AD518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 xml:space="preserve"> на документа</w:t>
            </w:r>
          </w:p>
        </w:tc>
        <w:tc>
          <w:tcPr>
            <w:tcW w:w="12978" w:type="dxa"/>
            <w:vAlign w:val="center"/>
          </w:tcPr>
          <w:p w:rsidR="003175FF" w:rsidRPr="00AD5184" w:rsidRDefault="003175FF" w:rsidP="00556F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на документа</w:t>
            </w:r>
          </w:p>
        </w:tc>
      </w:tr>
      <w:tr w:rsidR="003175FF" w:rsidRPr="009F426B" w:rsidTr="0017409F">
        <w:tc>
          <w:tcPr>
            <w:tcW w:w="2280" w:type="dxa"/>
          </w:tcPr>
          <w:p w:rsidR="003175FF" w:rsidRPr="009F426B" w:rsidRDefault="003175FF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175FF" w:rsidRPr="00EB6D6B" w:rsidRDefault="003175FF" w:rsidP="00556F43">
            <w:pPr>
              <w:rPr>
                <w:lang w:val="bg-BG"/>
              </w:rPr>
            </w:pPr>
          </w:p>
        </w:tc>
      </w:tr>
      <w:tr w:rsidR="003175FF" w:rsidRPr="009F426B" w:rsidTr="0017409F">
        <w:tc>
          <w:tcPr>
            <w:tcW w:w="2280" w:type="dxa"/>
          </w:tcPr>
          <w:p w:rsidR="003175FF" w:rsidRPr="009F426B" w:rsidRDefault="003175FF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175FF" w:rsidRPr="009F426B" w:rsidRDefault="003175FF" w:rsidP="00556F43"/>
        </w:tc>
      </w:tr>
      <w:tr w:rsidR="003175FF" w:rsidRPr="009F426B" w:rsidTr="0017409F">
        <w:tc>
          <w:tcPr>
            <w:tcW w:w="2280" w:type="dxa"/>
          </w:tcPr>
          <w:p w:rsidR="003175FF" w:rsidRPr="009F426B" w:rsidRDefault="003175FF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175FF" w:rsidRPr="009F426B" w:rsidRDefault="003175FF" w:rsidP="00556F43"/>
        </w:tc>
      </w:tr>
      <w:tr w:rsidR="003175FF" w:rsidRPr="009F426B" w:rsidTr="0017409F">
        <w:tc>
          <w:tcPr>
            <w:tcW w:w="2280" w:type="dxa"/>
          </w:tcPr>
          <w:p w:rsidR="003175FF" w:rsidRPr="009F426B" w:rsidRDefault="003175FF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175FF" w:rsidRPr="009F426B" w:rsidRDefault="003175FF" w:rsidP="00556F43"/>
        </w:tc>
      </w:tr>
      <w:tr w:rsidR="003175FF" w:rsidRPr="009F426B" w:rsidTr="0017409F">
        <w:tc>
          <w:tcPr>
            <w:tcW w:w="2280" w:type="dxa"/>
          </w:tcPr>
          <w:p w:rsidR="003175FF" w:rsidRPr="009F426B" w:rsidRDefault="003175FF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175FF" w:rsidRPr="009F426B" w:rsidRDefault="003175FF" w:rsidP="00556F43"/>
        </w:tc>
      </w:tr>
      <w:tr w:rsidR="003175FF" w:rsidRPr="009F426B" w:rsidTr="0017409F">
        <w:tc>
          <w:tcPr>
            <w:tcW w:w="2280" w:type="dxa"/>
          </w:tcPr>
          <w:p w:rsidR="003175FF" w:rsidRPr="009F426B" w:rsidRDefault="003175FF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175FF" w:rsidRPr="00EB6D6B" w:rsidRDefault="003175FF" w:rsidP="00556F43">
            <w:pPr>
              <w:rPr>
                <w:lang w:val="bg-BG"/>
              </w:rPr>
            </w:pPr>
          </w:p>
        </w:tc>
      </w:tr>
      <w:tr w:rsidR="003175FF" w:rsidRPr="009F426B" w:rsidTr="0017409F">
        <w:tc>
          <w:tcPr>
            <w:tcW w:w="2280" w:type="dxa"/>
          </w:tcPr>
          <w:p w:rsidR="003175FF" w:rsidRPr="009F426B" w:rsidRDefault="003175FF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175FF" w:rsidRPr="00EB6D6B" w:rsidRDefault="003175FF" w:rsidP="00556F43">
            <w:pPr>
              <w:rPr>
                <w:lang w:val="bg-BG"/>
              </w:rPr>
            </w:pPr>
          </w:p>
        </w:tc>
      </w:tr>
      <w:tr w:rsidR="003175FF" w:rsidRPr="009F426B" w:rsidTr="0017409F">
        <w:tc>
          <w:tcPr>
            <w:tcW w:w="2280" w:type="dxa"/>
          </w:tcPr>
          <w:p w:rsidR="003175FF" w:rsidRPr="009F426B" w:rsidRDefault="003175FF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175FF" w:rsidRDefault="003175FF" w:rsidP="00556F43">
            <w:pPr>
              <w:rPr>
                <w:lang w:val="bg-BG"/>
              </w:rPr>
            </w:pPr>
          </w:p>
        </w:tc>
      </w:tr>
      <w:tr w:rsidR="003175FF" w:rsidRPr="009F426B" w:rsidTr="0017409F">
        <w:tc>
          <w:tcPr>
            <w:tcW w:w="2280" w:type="dxa"/>
          </w:tcPr>
          <w:p w:rsidR="003175FF" w:rsidRPr="009F426B" w:rsidRDefault="003175FF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175FF" w:rsidRPr="00EB6D6B" w:rsidRDefault="003175FF" w:rsidP="00556F43">
            <w:pPr>
              <w:rPr>
                <w:lang w:val="bg-BG"/>
              </w:rPr>
            </w:pPr>
          </w:p>
        </w:tc>
      </w:tr>
      <w:tr w:rsidR="003175FF" w:rsidRPr="009F426B" w:rsidTr="0017409F">
        <w:tc>
          <w:tcPr>
            <w:tcW w:w="2280" w:type="dxa"/>
          </w:tcPr>
          <w:p w:rsidR="003175FF" w:rsidRPr="009F426B" w:rsidRDefault="003175FF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175FF" w:rsidRPr="00EB6D6B" w:rsidRDefault="003175FF" w:rsidP="00556F43">
            <w:pPr>
              <w:rPr>
                <w:lang w:val="bg-BG"/>
              </w:rPr>
            </w:pPr>
          </w:p>
        </w:tc>
      </w:tr>
      <w:tr w:rsidR="003175FF" w:rsidRPr="009F426B" w:rsidTr="0017409F">
        <w:tc>
          <w:tcPr>
            <w:tcW w:w="2280" w:type="dxa"/>
          </w:tcPr>
          <w:p w:rsidR="003175FF" w:rsidRPr="009F426B" w:rsidRDefault="003175FF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175FF" w:rsidRPr="005F50BC" w:rsidRDefault="003175FF" w:rsidP="00D45FF4">
            <w:pPr>
              <w:rPr>
                <w:b/>
                <w:lang w:val="bg-BG"/>
              </w:rPr>
            </w:pPr>
          </w:p>
        </w:tc>
      </w:tr>
      <w:tr w:rsidR="003175FF" w:rsidRPr="009F426B" w:rsidTr="0017409F">
        <w:tc>
          <w:tcPr>
            <w:tcW w:w="2280" w:type="dxa"/>
          </w:tcPr>
          <w:p w:rsidR="003175FF" w:rsidRPr="009F426B" w:rsidRDefault="003175FF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175FF" w:rsidRPr="006D24F1" w:rsidRDefault="003175FF" w:rsidP="00D45FF4">
            <w:pPr>
              <w:rPr>
                <w:lang w:val="ru-RU"/>
              </w:rPr>
            </w:pPr>
          </w:p>
        </w:tc>
      </w:tr>
      <w:tr w:rsidR="003175FF" w:rsidRPr="009F426B" w:rsidTr="0017409F">
        <w:tc>
          <w:tcPr>
            <w:tcW w:w="2280" w:type="dxa"/>
          </w:tcPr>
          <w:p w:rsidR="003175FF" w:rsidRPr="009F426B" w:rsidRDefault="003175FF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175FF" w:rsidRPr="006D24F1" w:rsidRDefault="003175FF" w:rsidP="00D45FF4">
            <w:pPr>
              <w:rPr>
                <w:lang w:val="ru-RU"/>
              </w:rPr>
            </w:pPr>
          </w:p>
        </w:tc>
      </w:tr>
      <w:tr w:rsidR="003175FF" w:rsidRPr="009F426B" w:rsidTr="0017409F">
        <w:tc>
          <w:tcPr>
            <w:tcW w:w="2280" w:type="dxa"/>
          </w:tcPr>
          <w:p w:rsidR="003175FF" w:rsidRPr="009F426B" w:rsidRDefault="003175FF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175FF" w:rsidRPr="006D24F1" w:rsidRDefault="003175FF" w:rsidP="00D45FF4">
            <w:pPr>
              <w:rPr>
                <w:lang w:val="ru-RU"/>
              </w:rPr>
            </w:pPr>
          </w:p>
        </w:tc>
      </w:tr>
      <w:tr w:rsidR="003175FF" w:rsidRPr="009F426B" w:rsidTr="0017409F">
        <w:tc>
          <w:tcPr>
            <w:tcW w:w="2280" w:type="dxa"/>
          </w:tcPr>
          <w:p w:rsidR="003175FF" w:rsidRPr="009F426B" w:rsidRDefault="003175FF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175FF" w:rsidRPr="006D24F1" w:rsidRDefault="003175FF" w:rsidP="00D45FF4">
            <w:pPr>
              <w:rPr>
                <w:lang w:val="ru-RU"/>
              </w:rPr>
            </w:pPr>
          </w:p>
        </w:tc>
      </w:tr>
      <w:tr w:rsidR="003175FF" w:rsidRPr="009F426B" w:rsidTr="0017409F">
        <w:tc>
          <w:tcPr>
            <w:tcW w:w="2280" w:type="dxa"/>
          </w:tcPr>
          <w:p w:rsidR="003175FF" w:rsidRPr="009F426B" w:rsidRDefault="003175FF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175FF" w:rsidRPr="006D24F1" w:rsidRDefault="003175FF" w:rsidP="00D45FF4">
            <w:pPr>
              <w:rPr>
                <w:lang w:val="ru-RU"/>
              </w:rPr>
            </w:pPr>
          </w:p>
        </w:tc>
      </w:tr>
      <w:tr w:rsidR="003175FF" w:rsidRPr="009F426B" w:rsidTr="0017409F">
        <w:tc>
          <w:tcPr>
            <w:tcW w:w="2280" w:type="dxa"/>
          </w:tcPr>
          <w:p w:rsidR="003175FF" w:rsidRPr="009F426B" w:rsidRDefault="003175FF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175FF" w:rsidRPr="006D24F1" w:rsidRDefault="003175FF" w:rsidP="00D45FF4">
            <w:pPr>
              <w:rPr>
                <w:lang w:val="ru-RU"/>
              </w:rPr>
            </w:pPr>
          </w:p>
        </w:tc>
      </w:tr>
      <w:tr w:rsidR="003175FF" w:rsidRPr="009F426B" w:rsidTr="0017409F">
        <w:tc>
          <w:tcPr>
            <w:tcW w:w="2280" w:type="dxa"/>
          </w:tcPr>
          <w:p w:rsidR="003175FF" w:rsidRPr="009F426B" w:rsidRDefault="003175FF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175FF" w:rsidRPr="006D24F1" w:rsidRDefault="003175FF" w:rsidP="00D45FF4">
            <w:pPr>
              <w:rPr>
                <w:lang w:val="ru-RU"/>
              </w:rPr>
            </w:pPr>
          </w:p>
        </w:tc>
      </w:tr>
      <w:tr w:rsidR="003175FF" w:rsidRPr="009F426B" w:rsidTr="0017409F">
        <w:tc>
          <w:tcPr>
            <w:tcW w:w="2280" w:type="dxa"/>
          </w:tcPr>
          <w:p w:rsidR="003175FF" w:rsidRPr="009F426B" w:rsidRDefault="003175FF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175FF" w:rsidRPr="006D24F1" w:rsidRDefault="003175FF" w:rsidP="00D45FF4">
            <w:pPr>
              <w:rPr>
                <w:lang w:val="ru-RU"/>
              </w:rPr>
            </w:pPr>
          </w:p>
        </w:tc>
      </w:tr>
      <w:tr w:rsidR="003175FF" w:rsidRPr="009F426B" w:rsidTr="0017409F">
        <w:tc>
          <w:tcPr>
            <w:tcW w:w="2280" w:type="dxa"/>
          </w:tcPr>
          <w:p w:rsidR="003175FF" w:rsidRPr="009F426B" w:rsidRDefault="003175FF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175FF" w:rsidRPr="006D24F1" w:rsidRDefault="003175FF" w:rsidP="00D45FF4">
            <w:pPr>
              <w:rPr>
                <w:lang w:val="ru-RU"/>
              </w:rPr>
            </w:pPr>
          </w:p>
        </w:tc>
      </w:tr>
      <w:tr w:rsidR="003175FF" w:rsidRPr="009F426B" w:rsidTr="0017409F">
        <w:tc>
          <w:tcPr>
            <w:tcW w:w="2280" w:type="dxa"/>
          </w:tcPr>
          <w:p w:rsidR="003175FF" w:rsidRPr="009F426B" w:rsidRDefault="003175FF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978" w:type="dxa"/>
          </w:tcPr>
          <w:p w:rsidR="003175FF" w:rsidRPr="006D24F1" w:rsidRDefault="003175FF" w:rsidP="00D45FF4">
            <w:pPr>
              <w:rPr>
                <w:lang w:val="ru-RU"/>
              </w:rPr>
            </w:pPr>
          </w:p>
        </w:tc>
      </w:tr>
    </w:tbl>
    <w:p w:rsidR="003175FF" w:rsidRDefault="003175FF"/>
    <w:p w:rsidR="003175FF" w:rsidRDefault="003175FF" w:rsidP="003148C7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bookmarkStart w:id="0" w:name="_GoBack"/>
      <w:bookmarkEnd w:id="0"/>
    </w:p>
    <w:p w:rsidR="003175FF" w:rsidRDefault="003175FF" w:rsidP="003148C7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>Дата: __.__._____ г.</w:t>
      </w:r>
    </w:p>
    <w:p w:rsidR="003175FF" w:rsidRDefault="003175FF" w:rsidP="003148C7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Подпис и печат: _________________________________</w:t>
      </w:r>
    </w:p>
    <w:p w:rsidR="003175FF" w:rsidRDefault="003175FF" w:rsidP="003148C7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(_______________________________)</w:t>
      </w:r>
    </w:p>
    <w:p w:rsidR="003175FF" w:rsidRDefault="003175FF" w:rsidP="003148C7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(име, длъжност)</w:t>
      </w:r>
    </w:p>
    <w:p w:rsidR="003175FF" w:rsidRPr="00C97A2D" w:rsidRDefault="003175FF" w:rsidP="00C97A2D"/>
    <w:p w:rsidR="003175FF" w:rsidRPr="00C97A2D" w:rsidRDefault="003175FF" w:rsidP="00C97A2D"/>
    <w:p w:rsidR="003175FF" w:rsidRPr="00C97A2D" w:rsidRDefault="003175FF" w:rsidP="00C97A2D"/>
    <w:p w:rsidR="003175FF" w:rsidRPr="00C97A2D" w:rsidRDefault="003175FF" w:rsidP="00C97A2D"/>
    <w:p w:rsidR="003175FF" w:rsidRPr="00C97A2D" w:rsidRDefault="003175FF" w:rsidP="00C97A2D"/>
    <w:p w:rsidR="003175FF" w:rsidRPr="00C97A2D" w:rsidRDefault="003175FF" w:rsidP="00C97A2D"/>
    <w:p w:rsidR="003175FF" w:rsidRPr="00C97A2D" w:rsidRDefault="003175FF" w:rsidP="00C97A2D"/>
    <w:p w:rsidR="003175FF" w:rsidRPr="00C97A2D" w:rsidRDefault="003175FF" w:rsidP="00C97A2D"/>
    <w:p w:rsidR="003175FF" w:rsidRPr="00C97A2D" w:rsidRDefault="003175FF" w:rsidP="00C97A2D"/>
    <w:p w:rsidR="003175FF" w:rsidRPr="00C97A2D" w:rsidRDefault="003175FF" w:rsidP="00C97A2D"/>
    <w:p w:rsidR="003175FF" w:rsidRPr="00C97A2D" w:rsidRDefault="003175FF" w:rsidP="00C97A2D"/>
    <w:p w:rsidR="003175FF" w:rsidRPr="00C97A2D" w:rsidRDefault="003175FF" w:rsidP="00C97A2D"/>
    <w:p w:rsidR="003175FF" w:rsidRPr="00C97A2D" w:rsidRDefault="003175FF" w:rsidP="00C97A2D"/>
    <w:p w:rsidR="003175FF" w:rsidRDefault="003175FF" w:rsidP="00C97A2D"/>
    <w:p w:rsidR="003175FF" w:rsidRPr="00C97A2D" w:rsidRDefault="003175FF" w:rsidP="00C97A2D"/>
    <w:p w:rsidR="003175FF" w:rsidRPr="00C97A2D" w:rsidRDefault="003175FF" w:rsidP="00C97A2D"/>
    <w:p w:rsidR="003175FF" w:rsidRDefault="003175FF" w:rsidP="00C97A2D"/>
    <w:p w:rsidR="003175FF" w:rsidRDefault="003175FF" w:rsidP="00C97A2D"/>
    <w:p w:rsidR="003175FF" w:rsidRPr="00C97A2D" w:rsidRDefault="003175FF" w:rsidP="00C97A2D">
      <w:pPr>
        <w:jc w:val="center"/>
      </w:pPr>
    </w:p>
    <w:sectPr w:rsidR="003175FF" w:rsidRPr="00C97A2D" w:rsidSect="00C20154">
      <w:headerReference w:type="default" r:id="rId7"/>
      <w:footerReference w:type="default" r:id="rId8"/>
      <w:pgSz w:w="16840" w:h="11900" w:orient="landscape" w:code="9"/>
      <w:pgMar w:top="1127" w:right="1701" w:bottom="1418" w:left="147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5FF" w:rsidRDefault="003175FF" w:rsidP="00607E6A">
      <w:r>
        <w:separator/>
      </w:r>
    </w:p>
  </w:endnote>
  <w:endnote w:type="continuationSeparator" w:id="0">
    <w:p w:rsidR="003175FF" w:rsidRDefault="003175FF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FF" w:rsidRDefault="003175FF" w:rsidP="00AE07F6">
    <w:pPr>
      <w:pStyle w:val="Footer"/>
      <w:rPr>
        <w:sz w:val="16"/>
        <w:szCs w:val="16"/>
        <w:lang w:val="bg-BG"/>
      </w:rPr>
    </w:pPr>
  </w:p>
  <w:p w:rsidR="003175FF" w:rsidRPr="00C97A2D" w:rsidRDefault="003175FF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3175FF" w:rsidRPr="00C97A2D" w:rsidRDefault="003175FF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3175FF" w:rsidRPr="00C97A2D" w:rsidRDefault="003175FF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5FF" w:rsidRDefault="003175FF" w:rsidP="00607E6A">
      <w:r>
        <w:separator/>
      </w:r>
    </w:p>
  </w:footnote>
  <w:footnote w:type="continuationSeparator" w:id="0">
    <w:p w:rsidR="003175FF" w:rsidRDefault="003175FF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3175FF" w:rsidRPr="00A66969" w:rsidTr="00C97A2D">
      <w:trPr>
        <w:trHeight w:val="1700"/>
      </w:trPr>
      <w:tc>
        <w:tcPr>
          <w:tcW w:w="3756" w:type="dxa"/>
        </w:tcPr>
        <w:p w:rsidR="003175FF" w:rsidRDefault="003175FF" w:rsidP="00FE6ED5">
          <w:pPr>
            <w:rPr>
              <w:b/>
              <w:sz w:val="16"/>
              <w:szCs w:val="16"/>
              <w:lang w:val="bg-BG"/>
            </w:rPr>
          </w:pPr>
          <w:r w:rsidRPr="0025352D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7.75pt;height:49.5pt;visibility:visible">
                <v:imagedata r:id="rId1" o:title=""/>
              </v:shape>
            </w:pict>
          </w:r>
        </w:p>
        <w:p w:rsidR="003175FF" w:rsidRPr="001145EC" w:rsidRDefault="003175FF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3175FF" w:rsidRPr="00A66969" w:rsidRDefault="003175FF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3175FF" w:rsidRDefault="003175FF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3175FF" w:rsidRPr="001145EC" w:rsidRDefault="003175FF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3175FF" w:rsidRPr="00A66969" w:rsidRDefault="003175FF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25352D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3175FF" w:rsidRPr="00A66969" w:rsidRDefault="003175FF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3175FF" w:rsidRPr="00A66969" w:rsidRDefault="003175FF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3175FF" w:rsidRPr="00A66969" w:rsidRDefault="003175FF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3175FF" w:rsidRPr="00A66969" w:rsidRDefault="003175FF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25352D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3175FF" w:rsidRPr="00A66969" w:rsidRDefault="003175FF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3175FF" w:rsidRPr="00A66969" w:rsidRDefault="003175FF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3175FF" w:rsidRPr="00A66969" w:rsidRDefault="003175FF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3175FF" w:rsidRPr="00A66969" w:rsidRDefault="003175FF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3175FF" w:rsidRPr="00607E6A" w:rsidRDefault="003175FF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027B"/>
    <w:multiLevelType w:val="multilevel"/>
    <w:tmpl w:val="4538DB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2E860CE"/>
    <w:multiLevelType w:val="hybridMultilevel"/>
    <w:tmpl w:val="2E9C9608"/>
    <w:lvl w:ilvl="0" w:tplc="F9FE5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953B32"/>
    <w:multiLevelType w:val="hybridMultilevel"/>
    <w:tmpl w:val="4538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B553A"/>
    <w:rsid w:val="000C3978"/>
    <w:rsid w:val="000D71D2"/>
    <w:rsid w:val="001029B0"/>
    <w:rsid w:val="001145EC"/>
    <w:rsid w:val="00172BDF"/>
    <w:rsid w:val="0017409F"/>
    <w:rsid w:val="001D721B"/>
    <w:rsid w:val="00237F8D"/>
    <w:rsid w:val="0025352D"/>
    <w:rsid w:val="002B6598"/>
    <w:rsid w:val="003148C7"/>
    <w:rsid w:val="003175FF"/>
    <w:rsid w:val="003347A0"/>
    <w:rsid w:val="003423B6"/>
    <w:rsid w:val="003533D1"/>
    <w:rsid w:val="00363743"/>
    <w:rsid w:val="00392BC4"/>
    <w:rsid w:val="003E76F1"/>
    <w:rsid w:val="0041603B"/>
    <w:rsid w:val="00416755"/>
    <w:rsid w:val="0048126C"/>
    <w:rsid w:val="004B40AB"/>
    <w:rsid w:val="00505588"/>
    <w:rsid w:val="00527E68"/>
    <w:rsid w:val="005415F0"/>
    <w:rsid w:val="00556F43"/>
    <w:rsid w:val="005A2EE9"/>
    <w:rsid w:val="005F50BC"/>
    <w:rsid w:val="00607E6A"/>
    <w:rsid w:val="006148C5"/>
    <w:rsid w:val="00624227"/>
    <w:rsid w:val="006D24F1"/>
    <w:rsid w:val="006E225B"/>
    <w:rsid w:val="008B5DE6"/>
    <w:rsid w:val="00906A60"/>
    <w:rsid w:val="009A4246"/>
    <w:rsid w:val="009F426B"/>
    <w:rsid w:val="00A66969"/>
    <w:rsid w:val="00A93EBD"/>
    <w:rsid w:val="00AC5587"/>
    <w:rsid w:val="00AD5184"/>
    <w:rsid w:val="00AE07F6"/>
    <w:rsid w:val="00B84BDD"/>
    <w:rsid w:val="00BA1DD9"/>
    <w:rsid w:val="00BF3833"/>
    <w:rsid w:val="00C20154"/>
    <w:rsid w:val="00C355A8"/>
    <w:rsid w:val="00C97A2D"/>
    <w:rsid w:val="00D26A1D"/>
    <w:rsid w:val="00D32DE1"/>
    <w:rsid w:val="00D45FF4"/>
    <w:rsid w:val="00D474DA"/>
    <w:rsid w:val="00DE2C01"/>
    <w:rsid w:val="00E20BD6"/>
    <w:rsid w:val="00EB6D6B"/>
    <w:rsid w:val="00F5352A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character" w:customStyle="1" w:styleId="shorttext">
    <w:name w:val="short_text"/>
    <w:uiPriority w:val="99"/>
    <w:rsid w:val="003E76F1"/>
  </w:style>
  <w:style w:type="character" w:customStyle="1" w:styleId="hps">
    <w:name w:val="hps"/>
    <w:uiPriority w:val="99"/>
    <w:rsid w:val="003E7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94</Words>
  <Characters>537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6</cp:revision>
  <cp:lastPrinted>2013-06-20T07:20:00Z</cp:lastPrinted>
  <dcterms:created xsi:type="dcterms:W3CDTF">2013-10-13T20:57:00Z</dcterms:created>
  <dcterms:modified xsi:type="dcterms:W3CDTF">2013-11-05T09:14:00Z</dcterms:modified>
</cp:coreProperties>
</file>