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C3" w:rsidRDefault="009167C3" w:rsidP="0048126C">
      <w:pPr>
        <w:ind w:left="-142" w:firstLine="142"/>
      </w:pPr>
    </w:p>
    <w:p w:rsidR="009167C3" w:rsidRPr="001621E5" w:rsidRDefault="009167C3" w:rsidP="001621E5">
      <w:pPr>
        <w:spacing w:line="240" w:lineRule="atLeast"/>
        <w:ind w:left="6480"/>
        <w:jc w:val="right"/>
        <w:rPr>
          <w:b/>
          <w:bCs/>
          <w:i/>
          <w:color w:val="808080"/>
          <w:sz w:val="20"/>
          <w:szCs w:val="20"/>
          <w:lang w:val="bg-BG"/>
        </w:rPr>
      </w:pPr>
      <w:r w:rsidRPr="001621E5">
        <w:rPr>
          <w:b/>
          <w:bCs/>
          <w:i/>
          <w:color w:val="808080"/>
          <w:sz w:val="20"/>
          <w:szCs w:val="20"/>
          <w:lang w:val="bg-BG"/>
        </w:rPr>
        <w:t>ОБРАЗЕЦ № 1</w:t>
      </w:r>
      <w:r>
        <w:rPr>
          <w:b/>
          <w:bCs/>
          <w:i/>
          <w:color w:val="808080"/>
          <w:sz w:val="20"/>
          <w:szCs w:val="20"/>
          <w:lang w:val="en-US"/>
        </w:rPr>
        <w:t>4</w:t>
      </w:r>
    </w:p>
    <w:p w:rsidR="009167C3" w:rsidRDefault="009167C3" w:rsidP="000F5B8B">
      <w:pPr>
        <w:jc w:val="both"/>
        <w:rPr>
          <w:b/>
          <w:lang w:val="bg-BG"/>
        </w:rPr>
      </w:pPr>
      <w:r w:rsidRPr="000B57C8">
        <w:rPr>
          <w:b/>
          <w:bCs/>
          <w:lang w:val="bg-BG"/>
        </w:rPr>
        <w:t>Предмет на обществената поръчка</w:t>
      </w:r>
      <w:r w:rsidRPr="000B57C8">
        <w:rPr>
          <w:lang w:val="bg-BG"/>
        </w:rPr>
        <w:t xml:space="preserve">: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>BG161PO003-1.2.03-0009-C0001</w:t>
      </w:r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9167C3" w:rsidRPr="000B57C8" w:rsidRDefault="009167C3" w:rsidP="001621E5">
      <w:pPr>
        <w:jc w:val="both"/>
        <w:rPr>
          <w:rStyle w:val="FontStyle12"/>
          <w:bCs/>
          <w:lang w:val="bg-BG"/>
        </w:rPr>
      </w:pPr>
    </w:p>
    <w:p w:rsidR="009167C3" w:rsidRPr="000B57C8" w:rsidRDefault="009167C3" w:rsidP="001621E5">
      <w:pPr>
        <w:pStyle w:val="BodyText"/>
        <w:spacing w:line="240" w:lineRule="atLeast"/>
        <w:jc w:val="center"/>
        <w:rPr>
          <w:color w:val="000000"/>
        </w:rPr>
      </w:pPr>
      <w:bookmarkStart w:id="0" w:name="_GoBack"/>
      <w:bookmarkEnd w:id="0"/>
    </w:p>
    <w:p w:rsidR="009167C3" w:rsidRPr="000B57C8" w:rsidRDefault="009167C3" w:rsidP="001621E5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32"/>
          <w:szCs w:val="32"/>
          <w:lang w:val="bg-BG"/>
        </w:rPr>
      </w:pPr>
      <w:r w:rsidRPr="000B57C8">
        <w:rPr>
          <w:b/>
          <w:bCs/>
          <w:color w:val="000000"/>
          <w:sz w:val="32"/>
          <w:szCs w:val="32"/>
          <w:lang w:val="bg-BG"/>
        </w:rPr>
        <w:t>ДЕКЛАРАЦИЯ</w:t>
      </w:r>
    </w:p>
    <w:p w:rsidR="009167C3" w:rsidRPr="000B57C8" w:rsidRDefault="009167C3" w:rsidP="001621E5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lang w:val="bg-BG"/>
        </w:rPr>
      </w:pPr>
      <w:r w:rsidRPr="000B57C8">
        <w:rPr>
          <w:b/>
          <w:bCs/>
          <w:color w:val="000000"/>
          <w:lang w:val="bg-BG"/>
        </w:rPr>
        <w:t>за съгласие за участие като подизпълнител</w:t>
      </w:r>
    </w:p>
    <w:p w:rsidR="009167C3" w:rsidRPr="000B57C8" w:rsidRDefault="009167C3" w:rsidP="001621E5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bg-BG"/>
        </w:rPr>
      </w:pPr>
    </w:p>
    <w:p w:rsidR="009167C3" w:rsidRPr="000B57C8" w:rsidRDefault="009167C3" w:rsidP="001621E5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bg-BG"/>
        </w:rPr>
      </w:pPr>
    </w:p>
    <w:p w:rsidR="009167C3" w:rsidRPr="000B57C8" w:rsidRDefault="009167C3" w:rsidP="001621E5">
      <w:pPr>
        <w:widowControl w:val="0"/>
        <w:autoSpaceDE w:val="0"/>
        <w:autoSpaceDN w:val="0"/>
        <w:adjustRightInd w:val="0"/>
        <w:ind w:firstLine="720"/>
        <w:rPr>
          <w:lang w:val="bg-BG"/>
        </w:rPr>
      </w:pPr>
      <w:r w:rsidRPr="000B57C8">
        <w:rPr>
          <w:lang w:val="bg-BG"/>
        </w:rPr>
        <w:t>Долуподписаният/ ата: __________________________________________________,</w:t>
      </w:r>
    </w:p>
    <w:p w:rsidR="009167C3" w:rsidRPr="000B57C8" w:rsidRDefault="009167C3" w:rsidP="001621E5">
      <w:pPr>
        <w:widowControl w:val="0"/>
        <w:autoSpaceDE w:val="0"/>
        <w:autoSpaceDN w:val="0"/>
        <w:adjustRightInd w:val="0"/>
        <w:ind w:left="3540" w:firstLine="708"/>
        <w:rPr>
          <w:lang w:val="bg-BG"/>
        </w:rPr>
      </w:pPr>
      <w:r w:rsidRPr="000B57C8">
        <w:rPr>
          <w:lang w:val="bg-BG"/>
        </w:rPr>
        <w:t>(име, презиме, фамилия)</w:t>
      </w:r>
    </w:p>
    <w:p w:rsidR="009167C3" w:rsidRPr="000B57C8" w:rsidRDefault="009167C3" w:rsidP="001621E5">
      <w:pPr>
        <w:widowControl w:val="0"/>
        <w:autoSpaceDE w:val="0"/>
        <w:autoSpaceDN w:val="0"/>
        <w:adjustRightInd w:val="0"/>
        <w:rPr>
          <w:lang w:val="bg-BG"/>
        </w:rPr>
      </w:pPr>
      <w:r w:rsidRPr="000B57C8">
        <w:rPr>
          <w:lang w:val="bg-BG"/>
        </w:rPr>
        <w:t>живущ/а в/ с адрес: __________________________________________________________________</w:t>
      </w:r>
    </w:p>
    <w:p w:rsidR="009167C3" w:rsidRPr="000B57C8" w:rsidRDefault="009167C3" w:rsidP="001621E5">
      <w:pPr>
        <w:widowControl w:val="0"/>
        <w:autoSpaceDE w:val="0"/>
        <w:autoSpaceDN w:val="0"/>
        <w:adjustRightInd w:val="0"/>
        <w:rPr>
          <w:lang w:val="bg-BG"/>
        </w:rPr>
      </w:pPr>
      <w:r w:rsidRPr="000B57C8">
        <w:rPr>
          <w:lang w:val="bg-BG"/>
        </w:rPr>
        <w:t>_________________________________________________</w:t>
      </w:r>
      <w:r>
        <w:rPr>
          <w:lang w:val="bg-BG"/>
        </w:rPr>
        <w:t>____________________________</w:t>
      </w:r>
      <w:r w:rsidRPr="000B57C8">
        <w:rPr>
          <w:lang w:val="bg-BG"/>
        </w:rPr>
        <w:t>, в качеството ми на ___________________ на ________________________________</w:t>
      </w:r>
    </w:p>
    <w:p w:rsidR="009167C3" w:rsidRPr="000B57C8" w:rsidRDefault="009167C3" w:rsidP="001621E5">
      <w:pPr>
        <w:widowControl w:val="0"/>
        <w:autoSpaceDE w:val="0"/>
        <w:autoSpaceDN w:val="0"/>
        <w:adjustRightInd w:val="0"/>
        <w:rPr>
          <w:lang w:val="bg-BG"/>
        </w:rPr>
      </w:pPr>
      <w:r w:rsidRPr="000B57C8">
        <w:rPr>
          <w:lang w:val="bg-BG"/>
        </w:rPr>
        <w:t>_____________________________________________________________________________</w:t>
      </w:r>
    </w:p>
    <w:p w:rsidR="009167C3" w:rsidRPr="000B57C8" w:rsidRDefault="009167C3" w:rsidP="001621E5">
      <w:pPr>
        <w:widowControl w:val="0"/>
        <w:autoSpaceDE w:val="0"/>
        <w:autoSpaceDN w:val="0"/>
        <w:adjustRightInd w:val="0"/>
        <w:ind w:firstLine="720"/>
        <w:jc w:val="center"/>
        <w:rPr>
          <w:lang w:val="bg-BG"/>
        </w:rPr>
      </w:pPr>
      <w:r w:rsidRPr="000B57C8">
        <w:rPr>
          <w:lang w:val="bg-BG"/>
        </w:rPr>
        <w:t>(наименование и правна форма на лицето)</w:t>
      </w:r>
    </w:p>
    <w:p w:rsidR="009167C3" w:rsidRPr="000B57C8" w:rsidRDefault="009167C3" w:rsidP="001621E5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0B57C8">
        <w:rPr>
          <w:lang w:val="bg-BG"/>
        </w:rPr>
        <w:t>__________________________________________________________________________________________________________________________________________________________</w:t>
      </w:r>
    </w:p>
    <w:p w:rsidR="009167C3" w:rsidRPr="000B57C8" w:rsidRDefault="009167C3" w:rsidP="001621E5">
      <w:pPr>
        <w:widowControl w:val="0"/>
        <w:autoSpaceDE w:val="0"/>
        <w:autoSpaceDN w:val="0"/>
        <w:adjustRightInd w:val="0"/>
        <w:ind w:firstLine="720"/>
        <w:jc w:val="center"/>
        <w:rPr>
          <w:lang w:val="bg-BG"/>
        </w:rPr>
      </w:pPr>
      <w:r w:rsidRPr="000B57C8">
        <w:rPr>
          <w:lang w:val="bg-BG"/>
        </w:rPr>
        <w:t>(седалище и адрес на управление/ за кореспонденция)</w:t>
      </w:r>
    </w:p>
    <w:p w:rsidR="009167C3" w:rsidRPr="000B57C8" w:rsidRDefault="009167C3" w:rsidP="001621E5">
      <w:pPr>
        <w:widowControl w:val="0"/>
        <w:autoSpaceDE w:val="0"/>
        <w:autoSpaceDN w:val="0"/>
        <w:adjustRightInd w:val="0"/>
        <w:jc w:val="center"/>
        <w:rPr>
          <w:lang w:val="bg-BG"/>
        </w:rPr>
      </w:pPr>
    </w:p>
    <w:p w:rsidR="009167C3" w:rsidRPr="000B57C8" w:rsidRDefault="009167C3" w:rsidP="001621E5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  <w:r w:rsidRPr="000B57C8">
        <w:rPr>
          <w:b/>
          <w:bCs/>
          <w:lang w:val="bg-BG"/>
        </w:rPr>
        <w:t>ДЕКЛАРИРАМ, ЧЕ:</w:t>
      </w:r>
    </w:p>
    <w:p w:rsidR="009167C3" w:rsidRPr="000B57C8" w:rsidRDefault="009167C3" w:rsidP="001621E5">
      <w:pPr>
        <w:widowControl w:val="0"/>
        <w:autoSpaceDE w:val="0"/>
        <w:autoSpaceDN w:val="0"/>
        <w:adjustRightInd w:val="0"/>
        <w:jc w:val="center"/>
        <w:rPr>
          <w:lang w:val="bg-BG"/>
        </w:rPr>
      </w:pPr>
    </w:p>
    <w:p w:rsidR="009167C3" w:rsidRPr="000B57C8" w:rsidRDefault="009167C3" w:rsidP="001621E5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lang w:val="bg-BG"/>
        </w:rPr>
      </w:pPr>
      <w:r w:rsidRPr="000B57C8">
        <w:rPr>
          <w:color w:val="000000"/>
          <w:lang w:val="bg-BG"/>
        </w:rPr>
        <w:t xml:space="preserve">1. От името на представляваното от мен дружество - ________________________________________________________________________________________________________________ (посочете юридическото лице, което представлявате), изразявам съгласието си същото да участва като подизпълнител на </w:t>
      </w:r>
      <w:r>
        <w:rPr>
          <w:color w:val="000000"/>
          <w:lang w:val="bg-BG"/>
        </w:rPr>
        <w:t>___________________</w:t>
      </w:r>
      <w:r w:rsidRPr="000B57C8">
        <w:rPr>
          <w:color w:val="000000"/>
          <w:lang w:val="bg-BG"/>
        </w:rPr>
        <w:t xml:space="preserve"> (посочете участника, на който сте подизпълнител)</w:t>
      </w:r>
      <w:r>
        <w:rPr>
          <w:color w:val="000000"/>
          <w:lang w:val="en-US"/>
        </w:rPr>
        <w:t xml:space="preserve"> </w:t>
      </w:r>
      <w:r w:rsidRPr="000B57C8">
        <w:rPr>
          <w:color w:val="000000"/>
          <w:lang w:val="bg-BG"/>
        </w:rPr>
        <w:t>при изпълнение на горепосочената поръчка.</w:t>
      </w:r>
    </w:p>
    <w:p w:rsidR="009167C3" w:rsidRPr="000B57C8" w:rsidRDefault="009167C3" w:rsidP="001621E5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lang w:val="bg-BG"/>
        </w:rPr>
      </w:pPr>
      <w:r w:rsidRPr="000B57C8">
        <w:rPr>
          <w:color w:val="000000"/>
          <w:lang w:val="bg-BG"/>
        </w:rPr>
        <w:t>2. Дейностите, които ще изпълняваме като подизпълнител са:</w:t>
      </w:r>
    </w:p>
    <w:p w:rsidR="009167C3" w:rsidRPr="000B57C8" w:rsidRDefault="009167C3" w:rsidP="001621E5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lang w:val="bg-BG"/>
        </w:rPr>
      </w:pPr>
      <w:r w:rsidRPr="000B57C8">
        <w:rPr>
          <w:color w:val="000000"/>
          <w:lang w:val="bg-B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(избройте конкретните части от обекта на обществената поръчка, които ще бъдат изпълнени от Вас като подизпълнител).</w:t>
      </w:r>
    </w:p>
    <w:p w:rsidR="009167C3" w:rsidRPr="000B57C8" w:rsidRDefault="009167C3" w:rsidP="001621E5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lang w:val="bg-BG"/>
        </w:rPr>
      </w:pPr>
      <w:r w:rsidRPr="000B57C8">
        <w:rPr>
          <w:color w:val="000000"/>
          <w:lang w:val="bg-BG"/>
        </w:rPr>
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9167C3" w:rsidRPr="000B57C8" w:rsidRDefault="009167C3" w:rsidP="001621E5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lang w:val="bg-BG"/>
        </w:rPr>
      </w:pPr>
      <w:r w:rsidRPr="000B57C8">
        <w:rPr>
          <w:color w:val="000000"/>
          <w:lang w:val="bg-BG"/>
        </w:rPr>
        <w:t>4. Във връзка с изискванията на процедурата, приложено представяме следните документи:</w:t>
      </w:r>
    </w:p>
    <w:p w:rsidR="009167C3" w:rsidRPr="000B57C8" w:rsidRDefault="009167C3" w:rsidP="001621E5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lang w:val="bg-BG"/>
        </w:rPr>
      </w:pPr>
      <w:r w:rsidRPr="000B57C8">
        <w:rPr>
          <w:color w:val="000000"/>
          <w:lang w:val="bg-BG"/>
        </w:rPr>
        <w:t xml:space="preserve">4.1. </w:t>
      </w:r>
      <w:r w:rsidRPr="000B57C8">
        <w:rPr>
          <w:lang w:val="bg-BG"/>
        </w:rPr>
        <w:t>Документ за идентификация на участник юридическо/ физическо лице или едноличен търговец – съгласно обявлението и документацията за участие</w:t>
      </w:r>
      <w:r w:rsidRPr="000B57C8">
        <w:rPr>
          <w:color w:val="000000"/>
          <w:lang w:val="bg-BG"/>
        </w:rPr>
        <w:t>.</w:t>
      </w:r>
    </w:p>
    <w:p w:rsidR="009167C3" w:rsidRDefault="009167C3" w:rsidP="001621E5">
      <w:pPr>
        <w:autoSpaceDE w:val="0"/>
        <w:autoSpaceDN w:val="0"/>
        <w:adjustRightInd w:val="0"/>
        <w:spacing w:line="240" w:lineRule="atLeast"/>
        <w:ind w:firstLine="720"/>
        <w:rPr>
          <w:color w:val="000000"/>
          <w:lang w:val="bg-BG"/>
        </w:rPr>
      </w:pPr>
    </w:p>
    <w:p w:rsidR="009167C3" w:rsidRDefault="009167C3" w:rsidP="001621E5">
      <w:pPr>
        <w:autoSpaceDE w:val="0"/>
        <w:autoSpaceDN w:val="0"/>
        <w:adjustRightInd w:val="0"/>
        <w:spacing w:line="240" w:lineRule="atLeast"/>
        <w:ind w:firstLine="720"/>
        <w:rPr>
          <w:color w:val="000000"/>
          <w:lang w:val="bg-BG"/>
        </w:rPr>
      </w:pPr>
    </w:p>
    <w:p w:rsidR="009167C3" w:rsidRPr="000B57C8" w:rsidRDefault="009167C3" w:rsidP="001621E5">
      <w:pPr>
        <w:autoSpaceDE w:val="0"/>
        <w:autoSpaceDN w:val="0"/>
        <w:adjustRightInd w:val="0"/>
        <w:spacing w:line="240" w:lineRule="atLeast"/>
        <w:ind w:firstLine="720"/>
        <w:rPr>
          <w:color w:val="000000"/>
          <w:lang w:val="bg-BG"/>
        </w:rPr>
      </w:pPr>
      <w:r w:rsidRPr="000B57C8">
        <w:rPr>
          <w:color w:val="000000"/>
          <w:lang w:val="bg-BG"/>
        </w:rPr>
        <w:t>4.2. Доказателства за икономическото и финансовото състояние, съобразно вида и дела на нашето участие: ______________________________________________________________.</w:t>
      </w:r>
    </w:p>
    <w:p w:rsidR="009167C3" w:rsidRPr="000B57C8" w:rsidRDefault="009167C3" w:rsidP="001621E5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lang w:val="bg-BG"/>
        </w:rPr>
      </w:pPr>
      <w:r w:rsidRPr="000B57C8">
        <w:rPr>
          <w:color w:val="000000"/>
          <w:lang w:val="bg-BG"/>
        </w:rPr>
        <w:t>4.3. Доказателства за техническите възможности, съобразно вида и дела на нашето участие: ____________________________________________________________________.</w:t>
      </w:r>
    </w:p>
    <w:p w:rsidR="009167C3" w:rsidRPr="000B57C8" w:rsidRDefault="009167C3" w:rsidP="001621E5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lang w:val="bg-BG"/>
        </w:rPr>
      </w:pPr>
      <w:r w:rsidRPr="000B57C8">
        <w:rPr>
          <w:color w:val="000000"/>
          <w:lang w:val="bg-BG"/>
        </w:rPr>
        <w:t>4.4. Декларации за отсъствие на обстоятелствата по чл. 47, ал. 1, ал. 2 и ал. 5 от ЗОП, представени в оригинал.</w:t>
      </w:r>
    </w:p>
    <w:p w:rsidR="009167C3" w:rsidRPr="000B57C8" w:rsidRDefault="009167C3" w:rsidP="001621E5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lang w:val="bg-BG"/>
        </w:rPr>
      </w:pPr>
      <w:r w:rsidRPr="000B57C8">
        <w:rPr>
          <w:color w:val="000000"/>
          <w:lang w:val="bg-BG"/>
        </w:rPr>
        <w:t>(Декларациите следва да бъдат по образците от документацията за участие, като изискванията към участниците, относно лицата, които следва да попълнят и подпишат такива декларации важат и за подизпълнителя).</w:t>
      </w:r>
    </w:p>
    <w:p w:rsidR="009167C3" w:rsidRDefault="009167C3" w:rsidP="001621E5">
      <w:pPr>
        <w:tabs>
          <w:tab w:val="left" w:pos="36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lang w:val="bg-BG"/>
        </w:rPr>
      </w:pPr>
      <w:r w:rsidRPr="000B57C8">
        <w:rPr>
          <w:color w:val="000000"/>
          <w:lang w:val="bg-BG"/>
        </w:rPr>
        <w:t>5. Други документи, по преценка и съгласно изискванията на настоящата документация за участие: _________________________________________.</w:t>
      </w:r>
    </w:p>
    <w:p w:rsidR="009167C3" w:rsidRDefault="009167C3" w:rsidP="001621E5">
      <w:pPr>
        <w:pStyle w:val="ListParagraph"/>
        <w:tabs>
          <w:tab w:val="left" w:pos="360"/>
        </w:tabs>
        <w:autoSpaceDE w:val="0"/>
        <w:autoSpaceDN w:val="0"/>
        <w:adjustRightInd w:val="0"/>
        <w:spacing w:line="240" w:lineRule="atLeast"/>
        <w:ind w:left="144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-</w:t>
      </w:r>
    </w:p>
    <w:p w:rsidR="009167C3" w:rsidRPr="001621E5" w:rsidRDefault="009167C3" w:rsidP="001621E5">
      <w:pPr>
        <w:pStyle w:val="ListParagraph"/>
        <w:tabs>
          <w:tab w:val="left" w:pos="360"/>
        </w:tabs>
        <w:autoSpaceDE w:val="0"/>
        <w:autoSpaceDN w:val="0"/>
        <w:adjustRightInd w:val="0"/>
        <w:spacing w:line="240" w:lineRule="atLeast"/>
        <w:ind w:left="1440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- </w:t>
      </w:r>
    </w:p>
    <w:p w:rsidR="009167C3" w:rsidRPr="000B57C8" w:rsidRDefault="009167C3" w:rsidP="001621E5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lang w:val="bg-BG"/>
        </w:rPr>
      </w:pPr>
    </w:p>
    <w:p w:rsidR="009167C3" w:rsidRPr="000B57C8" w:rsidRDefault="009167C3" w:rsidP="001621E5">
      <w:pPr>
        <w:spacing w:line="240" w:lineRule="atLeast"/>
        <w:ind w:right="72" w:firstLine="720"/>
        <w:jc w:val="both"/>
        <w:rPr>
          <w:color w:val="000000"/>
          <w:lang w:val="bg-BG"/>
        </w:rPr>
      </w:pPr>
      <w:r w:rsidRPr="000B57C8">
        <w:rPr>
          <w:color w:val="000000"/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9167C3" w:rsidRPr="000B57C8" w:rsidRDefault="009167C3" w:rsidP="001621E5">
      <w:pPr>
        <w:widowControl w:val="0"/>
        <w:autoSpaceDE w:val="0"/>
        <w:autoSpaceDN w:val="0"/>
        <w:adjustRightInd w:val="0"/>
        <w:ind w:firstLine="720"/>
        <w:jc w:val="both"/>
        <w:rPr>
          <w:lang w:val="bg-BG"/>
        </w:rPr>
      </w:pPr>
    </w:p>
    <w:p w:rsidR="009167C3" w:rsidRPr="000B57C8" w:rsidRDefault="009167C3" w:rsidP="001621E5">
      <w:pPr>
        <w:widowControl w:val="0"/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0B57C8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9167C3" w:rsidRPr="000B57C8" w:rsidRDefault="009167C3" w:rsidP="001621E5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9167C3" w:rsidRPr="000B57C8" w:rsidRDefault="009167C3" w:rsidP="001621E5">
      <w:pPr>
        <w:tabs>
          <w:tab w:val="left" w:pos="0"/>
        </w:tabs>
        <w:jc w:val="both"/>
        <w:rPr>
          <w:lang w:val="bg-BG"/>
        </w:rPr>
      </w:pPr>
      <w:r w:rsidRPr="000B57C8">
        <w:rPr>
          <w:lang w:val="bg-BG"/>
        </w:rPr>
        <w:t>Дата: __.__.______ г.</w:t>
      </w:r>
    </w:p>
    <w:p w:rsidR="009167C3" w:rsidRPr="000B57C8" w:rsidRDefault="009167C3" w:rsidP="001621E5">
      <w:pPr>
        <w:tabs>
          <w:tab w:val="left" w:pos="0"/>
        </w:tabs>
        <w:jc w:val="right"/>
        <w:rPr>
          <w:lang w:val="bg-BG"/>
        </w:rPr>
      </w:pPr>
      <w:r w:rsidRPr="000B57C8">
        <w:rPr>
          <w:lang w:val="bg-BG"/>
        </w:rPr>
        <w:t>Подпис и печат: _________________________________</w:t>
      </w:r>
    </w:p>
    <w:p w:rsidR="009167C3" w:rsidRPr="000B57C8" w:rsidRDefault="009167C3" w:rsidP="001621E5">
      <w:pPr>
        <w:tabs>
          <w:tab w:val="left" w:pos="0"/>
        </w:tabs>
        <w:jc w:val="right"/>
        <w:rPr>
          <w:lang w:val="bg-BG"/>
        </w:rPr>
      </w:pPr>
      <w:r w:rsidRPr="000B57C8">
        <w:rPr>
          <w:lang w:val="bg-BG"/>
        </w:rPr>
        <w:t>(_______________________________)</w:t>
      </w:r>
    </w:p>
    <w:sectPr w:rsidR="009167C3" w:rsidRPr="000B57C8" w:rsidSect="004B40AB">
      <w:headerReference w:type="default" r:id="rId7"/>
      <w:footerReference w:type="default" r:id="rId8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7C3" w:rsidRDefault="009167C3" w:rsidP="00607E6A">
      <w:r>
        <w:separator/>
      </w:r>
    </w:p>
  </w:endnote>
  <w:endnote w:type="continuationSeparator" w:id="0">
    <w:p w:rsidR="009167C3" w:rsidRDefault="009167C3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C3" w:rsidRDefault="009167C3" w:rsidP="00AE07F6">
    <w:pPr>
      <w:pStyle w:val="Footer"/>
      <w:rPr>
        <w:sz w:val="16"/>
        <w:szCs w:val="16"/>
        <w:lang w:val="bg-BG"/>
      </w:rPr>
    </w:pPr>
  </w:p>
  <w:p w:rsidR="009167C3" w:rsidRPr="00C97A2D" w:rsidRDefault="009167C3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9167C3" w:rsidRPr="00C97A2D" w:rsidRDefault="009167C3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9167C3" w:rsidRPr="00C97A2D" w:rsidRDefault="009167C3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7C3" w:rsidRDefault="009167C3" w:rsidP="00607E6A">
      <w:r>
        <w:separator/>
      </w:r>
    </w:p>
  </w:footnote>
  <w:footnote w:type="continuationSeparator" w:id="0">
    <w:p w:rsidR="009167C3" w:rsidRDefault="009167C3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9167C3" w:rsidRPr="00A66969" w:rsidTr="00C97A2D">
      <w:trPr>
        <w:trHeight w:val="1700"/>
      </w:trPr>
      <w:tc>
        <w:tcPr>
          <w:tcW w:w="3756" w:type="dxa"/>
        </w:tcPr>
        <w:p w:rsidR="009167C3" w:rsidRDefault="009167C3" w:rsidP="00FE6ED5">
          <w:pPr>
            <w:rPr>
              <w:b/>
              <w:sz w:val="16"/>
              <w:szCs w:val="16"/>
              <w:lang w:val="bg-BG"/>
            </w:rPr>
          </w:pPr>
          <w:r w:rsidRPr="004A79CA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6.25pt;height:49.5pt;visibility:visible">
                <v:imagedata r:id="rId1" o:title=""/>
              </v:shape>
            </w:pict>
          </w:r>
        </w:p>
        <w:p w:rsidR="009167C3" w:rsidRPr="001145EC" w:rsidRDefault="009167C3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9167C3" w:rsidRPr="00A66969" w:rsidRDefault="009167C3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9167C3" w:rsidRDefault="009167C3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9167C3" w:rsidRPr="001145EC" w:rsidRDefault="009167C3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9167C3" w:rsidRPr="00A66969" w:rsidRDefault="009167C3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4A79CA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9167C3" w:rsidRPr="00A66969" w:rsidRDefault="009167C3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9167C3" w:rsidRPr="00A66969" w:rsidRDefault="009167C3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9167C3" w:rsidRPr="00A66969" w:rsidRDefault="009167C3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9167C3" w:rsidRPr="00A66969" w:rsidRDefault="009167C3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4A79CA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9167C3" w:rsidRPr="00A66969" w:rsidRDefault="009167C3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9167C3" w:rsidRPr="00A66969" w:rsidRDefault="009167C3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9167C3" w:rsidRPr="00A66969" w:rsidRDefault="009167C3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9167C3" w:rsidRPr="00A66969" w:rsidRDefault="009167C3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9167C3" w:rsidRPr="00607E6A" w:rsidRDefault="009167C3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987"/>
    <w:multiLevelType w:val="hybridMultilevel"/>
    <w:tmpl w:val="63703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FFE1B9E"/>
    <w:multiLevelType w:val="hybridMultilevel"/>
    <w:tmpl w:val="56B866C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11C18"/>
    <w:rsid w:val="00060EF5"/>
    <w:rsid w:val="000B553A"/>
    <w:rsid w:val="000B57C8"/>
    <w:rsid w:val="000C3978"/>
    <w:rsid w:val="000D71D2"/>
    <w:rsid w:val="000F5B8B"/>
    <w:rsid w:val="001029B0"/>
    <w:rsid w:val="001145EC"/>
    <w:rsid w:val="001621E5"/>
    <w:rsid w:val="00172BDF"/>
    <w:rsid w:val="001D721B"/>
    <w:rsid w:val="001F3767"/>
    <w:rsid w:val="001F4053"/>
    <w:rsid w:val="00230A2B"/>
    <w:rsid w:val="002B6598"/>
    <w:rsid w:val="003423B6"/>
    <w:rsid w:val="00363743"/>
    <w:rsid w:val="00363C8E"/>
    <w:rsid w:val="00392BC4"/>
    <w:rsid w:val="0039731D"/>
    <w:rsid w:val="00416547"/>
    <w:rsid w:val="00416755"/>
    <w:rsid w:val="0048126C"/>
    <w:rsid w:val="004A79CA"/>
    <w:rsid w:val="004B40AB"/>
    <w:rsid w:val="00505588"/>
    <w:rsid w:val="005415F0"/>
    <w:rsid w:val="005928DA"/>
    <w:rsid w:val="005A1B22"/>
    <w:rsid w:val="00607E6A"/>
    <w:rsid w:val="006148C5"/>
    <w:rsid w:val="006A1FAB"/>
    <w:rsid w:val="006E225B"/>
    <w:rsid w:val="00765F7A"/>
    <w:rsid w:val="0082626A"/>
    <w:rsid w:val="00906A60"/>
    <w:rsid w:val="009167C3"/>
    <w:rsid w:val="00932612"/>
    <w:rsid w:val="009A4246"/>
    <w:rsid w:val="00A52896"/>
    <w:rsid w:val="00A66969"/>
    <w:rsid w:val="00AC5587"/>
    <w:rsid w:val="00AE07F6"/>
    <w:rsid w:val="00B002A3"/>
    <w:rsid w:val="00BA1DD9"/>
    <w:rsid w:val="00BF3833"/>
    <w:rsid w:val="00C97A2D"/>
    <w:rsid w:val="00CA5DF8"/>
    <w:rsid w:val="00D32DE1"/>
    <w:rsid w:val="00D42145"/>
    <w:rsid w:val="00D579F8"/>
    <w:rsid w:val="00DE2C01"/>
    <w:rsid w:val="00EB7C77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1621E5"/>
    <w:pPr>
      <w:jc w:val="both"/>
    </w:pPr>
    <w:rPr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21E5"/>
    <w:rPr>
      <w:rFonts w:ascii="Times New Roman" w:hAnsi="Times New Roman" w:cs="Times New Roman"/>
      <w:lang w:val="en-GB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621E5"/>
    <w:rPr>
      <w:rFonts w:ascii="Times New Roman" w:hAnsi="Times New Roman" w:cs="Times New Roman"/>
      <w:lang w:val="en-GB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2</Pages>
  <Words>537</Words>
  <Characters>3067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23</cp:revision>
  <cp:lastPrinted>2013-06-20T07:20:00Z</cp:lastPrinted>
  <dcterms:created xsi:type="dcterms:W3CDTF">2013-06-15T06:25:00Z</dcterms:created>
  <dcterms:modified xsi:type="dcterms:W3CDTF">2013-12-06T14:05:00Z</dcterms:modified>
</cp:coreProperties>
</file>