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8D" w:rsidRDefault="00A7258D" w:rsidP="001029B0">
      <w:pPr>
        <w:jc w:val="both"/>
        <w:rPr>
          <w:lang w:val="ru-RU"/>
        </w:rPr>
      </w:pPr>
    </w:p>
    <w:p w:rsidR="00A7258D" w:rsidRPr="00286E9B" w:rsidRDefault="00A7258D" w:rsidP="00D172ED">
      <w:pPr>
        <w:ind w:left="-142" w:firstLine="142"/>
        <w:jc w:val="right"/>
        <w:rPr>
          <w:i/>
          <w:color w:val="808080"/>
          <w:lang w:val="bg-BG"/>
        </w:rPr>
      </w:pPr>
      <w:r>
        <w:rPr>
          <w:i/>
          <w:color w:val="808080"/>
          <w:lang w:val="bg-BG"/>
        </w:rPr>
        <w:t>Образец № 12</w:t>
      </w:r>
    </w:p>
    <w:p w:rsidR="00A7258D" w:rsidRPr="00C97A2D" w:rsidRDefault="00A7258D" w:rsidP="00D172ED"/>
    <w:p w:rsidR="00A7258D" w:rsidRDefault="00A7258D" w:rsidP="00270B4A">
      <w:pPr>
        <w:jc w:val="both"/>
        <w:rPr>
          <w:b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>:</w:t>
      </w:r>
      <w:r>
        <w:rPr>
          <w:rStyle w:val="FontStyle12"/>
          <w:b w:val="0"/>
          <w:bCs/>
          <w:lang w:val="bg-BG"/>
        </w:rPr>
        <w:t xml:space="preserve">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A7258D" w:rsidRPr="00261A3B" w:rsidRDefault="00A7258D" w:rsidP="00D172ED">
      <w:pPr>
        <w:ind w:firstLine="708"/>
        <w:jc w:val="both"/>
        <w:rPr>
          <w:rStyle w:val="FontStyle12"/>
          <w:b w:val="0"/>
          <w:bCs/>
          <w:lang w:val="bg-BG"/>
        </w:rPr>
      </w:pPr>
    </w:p>
    <w:p w:rsidR="00A7258D" w:rsidRDefault="00A7258D" w:rsidP="00D172ED">
      <w:pPr>
        <w:jc w:val="center"/>
        <w:rPr>
          <w:b/>
          <w:sz w:val="40"/>
          <w:szCs w:val="28"/>
          <w:lang w:val="ru-RU"/>
        </w:rPr>
      </w:pPr>
    </w:p>
    <w:p w:rsidR="00A7258D" w:rsidRPr="0084654F" w:rsidRDefault="00A7258D" w:rsidP="00D172E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ДЕКЛАРАЦИ</w:t>
      </w:r>
      <w:r w:rsidRPr="0084654F">
        <w:rPr>
          <w:b/>
          <w:sz w:val="32"/>
          <w:szCs w:val="32"/>
          <w:lang w:val="ru-RU"/>
        </w:rPr>
        <w:t xml:space="preserve">Я </w:t>
      </w:r>
    </w:p>
    <w:p w:rsidR="00A7258D" w:rsidRPr="001B341B" w:rsidRDefault="00A7258D" w:rsidP="00D172ED">
      <w:pPr>
        <w:ind w:left="720" w:hanging="720"/>
        <w:jc w:val="center"/>
        <w:rPr>
          <w:b/>
          <w:sz w:val="28"/>
          <w:szCs w:val="28"/>
          <w:lang w:val="ru-RU"/>
        </w:rPr>
      </w:pPr>
    </w:p>
    <w:p w:rsidR="00A7258D" w:rsidRDefault="00A7258D" w:rsidP="00270B4A">
      <w:pPr>
        <w:jc w:val="both"/>
        <w:rPr>
          <w:b/>
          <w:lang w:val="bg-BG"/>
        </w:rPr>
      </w:pPr>
      <w:r w:rsidRPr="00811577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__________________________________________</w:t>
      </w:r>
      <w:r w:rsidRPr="00811577">
        <w:rPr>
          <w:lang w:val="ru-RU"/>
        </w:rPr>
        <w:t xml:space="preserve">, с лична карта № </w:t>
      </w:r>
      <w:r>
        <w:rPr>
          <w:lang w:val="ru-RU"/>
        </w:rPr>
        <w:t>_________________________</w:t>
      </w:r>
      <w:r w:rsidRPr="00811577">
        <w:rPr>
          <w:lang w:val="ru-RU"/>
        </w:rPr>
        <w:t xml:space="preserve">, издадена на </w:t>
      </w:r>
      <w:r>
        <w:rPr>
          <w:lang w:val="ru-RU"/>
        </w:rPr>
        <w:t>________________________</w:t>
      </w:r>
      <w:r w:rsidRPr="00811577">
        <w:rPr>
          <w:lang w:val="ru-RU"/>
        </w:rPr>
        <w:t xml:space="preserve"> г. </w:t>
      </w:r>
      <w:r>
        <w:rPr>
          <w:lang w:val="ru-RU"/>
        </w:rPr>
        <w:t xml:space="preserve">                      </w:t>
      </w:r>
      <w:r w:rsidRPr="00811577">
        <w:rPr>
          <w:lang w:val="ru-RU"/>
        </w:rPr>
        <w:t xml:space="preserve">от </w:t>
      </w:r>
      <w:r>
        <w:rPr>
          <w:lang w:val="ru-RU"/>
        </w:rPr>
        <w:t>______________________________</w:t>
      </w:r>
      <w:r w:rsidRPr="00811577">
        <w:rPr>
          <w:lang w:val="ru-RU"/>
        </w:rPr>
        <w:t xml:space="preserve">, с ЕГН </w:t>
      </w:r>
      <w:r>
        <w:rPr>
          <w:lang w:val="ru-RU"/>
        </w:rPr>
        <w:t>_______________________________</w:t>
      </w:r>
      <w:r w:rsidRPr="00811577">
        <w:rPr>
          <w:lang w:val="ru-RU"/>
        </w:rPr>
        <w:t xml:space="preserve">, </w:t>
      </w:r>
      <w:r>
        <w:rPr>
          <w:lang w:val="ru-RU"/>
        </w:rPr>
        <w:t xml:space="preserve">                           </w:t>
      </w:r>
      <w:r w:rsidRPr="00811577">
        <w:rPr>
          <w:lang w:val="ru-RU"/>
        </w:rPr>
        <w:t xml:space="preserve">в качеството ми на </w:t>
      </w:r>
      <w:r>
        <w:rPr>
          <w:lang w:val="ru-RU"/>
        </w:rPr>
        <w:t>_____________________________________________________________</w:t>
      </w:r>
      <w:r w:rsidRPr="00811577">
        <w:rPr>
          <w:lang w:val="ru-RU"/>
        </w:rPr>
        <w:t xml:space="preserve"> на </w:t>
      </w:r>
      <w:r>
        <w:rPr>
          <w:lang w:val="ru-RU"/>
        </w:rPr>
        <w:t>_____________________________________________</w:t>
      </w:r>
      <w:r w:rsidRPr="00811577">
        <w:rPr>
          <w:lang w:val="ru-RU"/>
        </w:rPr>
        <w:t xml:space="preserve"> </w:t>
      </w:r>
      <w:r w:rsidRPr="00811577">
        <w:rPr>
          <w:bCs/>
          <w:lang w:val="ru-RU"/>
        </w:rPr>
        <w:t>–</w:t>
      </w:r>
      <w:r w:rsidRPr="00811577">
        <w:rPr>
          <w:lang w:val="ru-RU"/>
        </w:rPr>
        <w:t xml:space="preserve"> участник в открита процедура за възлагане на обществена поръчка с предмет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lang w:val="ru-RU"/>
        </w:rPr>
        <w:t xml:space="preserve"> </w:t>
      </w:r>
      <w:bookmarkStart w:id="0" w:name="_GoBack"/>
      <w:bookmarkEnd w:id="0"/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A7258D" w:rsidRPr="00432499" w:rsidRDefault="00A7258D" w:rsidP="00D172ED">
      <w:pPr>
        <w:spacing w:after="360"/>
        <w:ind w:firstLine="709"/>
        <w:jc w:val="both"/>
        <w:rPr>
          <w:lang w:val="bg-BG"/>
        </w:rPr>
      </w:pPr>
    </w:p>
    <w:p w:rsidR="00A7258D" w:rsidRPr="00811577" w:rsidRDefault="00A7258D" w:rsidP="00D172ED">
      <w:pPr>
        <w:pStyle w:val="BodyText"/>
        <w:ind w:firstLine="708"/>
        <w:rPr>
          <w:lang w:val="ru-RU"/>
        </w:rPr>
      </w:pPr>
    </w:p>
    <w:p w:rsidR="00A7258D" w:rsidRPr="00811577" w:rsidRDefault="00A7258D" w:rsidP="00D172ED">
      <w:pPr>
        <w:spacing w:after="360"/>
        <w:ind w:left="2160" w:hanging="2160"/>
        <w:jc w:val="center"/>
        <w:rPr>
          <w:b/>
          <w:lang w:val="ru-RU"/>
        </w:rPr>
      </w:pPr>
      <w:r w:rsidRPr="00811577">
        <w:rPr>
          <w:b/>
          <w:lang w:val="ru-RU"/>
        </w:rPr>
        <w:t>Д Е К Л А Р И Р А М, че:</w:t>
      </w:r>
    </w:p>
    <w:p w:rsidR="00A7258D" w:rsidRPr="00CB4B41" w:rsidRDefault="00A7258D" w:rsidP="00D172ED">
      <w:pPr>
        <w:ind w:left="57"/>
        <w:jc w:val="both"/>
        <w:rPr>
          <w:b/>
          <w:bCs/>
          <w:i/>
          <w:iCs/>
          <w:lang w:val="bg-BG"/>
        </w:rPr>
      </w:pPr>
      <w:r w:rsidRPr="00CB4B41">
        <w:rPr>
          <w:lang w:val="bg-BG"/>
        </w:rPr>
        <w:t xml:space="preserve">че предлаганото от </w:t>
      </w:r>
      <w:r>
        <w:rPr>
          <w:lang w:val="bg-BG"/>
        </w:rPr>
        <w:t>___________________________________________________________</w:t>
      </w:r>
      <w:r w:rsidRPr="00CB4B41">
        <w:rPr>
          <w:lang w:val="bg-BG"/>
        </w:rPr>
        <w:t xml:space="preserve"> оборудване и всичките му съставни части са от модел, който не е спрян от производство </w:t>
      </w:r>
      <w:r w:rsidRPr="00CB4B41">
        <w:rPr>
          <w:lang w:val="ru-RU"/>
        </w:rPr>
        <w:t>и отговарят на всички изисквания на действащата към момента нормативна база.</w:t>
      </w:r>
    </w:p>
    <w:p w:rsidR="00A7258D" w:rsidRPr="0084654F" w:rsidRDefault="00A7258D" w:rsidP="00D172ED">
      <w:pPr>
        <w:spacing w:after="480"/>
        <w:ind w:firstLine="709"/>
        <w:jc w:val="both"/>
        <w:rPr>
          <w:lang w:val="bg-BG"/>
        </w:rPr>
      </w:pPr>
    </w:p>
    <w:p w:rsidR="00A7258D" w:rsidRPr="0087553F" w:rsidRDefault="00A7258D" w:rsidP="00D172ED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A7258D" w:rsidRPr="0087553F" w:rsidRDefault="00A7258D" w:rsidP="00D172ED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sectPr w:rsidR="00A7258D" w:rsidRPr="0087553F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8D" w:rsidRDefault="00A7258D" w:rsidP="00607E6A">
      <w:r>
        <w:separator/>
      </w:r>
    </w:p>
  </w:endnote>
  <w:endnote w:type="continuationSeparator" w:id="0">
    <w:p w:rsidR="00A7258D" w:rsidRDefault="00A7258D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8D" w:rsidRDefault="00A7258D" w:rsidP="00AE07F6">
    <w:pPr>
      <w:pStyle w:val="Footer"/>
      <w:rPr>
        <w:sz w:val="16"/>
        <w:szCs w:val="16"/>
        <w:lang w:val="bg-BG"/>
      </w:rPr>
    </w:pPr>
  </w:p>
  <w:p w:rsidR="00A7258D" w:rsidRPr="00C97A2D" w:rsidRDefault="00A7258D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A7258D" w:rsidRPr="00C97A2D" w:rsidRDefault="00A7258D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A7258D" w:rsidRPr="00C97A2D" w:rsidRDefault="00A7258D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8D" w:rsidRDefault="00A7258D" w:rsidP="00607E6A">
      <w:r>
        <w:separator/>
      </w:r>
    </w:p>
  </w:footnote>
  <w:footnote w:type="continuationSeparator" w:id="0">
    <w:p w:rsidR="00A7258D" w:rsidRDefault="00A7258D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A7258D" w:rsidRPr="00A66969" w:rsidTr="00C97A2D">
      <w:trPr>
        <w:trHeight w:val="1700"/>
      </w:trPr>
      <w:tc>
        <w:tcPr>
          <w:tcW w:w="3756" w:type="dxa"/>
        </w:tcPr>
        <w:p w:rsidR="00A7258D" w:rsidRDefault="00A7258D" w:rsidP="00FE6ED5">
          <w:pPr>
            <w:rPr>
              <w:b/>
              <w:sz w:val="16"/>
              <w:szCs w:val="16"/>
              <w:lang w:val="bg-BG"/>
            </w:rPr>
          </w:pPr>
          <w:r w:rsidRPr="00FC6FC2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.75pt;height:49.5pt;visibility:visible">
                <v:imagedata r:id="rId1" o:title=""/>
              </v:shape>
            </w:pict>
          </w:r>
        </w:p>
        <w:p w:rsidR="00A7258D" w:rsidRPr="001145EC" w:rsidRDefault="00A7258D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A7258D" w:rsidRPr="00A66969" w:rsidRDefault="00A7258D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A7258D" w:rsidRDefault="00A7258D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A7258D" w:rsidRPr="001145EC" w:rsidRDefault="00A7258D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A7258D" w:rsidRPr="00A66969" w:rsidRDefault="00A7258D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FC6FC2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A7258D" w:rsidRPr="00A66969" w:rsidRDefault="00A7258D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A7258D" w:rsidRPr="00A66969" w:rsidRDefault="00A7258D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A7258D" w:rsidRPr="00A66969" w:rsidRDefault="00A7258D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A7258D" w:rsidRPr="00A66969" w:rsidRDefault="00A7258D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FC6FC2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A7258D" w:rsidRPr="00A66969" w:rsidRDefault="00A7258D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A7258D" w:rsidRPr="00A66969" w:rsidRDefault="00A7258D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A7258D" w:rsidRPr="00A66969" w:rsidRDefault="00A7258D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A7258D" w:rsidRPr="00A66969" w:rsidRDefault="00A7258D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A7258D" w:rsidRPr="00607E6A" w:rsidRDefault="00A7258D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0E0674"/>
    <w:rsid w:val="001029B0"/>
    <w:rsid w:val="001145EC"/>
    <w:rsid w:val="00150114"/>
    <w:rsid w:val="00172BDF"/>
    <w:rsid w:val="001B341B"/>
    <w:rsid w:val="001D721B"/>
    <w:rsid w:val="00261A3B"/>
    <w:rsid w:val="00270B4A"/>
    <w:rsid w:val="00286E9B"/>
    <w:rsid w:val="002B6598"/>
    <w:rsid w:val="003423B6"/>
    <w:rsid w:val="00363743"/>
    <w:rsid w:val="00392BC4"/>
    <w:rsid w:val="003C78E6"/>
    <w:rsid w:val="00416755"/>
    <w:rsid w:val="00432499"/>
    <w:rsid w:val="00450CD8"/>
    <w:rsid w:val="0048126C"/>
    <w:rsid w:val="004B40AB"/>
    <w:rsid w:val="00505588"/>
    <w:rsid w:val="005415F0"/>
    <w:rsid w:val="00607E6A"/>
    <w:rsid w:val="006148C5"/>
    <w:rsid w:val="006209D4"/>
    <w:rsid w:val="006E225B"/>
    <w:rsid w:val="00811577"/>
    <w:rsid w:val="0084654F"/>
    <w:rsid w:val="00855D4C"/>
    <w:rsid w:val="0087553F"/>
    <w:rsid w:val="00906A60"/>
    <w:rsid w:val="0090794D"/>
    <w:rsid w:val="00984AC9"/>
    <w:rsid w:val="009A4246"/>
    <w:rsid w:val="00A212CA"/>
    <w:rsid w:val="00A66969"/>
    <w:rsid w:val="00A7258D"/>
    <w:rsid w:val="00AC5587"/>
    <w:rsid w:val="00AE07F6"/>
    <w:rsid w:val="00B46D5A"/>
    <w:rsid w:val="00BA1DD9"/>
    <w:rsid w:val="00BF3833"/>
    <w:rsid w:val="00C97A2D"/>
    <w:rsid w:val="00CB4B41"/>
    <w:rsid w:val="00D172ED"/>
    <w:rsid w:val="00D32DE1"/>
    <w:rsid w:val="00DE2C01"/>
    <w:rsid w:val="00FC6FC2"/>
    <w:rsid w:val="00FD0146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172ED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72ED"/>
    <w:rPr>
      <w:rFonts w:ascii="Times New Roman" w:hAnsi="Times New Roman" w:cs="Times New Roman"/>
      <w:lang w:val="bg-BG"/>
    </w:rPr>
  </w:style>
  <w:style w:type="paragraph" w:customStyle="1" w:styleId="NoSpacing1">
    <w:name w:val="No Spacing1"/>
    <w:uiPriority w:val="99"/>
    <w:rsid w:val="00D172ED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201</Words>
  <Characters>1149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21</cp:revision>
  <cp:lastPrinted>2013-06-20T07:20:00Z</cp:lastPrinted>
  <dcterms:created xsi:type="dcterms:W3CDTF">2013-06-15T06:25:00Z</dcterms:created>
  <dcterms:modified xsi:type="dcterms:W3CDTF">2013-11-05T09:12:00Z</dcterms:modified>
</cp:coreProperties>
</file>