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43" w:rsidRDefault="00841743" w:rsidP="00607E6A">
      <w:pPr>
        <w:ind w:firstLine="708"/>
        <w:jc w:val="both"/>
        <w:rPr>
          <w:bCs/>
          <w:lang w:val="bg-BG"/>
        </w:rPr>
      </w:pPr>
    </w:p>
    <w:p w:rsidR="00841743" w:rsidRDefault="00841743" w:rsidP="001029B0">
      <w:pPr>
        <w:jc w:val="both"/>
        <w:rPr>
          <w:lang w:val="ru-RU"/>
        </w:rPr>
      </w:pPr>
    </w:p>
    <w:p w:rsidR="00841743" w:rsidRPr="00286E9B" w:rsidRDefault="00841743" w:rsidP="00286E9B">
      <w:pPr>
        <w:ind w:left="-142" w:firstLine="142"/>
        <w:jc w:val="right"/>
        <w:rPr>
          <w:i/>
          <w:color w:val="808080"/>
          <w:lang w:val="bg-BG"/>
        </w:rPr>
      </w:pPr>
      <w:r w:rsidRPr="00286E9B">
        <w:rPr>
          <w:i/>
          <w:color w:val="808080"/>
          <w:lang w:val="bg-BG"/>
        </w:rPr>
        <w:t>Образец № 11</w:t>
      </w:r>
    </w:p>
    <w:p w:rsidR="00841743" w:rsidRPr="00C97A2D" w:rsidRDefault="00841743" w:rsidP="00C97A2D"/>
    <w:p w:rsidR="00841743" w:rsidRDefault="00841743" w:rsidP="009A2622">
      <w:pPr>
        <w:jc w:val="both"/>
        <w:rPr>
          <w:b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>:</w:t>
      </w:r>
      <w:r>
        <w:rPr>
          <w:rStyle w:val="FontStyle12"/>
          <w:b w:val="0"/>
          <w:bCs/>
          <w:lang w:val="bg-BG"/>
        </w:rPr>
        <w:t xml:space="preserve">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841743" w:rsidRPr="00261A3B" w:rsidRDefault="00841743" w:rsidP="00286E9B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841743" w:rsidRDefault="00841743" w:rsidP="00286E9B">
      <w:pPr>
        <w:rPr>
          <w:b/>
          <w:sz w:val="40"/>
          <w:szCs w:val="28"/>
          <w:lang w:val="ru-RU"/>
        </w:rPr>
      </w:pPr>
    </w:p>
    <w:p w:rsidR="00841743" w:rsidRDefault="00841743" w:rsidP="00286E9B">
      <w:pPr>
        <w:jc w:val="center"/>
        <w:rPr>
          <w:b/>
          <w:sz w:val="40"/>
          <w:szCs w:val="28"/>
          <w:lang w:val="ru-RU"/>
        </w:rPr>
      </w:pPr>
    </w:p>
    <w:p w:rsidR="00841743" w:rsidRPr="0084654F" w:rsidRDefault="00841743" w:rsidP="00286E9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:rsidR="00841743" w:rsidRPr="001B341B" w:rsidRDefault="00841743" w:rsidP="00286E9B">
      <w:pPr>
        <w:ind w:left="720" w:hanging="720"/>
        <w:jc w:val="center"/>
        <w:rPr>
          <w:b/>
          <w:sz w:val="28"/>
          <w:szCs w:val="28"/>
          <w:lang w:val="ru-RU"/>
        </w:rPr>
      </w:pPr>
    </w:p>
    <w:p w:rsidR="00841743" w:rsidRDefault="00841743" w:rsidP="009A2622">
      <w:pPr>
        <w:jc w:val="both"/>
        <w:rPr>
          <w:b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</w:t>
      </w:r>
      <w:r>
        <w:rPr>
          <w:lang w:val="ru-RU"/>
        </w:rPr>
        <w:t xml:space="preserve">                      </w:t>
      </w:r>
      <w:r w:rsidRPr="00811577">
        <w:rPr>
          <w:lang w:val="ru-RU"/>
        </w:rPr>
        <w:t xml:space="preserve">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</w:t>
      </w:r>
      <w:r>
        <w:rPr>
          <w:lang w:val="ru-RU"/>
        </w:rPr>
        <w:t xml:space="preserve">                           </w:t>
      </w:r>
      <w:r w:rsidRPr="00811577">
        <w:rPr>
          <w:lang w:val="ru-RU"/>
        </w:rPr>
        <w:t xml:space="preserve">в качеството ми на </w:t>
      </w:r>
      <w:r>
        <w:rPr>
          <w:lang w:val="ru-RU"/>
        </w:rPr>
        <w:t>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lang w:val="ru-RU"/>
        </w:rPr>
        <w:t xml:space="preserve"> </w:t>
      </w:r>
      <w:bookmarkStart w:id="0" w:name="_GoBack"/>
      <w:bookmarkEnd w:id="0"/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841743" w:rsidRPr="00432499" w:rsidRDefault="00841743" w:rsidP="00286E9B">
      <w:pPr>
        <w:spacing w:after="360"/>
        <w:ind w:firstLine="709"/>
        <w:jc w:val="both"/>
        <w:rPr>
          <w:lang w:val="bg-BG"/>
        </w:rPr>
      </w:pPr>
    </w:p>
    <w:p w:rsidR="00841743" w:rsidRPr="00811577" w:rsidRDefault="00841743" w:rsidP="00286E9B">
      <w:pPr>
        <w:pStyle w:val="BodyText"/>
        <w:ind w:firstLine="708"/>
        <w:rPr>
          <w:lang w:val="ru-RU"/>
        </w:rPr>
      </w:pPr>
    </w:p>
    <w:p w:rsidR="00841743" w:rsidRPr="00811577" w:rsidRDefault="00841743" w:rsidP="00286E9B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841743" w:rsidRPr="00CB4B41" w:rsidRDefault="00841743" w:rsidP="00286E9B">
      <w:pPr>
        <w:ind w:left="57"/>
        <w:jc w:val="both"/>
        <w:rPr>
          <w:b/>
          <w:bCs/>
          <w:i/>
          <w:iCs/>
          <w:lang w:val="bg-BG"/>
        </w:rPr>
      </w:pPr>
      <w:r w:rsidRPr="00CB4B41">
        <w:rPr>
          <w:lang w:val="bg-BG"/>
        </w:rPr>
        <w:t xml:space="preserve">че предлаганото от </w:t>
      </w:r>
      <w:r>
        <w:rPr>
          <w:lang w:val="bg-BG"/>
        </w:rPr>
        <w:t>___________________________________________________________</w:t>
      </w:r>
      <w:r w:rsidRPr="00CB4B41">
        <w:rPr>
          <w:lang w:val="bg-BG"/>
        </w:rPr>
        <w:t xml:space="preserve"> оборудване и вси</w:t>
      </w:r>
      <w:r>
        <w:rPr>
          <w:lang w:val="bg-BG"/>
        </w:rPr>
        <w:t>чките му съставни части са нови,</w:t>
      </w:r>
      <w:r w:rsidRPr="00CB4B41">
        <w:rPr>
          <w:lang w:val="bg-BG"/>
        </w:rPr>
        <w:t xml:space="preserve"> </w:t>
      </w:r>
      <w:r>
        <w:rPr>
          <w:lang w:val="bg-BG"/>
        </w:rPr>
        <w:t xml:space="preserve">неупотребявани, от модел, който </w:t>
      </w:r>
      <w:r>
        <w:rPr>
          <w:lang w:val="ru-RU"/>
        </w:rPr>
        <w:t>отговаря</w:t>
      </w:r>
      <w:r w:rsidRPr="00CB4B41">
        <w:rPr>
          <w:lang w:val="ru-RU"/>
        </w:rPr>
        <w:t xml:space="preserve"> на всички изисквания на действащата към момента нормативна база.</w:t>
      </w:r>
    </w:p>
    <w:p w:rsidR="00841743" w:rsidRPr="0084654F" w:rsidRDefault="00841743" w:rsidP="00286E9B">
      <w:pPr>
        <w:spacing w:after="480"/>
        <w:ind w:firstLine="709"/>
        <w:jc w:val="both"/>
        <w:rPr>
          <w:lang w:val="bg-BG"/>
        </w:rPr>
      </w:pPr>
    </w:p>
    <w:p w:rsidR="00841743" w:rsidRPr="0087553F" w:rsidRDefault="00841743" w:rsidP="00286E9B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841743" w:rsidRPr="0087553F" w:rsidRDefault="00841743" w:rsidP="00286E9B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:rsidR="00841743" w:rsidRPr="00811577" w:rsidRDefault="00841743" w:rsidP="00286E9B">
      <w:pPr>
        <w:pStyle w:val="NoSpacing1"/>
        <w:ind w:firstLine="709"/>
        <w:jc w:val="both"/>
        <w:rPr>
          <w:i/>
          <w:iCs/>
          <w:lang w:val="ru-RU"/>
        </w:rPr>
      </w:pPr>
    </w:p>
    <w:p w:rsidR="00841743" w:rsidRPr="00C97A2D" w:rsidRDefault="00841743" w:rsidP="00C97A2D"/>
    <w:p w:rsidR="00841743" w:rsidRPr="00C97A2D" w:rsidRDefault="00841743" w:rsidP="00C97A2D"/>
    <w:p w:rsidR="00841743" w:rsidRPr="00C97A2D" w:rsidRDefault="00841743" w:rsidP="00C97A2D"/>
    <w:p w:rsidR="00841743" w:rsidRPr="00C97A2D" w:rsidRDefault="00841743" w:rsidP="00C97A2D"/>
    <w:p w:rsidR="00841743" w:rsidRPr="00C97A2D" w:rsidRDefault="00841743" w:rsidP="00C97A2D"/>
    <w:p w:rsidR="00841743" w:rsidRPr="00C97A2D" w:rsidRDefault="00841743" w:rsidP="00C97A2D"/>
    <w:p w:rsidR="00841743" w:rsidRDefault="00841743" w:rsidP="00C97A2D"/>
    <w:p w:rsidR="00841743" w:rsidRPr="00C97A2D" w:rsidRDefault="00841743" w:rsidP="00C97A2D"/>
    <w:p w:rsidR="00841743" w:rsidRPr="00C97A2D" w:rsidRDefault="00841743" w:rsidP="00C97A2D"/>
    <w:p w:rsidR="00841743" w:rsidRDefault="00841743" w:rsidP="00C97A2D"/>
    <w:p w:rsidR="00841743" w:rsidRDefault="00841743" w:rsidP="00C97A2D"/>
    <w:p w:rsidR="00841743" w:rsidRPr="00C97A2D" w:rsidRDefault="00841743" w:rsidP="00C97A2D">
      <w:pPr>
        <w:jc w:val="center"/>
      </w:pPr>
    </w:p>
    <w:sectPr w:rsidR="00841743" w:rsidRPr="00C97A2D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43" w:rsidRDefault="00841743" w:rsidP="00607E6A">
      <w:r>
        <w:separator/>
      </w:r>
    </w:p>
  </w:endnote>
  <w:endnote w:type="continuationSeparator" w:id="0">
    <w:p w:rsidR="00841743" w:rsidRDefault="00841743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43" w:rsidRDefault="00841743" w:rsidP="00AE07F6">
    <w:pPr>
      <w:pStyle w:val="Footer"/>
      <w:rPr>
        <w:sz w:val="16"/>
        <w:szCs w:val="16"/>
        <w:lang w:val="bg-BG"/>
      </w:rPr>
    </w:pPr>
  </w:p>
  <w:p w:rsidR="00841743" w:rsidRPr="00C97A2D" w:rsidRDefault="00841743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841743" w:rsidRPr="00C97A2D" w:rsidRDefault="00841743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841743" w:rsidRPr="00C97A2D" w:rsidRDefault="00841743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43" w:rsidRDefault="00841743" w:rsidP="00607E6A">
      <w:r>
        <w:separator/>
      </w:r>
    </w:p>
  </w:footnote>
  <w:footnote w:type="continuationSeparator" w:id="0">
    <w:p w:rsidR="00841743" w:rsidRDefault="00841743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841743" w:rsidRPr="00A66969" w:rsidTr="00C97A2D">
      <w:trPr>
        <w:trHeight w:val="1700"/>
      </w:trPr>
      <w:tc>
        <w:tcPr>
          <w:tcW w:w="3756" w:type="dxa"/>
        </w:tcPr>
        <w:p w:rsidR="00841743" w:rsidRDefault="00841743" w:rsidP="00FE6ED5">
          <w:pPr>
            <w:rPr>
              <w:b/>
              <w:sz w:val="16"/>
              <w:szCs w:val="16"/>
              <w:lang w:val="bg-BG"/>
            </w:rPr>
          </w:pPr>
          <w:r w:rsidRPr="00C355EA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841743" w:rsidRPr="001145EC" w:rsidRDefault="00841743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841743" w:rsidRPr="00A66969" w:rsidRDefault="00841743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841743" w:rsidRDefault="00841743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841743" w:rsidRPr="001145EC" w:rsidRDefault="00841743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841743" w:rsidRPr="00A66969" w:rsidRDefault="00841743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C355EA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841743" w:rsidRPr="00A66969" w:rsidRDefault="00841743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841743" w:rsidRPr="00A66969" w:rsidRDefault="00841743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841743" w:rsidRPr="00A66969" w:rsidRDefault="00841743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841743" w:rsidRPr="00A66969" w:rsidRDefault="00841743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C355EA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841743" w:rsidRPr="00A66969" w:rsidRDefault="00841743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841743" w:rsidRPr="00A66969" w:rsidRDefault="00841743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841743" w:rsidRPr="00A66969" w:rsidRDefault="00841743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841743" w:rsidRPr="00A66969" w:rsidRDefault="00841743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841743" w:rsidRPr="00607E6A" w:rsidRDefault="00841743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29B0"/>
    <w:rsid w:val="00112BB3"/>
    <w:rsid w:val="001145EC"/>
    <w:rsid w:val="00172BDF"/>
    <w:rsid w:val="001B341B"/>
    <w:rsid w:val="001D721B"/>
    <w:rsid w:val="00261A3B"/>
    <w:rsid w:val="00286E9B"/>
    <w:rsid w:val="002B6598"/>
    <w:rsid w:val="00312016"/>
    <w:rsid w:val="003423B6"/>
    <w:rsid w:val="00363743"/>
    <w:rsid w:val="00392BC4"/>
    <w:rsid w:val="00416755"/>
    <w:rsid w:val="00422A30"/>
    <w:rsid w:val="00432499"/>
    <w:rsid w:val="0048126C"/>
    <w:rsid w:val="004B40AB"/>
    <w:rsid w:val="00505588"/>
    <w:rsid w:val="005415F0"/>
    <w:rsid w:val="00607E6A"/>
    <w:rsid w:val="006148C5"/>
    <w:rsid w:val="006E225B"/>
    <w:rsid w:val="0077287A"/>
    <w:rsid w:val="00811577"/>
    <w:rsid w:val="00841743"/>
    <w:rsid w:val="0084654F"/>
    <w:rsid w:val="00855D4C"/>
    <w:rsid w:val="0087553F"/>
    <w:rsid w:val="00906A60"/>
    <w:rsid w:val="009A2622"/>
    <w:rsid w:val="009A4246"/>
    <w:rsid w:val="009D0AA6"/>
    <w:rsid w:val="00A66969"/>
    <w:rsid w:val="00AC5587"/>
    <w:rsid w:val="00AE07F6"/>
    <w:rsid w:val="00B600A0"/>
    <w:rsid w:val="00BA1DD9"/>
    <w:rsid w:val="00BF3833"/>
    <w:rsid w:val="00C355EA"/>
    <w:rsid w:val="00C97A2D"/>
    <w:rsid w:val="00CB4B41"/>
    <w:rsid w:val="00D32DE1"/>
    <w:rsid w:val="00D575BE"/>
    <w:rsid w:val="00DE2C01"/>
    <w:rsid w:val="00FD1BF2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86E9B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6E9B"/>
    <w:rPr>
      <w:rFonts w:ascii="Times New Roman" w:hAnsi="Times New Roman" w:cs="Times New Roman"/>
      <w:lang w:val="bg-BG"/>
    </w:rPr>
  </w:style>
  <w:style w:type="paragraph" w:customStyle="1" w:styleId="NoSpacing1">
    <w:name w:val="No Spacing1"/>
    <w:uiPriority w:val="99"/>
    <w:rsid w:val="00286E9B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202</Words>
  <Characters>1155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25</cp:revision>
  <cp:lastPrinted>2013-06-20T07:20:00Z</cp:lastPrinted>
  <dcterms:created xsi:type="dcterms:W3CDTF">2013-06-15T06:25:00Z</dcterms:created>
  <dcterms:modified xsi:type="dcterms:W3CDTF">2013-11-05T09:11:00Z</dcterms:modified>
</cp:coreProperties>
</file>