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55" w:rsidRPr="00AC01A1" w:rsidRDefault="00EE4255" w:rsidP="00AC01A1">
      <w:pPr>
        <w:ind w:firstLine="708"/>
        <w:jc w:val="right"/>
        <w:rPr>
          <w:bCs/>
          <w:i/>
          <w:color w:val="808080"/>
          <w:lang w:val="bg-BG"/>
        </w:rPr>
      </w:pPr>
      <w:r w:rsidRPr="00AC01A1">
        <w:rPr>
          <w:bCs/>
          <w:i/>
          <w:color w:val="808080"/>
          <w:lang w:val="bg-BG"/>
        </w:rPr>
        <w:t>Образец № 10</w:t>
      </w:r>
    </w:p>
    <w:p w:rsidR="00EE4255" w:rsidRDefault="00EE4255" w:rsidP="00107056">
      <w:pPr>
        <w:jc w:val="both"/>
        <w:rPr>
          <w:b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EE4255" w:rsidRPr="00261A3B" w:rsidRDefault="00EE4255" w:rsidP="00AC01A1">
      <w:pPr>
        <w:ind w:firstLine="708"/>
        <w:jc w:val="both"/>
        <w:rPr>
          <w:rStyle w:val="FontStyle12"/>
          <w:b w:val="0"/>
          <w:bCs/>
          <w:lang w:val="bg-BG"/>
        </w:rPr>
      </w:pPr>
    </w:p>
    <w:p w:rsidR="00EE4255" w:rsidRDefault="00EE4255" w:rsidP="00AC01A1">
      <w:pPr>
        <w:rPr>
          <w:b/>
          <w:sz w:val="40"/>
          <w:szCs w:val="28"/>
          <w:lang w:val="ru-RU"/>
        </w:rPr>
      </w:pPr>
    </w:p>
    <w:p w:rsidR="00EE4255" w:rsidRDefault="00EE4255" w:rsidP="00AC01A1">
      <w:pPr>
        <w:jc w:val="center"/>
        <w:rPr>
          <w:b/>
          <w:sz w:val="40"/>
          <w:szCs w:val="28"/>
          <w:lang w:val="ru-RU"/>
        </w:rPr>
      </w:pPr>
    </w:p>
    <w:p w:rsidR="00EE4255" w:rsidRPr="0084654F" w:rsidRDefault="00EE4255" w:rsidP="00AC01A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ДЕКЛАРАЦИ</w:t>
      </w:r>
      <w:r w:rsidRPr="0084654F">
        <w:rPr>
          <w:b/>
          <w:sz w:val="32"/>
          <w:szCs w:val="32"/>
          <w:lang w:val="ru-RU"/>
        </w:rPr>
        <w:t xml:space="preserve">Я </w:t>
      </w:r>
    </w:p>
    <w:p w:rsidR="00EE4255" w:rsidRPr="001B341B" w:rsidRDefault="00EE4255" w:rsidP="00AC01A1">
      <w:pPr>
        <w:ind w:left="720" w:hanging="720"/>
        <w:jc w:val="center"/>
        <w:rPr>
          <w:b/>
          <w:sz w:val="28"/>
          <w:szCs w:val="28"/>
          <w:lang w:val="ru-RU"/>
        </w:rPr>
      </w:pPr>
    </w:p>
    <w:p w:rsidR="00EE4255" w:rsidRPr="00CF3B05" w:rsidRDefault="00EE4255" w:rsidP="00AC01A1">
      <w:pPr>
        <w:spacing w:after="360"/>
        <w:ind w:left="720" w:hanging="720"/>
        <w:jc w:val="center"/>
        <w:rPr>
          <w:b/>
          <w:sz w:val="28"/>
          <w:szCs w:val="28"/>
          <w:lang w:val="bg-BG"/>
        </w:rPr>
      </w:pPr>
      <w:r w:rsidRPr="001B341B">
        <w:rPr>
          <w:b/>
          <w:sz w:val="28"/>
          <w:szCs w:val="28"/>
          <w:lang w:val="ru-RU"/>
        </w:rPr>
        <w:t>по чл.</w:t>
      </w:r>
      <w:r>
        <w:rPr>
          <w:b/>
          <w:sz w:val="28"/>
          <w:szCs w:val="28"/>
          <w:lang w:val="ru-RU"/>
        </w:rPr>
        <w:t xml:space="preserve"> 56</w:t>
      </w:r>
      <w:r w:rsidRPr="001B341B">
        <w:rPr>
          <w:b/>
          <w:sz w:val="28"/>
          <w:szCs w:val="28"/>
          <w:lang w:val="ru-RU"/>
        </w:rPr>
        <w:t>, ал.</w:t>
      </w:r>
      <w:r>
        <w:rPr>
          <w:b/>
          <w:sz w:val="28"/>
          <w:szCs w:val="28"/>
          <w:lang w:val="ru-RU"/>
        </w:rPr>
        <w:t xml:space="preserve"> </w:t>
      </w:r>
      <w:r w:rsidRPr="001B341B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, т. 12</w:t>
      </w:r>
      <w:r w:rsidRPr="001B341B">
        <w:rPr>
          <w:b/>
          <w:sz w:val="28"/>
          <w:szCs w:val="28"/>
          <w:lang w:val="ru-RU"/>
        </w:rPr>
        <w:t xml:space="preserve"> от </w:t>
      </w:r>
      <w:r>
        <w:rPr>
          <w:b/>
          <w:sz w:val="28"/>
          <w:szCs w:val="28"/>
          <w:lang w:val="ru-RU"/>
        </w:rPr>
        <w:t>ЗОП</w:t>
      </w:r>
    </w:p>
    <w:p w:rsidR="00EE4255" w:rsidRDefault="00EE4255" w:rsidP="00107056">
      <w:pPr>
        <w:jc w:val="both"/>
        <w:rPr>
          <w:b/>
          <w:lang w:val="bg-BG"/>
        </w:rPr>
      </w:pPr>
      <w:r w:rsidRPr="00811577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__________________________________________</w:t>
      </w:r>
      <w:r w:rsidRPr="00811577">
        <w:rPr>
          <w:lang w:val="ru-RU"/>
        </w:rPr>
        <w:t xml:space="preserve">, с лична карта № </w:t>
      </w:r>
      <w:r>
        <w:rPr>
          <w:lang w:val="ru-RU"/>
        </w:rPr>
        <w:t>_________________________</w:t>
      </w:r>
      <w:r w:rsidRPr="00811577">
        <w:rPr>
          <w:lang w:val="ru-RU"/>
        </w:rPr>
        <w:t xml:space="preserve">, издадена на </w:t>
      </w:r>
      <w:r>
        <w:rPr>
          <w:lang w:val="ru-RU"/>
        </w:rPr>
        <w:t>________________________</w:t>
      </w:r>
      <w:r w:rsidRPr="00811577">
        <w:rPr>
          <w:lang w:val="ru-RU"/>
        </w:rPr>
        <w:t xml:space="preserve"> г. от </w:t>
      </w:r>
      <w:r>
        <w:rPr>
          <w:lang w:val="ru-RU"/>
        </w:rPr>
        <w:t>______________________________</w:t>
      </w:r>
      <w:r w:rsidRPr="00811577">
        <w:rPr>
          <w:lang w:val="ru-RU"/>
        </w:rPr>
        <w:t xml:space="preserve">, с ЕГН </w:t>
      </w:r>
      <w:r>
        <w:rPr>
          <w:lang w:val="ru-RU"/>
        </w:rPr>
        <w:t>_______________________________</w:t>
      </w:r>
      <w:r w:rsidRPr="00811577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</w:t>
      </w:r>
      <w:r w:rsidRPr="00811577">
        <w:rPr>
          <w:lang w:val="ru-RU"/>
        </w:rPr>
        <w:t xml:space="preserve"> на </w:t>
      </w:r>
      <w:r>
        <w:rPr>
          <w:lang w:val="ru-RU"/>
        </w:rPr>
        <w:t>_____________________________________________</w:t>
      </w:r>
      <w:r w:rsidRPr="00811577">
        <w:rPr>
          <w:lang w:val="ru-RU"/>
        </w:rPr>
        <w:t xml:space="preserve"> </w:t>
      </w:r>
      <w:r w:rsidRPr="00811577">
        <w:rPr>
          <w:bCs/>
          <w:lang w:val="ru-RU"/>
        </w:rPr>
        <w:t>–</w:t>
      </w:r>
      <w:r w:rsidRPr="00811577">
        <w:rPr>
          <w:lang w:val="ru-RU"/>
        </w:rPr>
        <w:t xml:space="preserve"> участник в открита процедура за възлагане на обществена поръчка с предмет </w:t>
      </w:r>
      <w:r w:rsidRPr="00416755">
        <w:rPr>
          <w:b/>
          <w:lang w:val="ru-RU"/>
        </w:rPr>
        <w:t xml:space="preserve">“Доставка, монтаж, пускане в експлоатация, </w:t>
      </w:r>
      <w:r w:rsidRPr="00416755">
        <w:rPr>
          <w:b/>
          <w:lang w:val="bg-BG"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 xml:space="preserve">BG161PO003-1.2.03-0009-C0001 </w:t>
      </w:r>
      <w:r>
        <w:rPr>
          <w:lang w:val="ru-RU"/>
        </w:rPr>
        <w:t xml:space="preserve"> </w:t>
      </w:r>
      <w:bookmarkStart w:id="0" w:name="_GoBack"/>
      <w:bookmarkEnd w:id="0"/>
      <w:r>
        <w:rPr>
          <w:b/>
          <w:lang w:val="bg-BG"/>
        </w:rPr>
        <w:t>„Създаване на нови и укрепване на съществуващи технологични центрове”</w:t>
      </w:r>
    </w:p>
    <w:p w:rsidR="00EE4255" w:rsidRPr="00432499" w:rsidRDefault="00EE4255" w:rsidP="00AC01A1">
      <w:pPr>
        <w:spacing w:after="360"/>
        <w:ind w:firstLine="709"/>
        <w:jc w:val="both"/>
        <w:rPr>
          <w:lang w:val="bg-BG"/>
        </w:rPr>
      </w:pPr>
    </w:p>
    <w:p w:rsidR="00EE4255" w:rsidRPr="00811577" w:rsidRDefault="00EE4255" w:rsidP="00AC01A1">
      <w:pPr>
        <w:pStyle w:val="BodyText"/>
        <w:ind w:firstLine="708"/>
        <w:rPr>
          <w:lang w:val="ru-RU"/>
        </w:rPr>
      </w:pPr>
    </w:p>
    <w:p w:rsidR="00EE4255" w:rsidRPr="00811577" w:rsidRDefault="00EE4255" w:rsidP="00AC01A1">
      <w:pPr>
        <w:spacing w:after="360"/>
        <w:ind w:left="2160" w:hanging="2160"/>
        <w:jc w:val="center"/>
        <w:rPr>
          <w:b/>
          <w:lang w:val="ru-RU"/>
        </w:rPr>
      </w:pPr>
      <w:r w:rsidRPr="00811577">
        <w:rPr>
          <w:b/>
          <w:lang w:val="ru-RU"/>
        </w:rPr>
        <w:t>Д Е К Л А Р И Р А М, че:</w:t>
      </w:r>
    </w:p>
    <w:p w:rsidR="00EE4255" w:rsidRPr="00A94AA7" w:rsidRDefault="00EE4255" w:rsidP="00AC01A1">
      <w:pPr>
        <w:suppressAutoHyphens/>
        <w:spacing w:line="360" w:lineRule="auto"/>
        <w:ind w:firstLine="567"/>
        <w:jc w:val="both"/>
        <w:rPr>
          <w:lang w:val="bg-BG" w:eastAsia="ar-SA"/>
        </w:rPr>
      </w:pPr>
      <w:r>
        <w:rPr>
          <w:lang w:val="ru-RU" w:eastAsia="ar-SA"/>
        </w:rPr>
        <w:t>Приемам условията на Проекта на договор, неразделна част от</w:t>
      </w:r>
      <w:r>
        <w:rPr>
          <w:lang w:eastAsia="ar-SA"/>
        </w:rPr>
        <w:t xml:space="preserve"> </w:t>
      </w:r>
      <w:r>
        <w:rPr>
          <w:lang w:val="bg-BG" w:eastAsia="ar-SA"/>
        </w:rPr>
        <w:t>д</w:t>
      </w:r>
      <w:r>
        <w:rPr>
          <w:lang w:eastAsia="ar-SA"/>
        </w:rPr>
        <w:t>окументацията за участие.</w:t>
      </w:r>
    </w:p>
    <w:p w:rsidR="00EE4255" w:rsidRDefault="00EE4255" w:rsidP="00AC01A1">
      <w:pPr>
        <w:spacing w:after="480"/>
        <w:ind w:firstLine="567"/>
        <w:jc w:val="both"/>
        <w:rPr>
          <w:lang w:val="bg-BG"/>
        </w:rPr>
      </w:pPr>
      <w:r w:rsidRPr="00811577">
        <w:rPr>
          <w:lang w:val="bg-BG"/>
        </w:rPr>
        <w:t>Известна ми е отговорността по чл.313 от НК за посочване на неверни данни.</w:t>
      </w:r>
    </w:p>
    <w:p w:rsidR="00EE4255" w:rsidRPr="0084654F" w:rsidRDefault="00EE4255" w:rsidP="00AC01A1">
      <w:pPr>
        <w:spacing w:after="480"/>
        <w:ind w:firstLine="709"/>
        <w:jc w:val="both"/>
        <w:rPr>
          <w:lang w:val="bg-BG"/>
        </w:rPr>
      </w:pPr>
    </w:p>
    <w:p w:rsidR="00EE4255" w:rsidRPr="0087553F" w:rsidRDefault="00EE4255" w:rsidP="00AC01A1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EE4255" w:rsidRPr="0087553F" w:rsidRDefault="00EE4255" w:rsidP="00AC01A1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p w:rsidR="00EE4255" w:rsidRPr="00811577" w:rsidRDefault="00EE4255" w:rsidP="00AC01A1">
      <w:pPr>
        <w:pStyle w:val="NoSpacing1"/>
        <w:ind w:firstLine="709"/>
        <w:jc w:val="both"/>
        <w:rPr>
          <w:i/>
          <w:iCs/>
          <w:lang w:val="ru-RU"/>
        </w:rPr>
      </w:pPr>
    </w:p>
    <w:p w:rsidR="00EE4255" w:rsidRDefault="00EE4255" w:rsidP="00607E6A">
      <w:pPr>
        <w:ind w:firstLine="708"/>
        <w:jc w:val="both"/>
        <w:rPr>
          <w:bCs/>
          <w:lang w:val="bg-BG"/>
        </w:rPr>
      </w:pPr>
    </w:p>
    <w:sectPr w:rsidR="00EE4255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255" w:rsidRDefault="00EE4255" w:rsidP="00607E6A">
      <w:r>
        <w:separator/>
      </w:r>
    </w:p>
  </w:endnote>
  <w:endnote w:type="continuationSeparator" w:id="0">
    <w:p w:rsidR="00EE4255" w:rsidRDefault="00EE4255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255" w:rsidRDefault="00EE4255" w:rsidP="00AE07F6">
    <w:pPr>
      <w:pStyle w:val="Footer"/>
      <w:rPr>
        <w:sz w:val="16"/>
        <w:szCs w:val="16"/>
        <w:lang w:val="bg-BG"/>
      </w:rPr>
    </w:pPr>
  </w:p>
  <w:p w:rsidR="00EE4255" w:rsidRPr="00C97A2D" w:rsidRDefault="00EE425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EE4255" w:rsidRPr="00C97A2D" w:rsidRDefault="00EE425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EE4255" w:rsidRPr="00C97A2D" w:rsidRDefault="00EE4255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255" w:rsidRDefault="00EE4255" w:rsidP="00607E6A">
      <w:r>
        <w:separator/>
      </w:r>
    </w:p>
  </w:footnote>
  <w:footnote w:type="continuationSeparator" w:id="0">
    <w:p w:rsidR="00EE4255" w:rsidRDefault="00EE4255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EE4255" w:rsidRPr="00A66969" w:rsidTr="00C97A2D">
      <w:trPr>
        <w:trHeight w:val="1700"/>
      </w:trPr>
      <w:tc>
        <w:tcPr>
          <w:tcW w:w="3756" w:type="dxa"/>
        </w:tcPr>
        <w:p w:rsidR="00EE4255" w:rsidRDefault="00EE4255" w:rsidP="00FE6ED5">
          <w:pPr>
            <w:rPr>
              <w:b/>
              <w:sz w:val="16"/>
              <w:szCs w:val="16"/>
              <w:lang w:val="bg-BG"/>
            </w:rPr>
          </w:pPr>
          <w:r w:rsidRPr="00BE6E35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7.75pt;height:49.5pt;visibility:visible">
                <v:imagedata r:id="rId1" o:title=""/>
              </v:shape>
            </w:pict>
          </w:r>
        </w:p>
        <w:p w:rsidR="00EE4255" w:rsidRPr="001145EC" w:rsidRDefault="00EE4255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EE4255" w:rsidRPr="00A66969" w:rsidRDefault="00EE425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EE4255" w:rsidRDefault="00EE425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EE4255" w:rsidRPr="001145EC" w:rsidRDefault="00EE4255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EE4255" w:rsidRPr="00A66969" w:rsidRDefault="00EE4255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BE6E35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EE4255" w:rsidRPr="00A66969" w:rsidRDefault="00EE4255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E4255" w:rsidRPr="00A66969" w:rsidRDefault="00EE4255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EE4255" w:rsidRPr="00A66969" w:rsidRDefault="00EE4255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EE4255" w:rsidRPr="00A66969" w:rsidRDefault="00EE4255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BE6E35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EE4255" w:rsidRPr="00A66969" w:rsidRDefault="00EE4255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EE4255" w:rsidRPr="00A66969" w:rsidRDefault="00EE425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EE4255" w:rsidRPr="00A66969" w:rsidRDefault="00EE4255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EE4255" w:rsidRPr="00A66969" w:rsidRDefault="00EE4255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EE4255" w:rsidRPr="00607E6A" w:rsidRDefault="00EE4255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B553A"/>
    <w:rsid w:val="000C3978"/>
    <w:rsid w:val="000D71D2"/>
    <w:rsid w:val="001029B0"/>
    <w:rsid w:val="00107056"/>
    <w:rsid w:val="001145EC"/>
    <w:rsid w:val="00172BDF"/>
    <w:rsid w:val="001B341B"/>
    <w:rsid w:val="001D721B"/>
    <w:rsid w:val="00261A3B"/>
    <w:rsid w:val="002B6598"/>
    <w:rsid w:val="00316F9B"/>
    <w:rsid w:val="003423B6"/>
    <w:rsid w:val="00363743"/>
    <w:rsid w:val="00392BC4"/>
    <w:rsid w:val="00416755"/>
    <w:rsid w:val="00423104"/>
    <w:rsid w:val="00432499"/>
    <w:rsid w:val="0048126C"/>
    <w:rsid w:val="004B40AB"/>
    <w:rsid w:val="00505588"/>
    <w:rsid w:val="0050572B"/>
    <w:rsid w:val="005105D9"/>
    <w:rsid w:val="005415F0"/>
    <w:rsid w:val="005B778F"/>
    <w:rsid w:val="00607E6A"/>
    <w:rsid w:val="006148C5"/>
    <w:rsid w:val="006E225B"/>
    <w:rsid w:val="00811577"/>
    <w:rsid w:val="0084654F"/>
    <w:rsid w:val="00855D4C"/>
    <w:rsid w:val="0087553F"/>
    <w:rsid w:val="00906A60"/>
    <w:rsid w:val="009A4246"/>
    <w:rsid w:val="00A66969"/>
    <w:rsid w:val="00A94AA7"/>
    <w:rsid w:val="00AC01A1"/>
    <w:rsid w:val="00AC5587"/>
    <w:rsid w:val="00AE07F6"/>
    <w:rsid w:val="00BA1DD9"/>
    <w:rsid w:val="00BE6E35"/>
    <w:rsid w:val="00BF3833"/>
    <w:rsid w:val="00C97A2D"/>
    <w:rsid w:val="00CF3B05"/>
    <w:rsid w:val="00D32DE1"/>
    <w:rsid w:val="00DE2C01"/>
    <w:rsid w:val="00EE4255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C01A1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C01A1"/>
    <w:rPr>
      <w:rFonts w:ascii="Times New Roman" w:hAnsi="Times New Roman" w:cs="Times New Roman"/>
      <w:lang w:val="bg-BG"/>
    </w:rPr>
  </w:style>
  <w:style w:type="paragraph" w:customStyle="1" w:styleId="NoSpacing1">
    <w:name w:val="No Spacing1"/>
    <w:uiPriority w:val="99"/>
    <w:rsid w:val="00AC01A1"/>
    <w:rPr>
      <w:rFonts w:ascii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0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188</Words>
  <Characters>1078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20</cp:revision>
  <cp:lastPrinted>2013-06-20T07:20:00Z</cp:lastPrinted>
  <dcterms:created xsi:type="dcterms:W3CDTF">2013-06-15T06:25:00Z</dcterms:created>
  <dcterms:modified xsi:type="dcterms:W3CDTF">2013-11-05T09:11:00Z</dcterms:modified>
</cp:coreProperties>
</file>