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68" w:rsidRPr="002C5B98" w:rsidRDefault="00707668" w:rsidP="002C5B98">
      <w:pPr>
        <w:ind w:firstLine="708"/>
        <w:jc w:val="right"/>
        <w:rPr>
          <w:bCs/>
          <w:i/>
          <w:color w:val="808080"/>
          <w:lang w:val="bg-BG"/>
        </w:rPr>
      </w:pPr>
      <w:r w:rsidRPr="002C5B98">
        <w:rPr>
          <w:bCs/>
          <w:i/>
          <w:color w:val="808080"/>
          <w:lang w:val="bg-BG"/>
        </w:rPr>
        <w:t>Образец №9</w:t>
      </w:r>
    </w:p>
    <w:p w:rsidR="00707668" w:rsidRDefault="00707668" w:rsidP="001029B0">
      <w:pPr>
        <w:jc w:val="both"/>
        <w:rPr>
          <w:lang w:val="ru-RU"/>
        </w:rPr>
      </w:pPr>
    </w:p>
    <w:p w:rsidR="00707668" w:rsidRDefault="00707668" w:rsidP="005E4DFF">
      <w:pPr>
        <w:jc w:val="both"/>
        <w:rPr>
          <w:b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>BG161PO003-1.2.03-0009-C0001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707668" w:rsidRPr="00261A3B" w:rsidRDefault="00707668" w:rsidP="002C5B98">
      <w:pPr>
        <w:ind w:firstLine="708"/>
        <w:jc w:val="both"/>
        <w:rPr>
          <w:rStyle w:val="FontStyle12"/>
          <w:b w:val="0"/>
          <w:bCs/>
          <w:lang w:val="bg-BG"/>
        </w:rPr>
      </w:pPr>
      <w:r>
        <w:rPr>
          <w:b/>
          <w:lang w:val="en-US"/>
        </w:rPr>
        <w:t xml:space="preserve"> </w:t>
      </w:r>
    </w:p>
    <w:p w:rsidR="00707668" w:rsidRPr="00261A3B" w:rsidRDefault="00707668" w:rsidP="002C5B98">
      <w:pPr>
        <w:spacing w:after="240"/>
        <w:rPr>
          <w:lang w:val="en-US"/>
        </w:rPr>
      </w:pPr>
    </w:p>
    <w:p w:rsidR="00707668" w:rsidRPr="002B61CF" w:rsidRDefault="00707668" w:rsidP="002C5B98">
      <w:pPr>
        <w:spacing w:after="24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ru-RU"/>
        </w:rPr>
        <w:t>ДЕКЛАРАЦИ</w:t>
      </w:r>
      <w:r w:rsidRPr="002B61CF">
        <w:rPr>
          <w:b/>
          <w:sz w:val="32"/>
          <w:szCs w:val="32"/>
          <w:lang w:val="ru-RU"/>
        </w:rPr>
        <w:t>Я</w:t>
      </w:r>
    </w:p>
    <w:p w:rsidR="00707668" w:rsidRPr="001019AF" w:rsidRDefault="00707668" w:rsidP="002C5B98">
      <w:pPr>
        <w:spacing w:after="240"/>
        <w:ind w:left="720" w:hanging="720"/>
        <w:jc w:val="center"/>
        <w:rPr>
          <w:b/>
          <w:sz w:val="28"/>
          <w:szCs w:val="28"/>
          <w:lang w:val="en-US"/>
        </w:rPr>
      </w:pPr>
    </w:p>
    <w:p w:rsidR="00707668" w:rsidRDefault="00707668" w:rsidP="005E4DFF">
      <w:pPr>
        <w:jc w:val="both"/>
        <w:rPr>
          <w:b/>
          <w:lang w:val="bg-BG"/>
        </w:rPr>
      </w:pPr>
      <w:r w:rsidRPr="00811577">
        <w:rPr>
          <w:lang w:val="ru-RU"/>
        </w:rPr>
        <w:t xml:space="preserve">Долуподписаният /-ната/ </w:t>
      </w:r>
      <w:r>
        <w:rPr>
          <w:lang w:val="ru-RU"/>
        </w:rPr>
        <w:t>__________________________________________</w:t>
      </w:r>
      <w:r w:rsidRPr="00811577">
        <w:rPr>
          <w:lang w:val="ru-RU"/>
        </w:rPr>
        <w:t xml:space="preserve">, с лична карта № </w:t>
      </w:r>
      <w:r>
        <w:rPr>
          <w:lang w:val="ru-RU"/>
        </w:rPr>
        <w:t>_________________________</w:t>
      </w:r>
      <w:r w:rsidRPr="00811577">
        <w:rPr>
          <w:lang w:val="ru-RU"/>
        </w:rPr>
        <w:t xml:space="preserve">, издадена на </w:t>
      </w:r>
      <w:r>
        <w:rPr>
          <w:lang w:val="ru-RU"/>
        </w:rPr>
        <w:t>________________________</w:t>
      </w:r>
      <w:r w:rsidRPr="00811577">
        <w:rPr>
          <w:lang w:val="ru-RU"/>
        </w:rPr>
        <w:t xml:space="preserve"> г. от </w:t>
      </w:r>
      <w:r>
        <w:rPr>
          <w:lang w:val="ru-RU"/>
        </w:rPr>
        <w:t>______________________________</w:t>
      </w:r>
      <w:r w:rsidRPr="00811577">
        <w:rPr>
          <w:lang w:val="ru-RU"/>
        </w:rPr>
        <w:t xml:space="preserve">, с ЕГН </w:t>
      </w:r>
      <w:r>
        <w:rPr>
          <w:lang w:val="ru-RU"/>
        </w:rPr>
        <w:t>_______________________________</w:t>
      </w:r>
      <w:r w:rsidRPr="00811577">
        <w:rPr>
          <w:lang w:val="ru-RU"/>
        </w:rPr>
        <w:t xml:space="preserve">, в качеството ми на </w:t>
      </w:r>
      <w:r>
        <w:rPr>
          <w:lang w:val="ru-RU"/>
        </w:rPr>
        <w:t>__________________________________________________________________________</w:t>
      </w:r>
      <w:r w:rsidRPr="00811577">
        <w:rPr>
          <w:lang w:val="ru-RU"/>
        </w:rPr>
        <w:t xml:space="preserve"> на </w:t>
      </w:r>
      <w:r>
        <w:rPr>
          <w:lang w:val="ru-RU"/>
        </w:rPr>
        <w:t>_____________________________________________</w:t>
      </w:r>
      <w:r w:rsidRPr="00811577">
        <w:rPr>
          <w:lang w:val="ru-RU"/>
        </w:rPr>
        <w:t xml:space="preserve"> </w:t>
      </w:r>
      <w:r w:rsidRPr="00811577">
        <w:rPr>
          <w:bCs/>
          <w:lang w:val="ru-RU"/>
        </w:rPr>
        <w:t>–</w:t>
      </w:r>
      <w:r w:rsidRPr="00811577">
        <w:rPr>
          <w:lang w:val="ru-RU"/>
        </w:rPr>
        <w:t xml:space="preserve"> участник в открита процедура за възлагане на обществена поръчка с предмет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>BG161PO003-1.2.03-0009-C0001</w:t>
      </w:r>
      <w:bookmarkStart w:id="0" w:name="_GoBack"/>
      <w:bookmarkEnd w:id="0"/>
      <w:r>
        <w:rPr>
          <w:lang w:val="en-US"/>
        </w:rPr>
        <w:t xml:space="preserve"> 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707668" w:rsidRPr="005E4DFF" w:rsidRDefault="00707668" w:rsidP="005E4DFF">
      <w:pPr>
        <w:spacing w:after="360"/>
        <w:ind w:firstLine="709"/>
        <w:jc w:val="both"/>
        <w:rPr>
          <w:lang w:val="en-US"/>
        </w:rPr>
      </w:pPr>
    </w:p>
    <w:p w:rsidR="00707668" w:rsidRDefault="00707668" w:rsidP="002C5B98">
      <w:pPr>
        <w:spacing w:after="120"/>
        <w:ind w:left="2160" w:hanging="2160"/>
        <w:jc w:val="center"/>
        <w:rPr>
          <w:b/>
          <w:lang w:val="ru-RU"/>
        </w:rPr>
      </w:pPr>
      <w:r w:rsidRPr="00811577">
        <w:rPr>
          <w:b/>
          <w:lang w:val="ru-RU"/>
        </w:rPr>
        <w:t>Д Е К Л А Р И Р А М, че:</w:t>
      </w:r>
    </w:p>
    <w:p w:rsidR="00707668" w:rsidRDefault="00707668" w:rsidP="002C5B98">
      <w:pPr>
        <w:spacing w:after="120"/>
        <w:ind w:left="2160" w:hanging="2160"/>
        <w:jc w:val="center"/>
        <w:rPr>
          <w:b/>
          <w:lang w:val="ru-RU"/>
        </w:rPr>
      </w:pPr>
    </w:p>
    <w:p w:rsidR="00707668" w:rsidRDefault="00707668" w:rsidP="002C5B98">
      <w:pPr>
        <w:tabs>
          <w:tab w:val="left" w:pos="0"/>
        </w:tabs>
        <w:spacing w:after="120"/>
        <w:jc w:val="both"/>
        <w:rPr>
          <w:lang w:val="bg-BG"/>
        </w:rPr>
      </w:pPr>
      <w:r w:rsidRPr="00B3593A">
        <w:rPr>
          <w:lang w:val="bg-BG"/>
        </w:rPr>
        <w:t>разполага</w:t>
      </w:r>
      <w:r>
        <w:rPr>
          <w:lang w:val="bg-BG"/>
        </w:rPr>
        <w:t>м</w:t>
      </w:r>
      <w:r w:rsidRPr="00B3593A">
        <w:rPr>
          <w:lang w:val="bg-BG"/>
        </w:rPr>
        <w:t xml:space="preserve"> със </w:t>
      </w:r>
      <w:r>
        <w:rPr>
          <w:lang w:val="bg-BG"/>
        </w:rPr>
        <w:t xml:space="preserve">следния екип от специалисти за пускане на оборудването в експлоатация: </w:t>
      </w:r>
    </w:p>
    <w:tbl>
      <w:tblPr>
        <w:tblW w:w="10020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"/>
        <w:gridCol w:w="2672"/>
        <w:gridCol w:w="1796"/>
        <w:gridCol w:w="1836"/>
        <w:gridCol w:w="2634"/>
      </w:tblGrid>
      <w:tr w:rsidR="00707668" w:rsidRPr="0048101B" w:rsidTr="00E338C4">
        <w:tc>
          <w:tcPr>
            <w:tcW w:w="1082" w:type="dxa"/>
            <w:vAlign w:val="center"/>
          </w:tcPr>
          <w:p w:rsidR="00707668" w:rsidRPr="0048101B" w:rsidRDefault="00707668" w:rsidP="00E338C4">
            <w:pPr>
              <w:tabs>
                <w:tab w:val="left" w:pos="0"/>
              </w:tabs>
              <w:spacing w:after="120"/>
              <w:jc w:val="center"/>
              <w:rPr>
                <w:lang w:val="bg-BG"/>
              </w:rPr>
            </w:pPr>
            <w:r w:rsidRPr="0048101B">
              <w:rPr>
                <w:lang w:val="bg-BG"/>
              </w:rPr>
              <w:t>№</w:t>
            </w:r>
          </w:p>
        </w:tc>
        <w:tc>
          <w:tcPr>
            <w:tcW w:w="2672" w:type="dxa"/>
            <w:vAlign w:val="center"/>
          </w:tcPr>
          <w:p w:rsidR="00707668" w:rsidRPr="0048101B" w:rsidRDefault="00707668" w:rsidP="00E338C4">
            <w:pPr>
              <w:tabs>
                <w:tab w:val="left" w:pos="0"/>
              </w:tabs>
              <w:spacing w:after="120"/>
              <w:jc w:val="center"/>
              <w:rPr>
                <w:lang w:val="bg-BG"/>
              </w:rPr>
            </w:pPr>
            <w:r w:rsidRPr="0048101B">
              <w:rPr>
                <w:lang w:val="bg-BG"/>
              </w:rPr>
              <w:t>Трите имена</w:t>
            </w:r>
          </w:p>
        </w:tc>
        <w:tc>
          <w:tcPr>
            <w:tcW w:w="1796" w:type="dxa"/>
            <w:vAlign w:val="center"/>
          </w:tcPr>
          <w:p w:rsidR="00707668" w:rsidRPr="0048101B" w:rsidRDefault="00707668" w:rsidP="00E338C4">
            <w:pPr>
              <w:tabs>
                <w:tab w:val="left" w:pos="0"/>
              </w:tabs>
              <w:spacing w:after="120"/>
              <w:jc w:val="center"/>
              <w:rPr>
                <w:lang w:val="bg-BG"/>
              </w:rPr>
            </w:pPr>
            <w:r w:rsidRPr="0048101B">
              <w:rPr>
                <w:lang w:val="bg-BG"/>
              </w:rPr>
              <w:t>Образование</w:t>
            </w:r>
          </w:p>
        </w:tc>
        <w:tc>
          <w:tcPr>
            <w:tcW w:w="1836" w:type="dxa"/>
            <w:vAlign w:val="center"/>
          </w:tcPr>
          <w:p w:rsidR="00707668" w:rsidRPr="0048101B" w:rsidRDefault="00707668" w:rsidP="00E338C4">
            <w:pPr>
              <w:tabs>
                <w:tab w:val="left" w:pos="0"/>
              </w:tabs>
              <w:spacing w:after="120"/>
              <w:jc w:val="center"/>
              <w:rPr>
                <w:lang w:val="en-US"/>
              </w:rPr>
            </w:pPr>
            <w:r w:rsidRPr="0048101B">
              <w:rPr>
                <w:lang w:val="bg-BG"/>
              </w:rPr>
              <w:t>Професионален опит</w:t>
            </w:r>
          </w:p>
        </w:tc>
        <w:tc>
          <w:tcPr>
            <w:tcW w:w="2634" w:type="dxa"/>
            <w:vAlign w:val="center"/>
          </w:tcPr>
          <w:p w:rsidR="00707668" w:rsidRPr="0048101B" w:rsidRDefault="00707668" w:rsidP="00E338C4">
            <w:pPr>
              <w:tabs>
                <w:tab w:val="left" w:pos="0"/>
              </w:tabs>
              <w:spacing w:after="120"/>
              <w:jc w:val="center"/>
              <w:rPr>
                <w:lang w:val="bg-BG"/>
              </w:rPr>
            </w:pPr>
            <w:r w:rsidRPr="0048101B">
              <w:rPr>
                <w:lang w:val="bg-BG"/>
              </w:rPr>
              <w:t>Апарати, за които имат сертификат за работа</w:t>
            </w:r>
          </w:p>
        </w:tc>
      </w:tr>
      <w:tr w:rsidR="00707668" w:rsidRPr="0048101B" w:rsidTr="00E338C4">
        <w:tc>
          <w:tcPr>
            <w:tcW w:w="1082" w:type="dxa"/>
          </w:tcPr>
          <w:p w:rsidR="00707668" w:rsidRPr="0048101B" w:rsidRDefault="00707668" w:rsidP="002C5B98">
            <w:pPr>
              <w:numPr>
                <w:ilvl w:val="0"/>
                <w:numId w:val="2"/>
              </w:num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  <w:tc>
          <w:tcPr>
            <w:tcW w:w="2672" w:type="dxa"/>
          </w:tcPr>
          <w:p w:rsidR="00707668" w:rsidRPr="0048101B" w:rsidRDefault="00707668" w:rsidP="00E338C4">
            <w:p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707668" w:rsidRPr="0048101B" w:rsidRDefault="00707668" w:rsidP="00E338C4">
            <w:p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  <w:tc>
          <w:tcPr>
            <w:tcW w:w="1836" w:type="dxa"/>
          </w:tcPr>
          <w:p w:rsidR="00707668" w:rsidRPr="0048101B" w:rsidRDefault="00707668" w:rsidP="00E338C4">
            <w:p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  <w:tc>
          <w:tcPr>
            <w:tcW w:w="2634" w:type="dxa"/>
          </w:tcPr>
          <w:p w:rsidR="00707668" w:rsidRPr="0048101B" w:rsidRDefault="00707668" w:rsidP="00E338C4">
            <w:p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</w:tr>
      <w:tr w:rsidR="00707668" w:rsidRPr="0048101B" w:rsidTr="00E338C4">
        <w:tc>
          <w:tcPr>
            <w:tcW w:w="1082" w:type="dxa"/>
          </w:tcPr>
          <w:p w:rsidR="00707668" w:rsidRPr="0048101B" w:rsidRDefault="00707668" w:rsidP="002C5B98">
            <w:pPr>
              <w:numPr>
                <w:ilvl w:val="0"/>
                <w:numId w:val="2"/>
              </w:num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  <w:tc>
          <w:tcPr>
            <w:tcW w:w="2672" w:type="dxa"/>
          </w:tcPr>
          <w:p w:rsidR="00707668" w:rsidRPr="0048101B" w:rsidRDefault="00707668" w:rsidP="00E338C4">
            <w:p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  <w:tc>
          <w:tcPr>
            <w:tcW w:w="1796" w:type="dxa"/>
          </w:tcPr>
          <w:p w:rsidR="00707668" w:rsidRPr="0048101B" w:rsidRDefault="00707668" w:rsidP="00E338C4">
            <w:p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  <w:tc>
          <w:tcPr>
            <w:tcW w:w="1836" w:type="dxa"/>
          </w:tcPr>
          <w:p w:rsidR="00707668" w:rsidRPr="0048101B" w:rsidRDefault="00707668" w:rsidP="00E338C4">
            <w:p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  <w:tc>
          <w:tcPr>
            <w:tcW w:w="2634" w:type="dxa"/>
          </w:tcPr>
          <w:p w:rsidR="00707668" w:rsidRPr="0048101B" w:rsidRDefault="00707668" w:rsidP="00E338C4">
            <w:pPr>
              <w:tabs>
                <w:tab w:val="left" w:pos="0"/>
              </w:tabs>
              <w:spacing w:after="120"/>
              <w:jc w:val="both"/>
              <w:rPr>
                <w:lang w:val="bg-BG"/>
              </w:rPr>
            </w:pPr>
          </w:p>
        </w:tc>
      </w:tr>
    </w:tbl>
    <w:p w:rsidR="00707668" w:rsidRPr="005C202F" w:rsidRDefault="00707668" w:rsidP="002C5B98">
      <w:pPr>
        <w:tabs>
          <w:tab w:val="left" w:pos="0"/>
        </w:tabs>
        <w:spacing w:after="120"/>
        <w:ind w:left="720"/>
        <w:jc w:val="both"/>
        <w:rPr>
          <w:lang w:val="bg-BG"/>
        </w:rPr>
      </w:pPr>
    </w:p>
    <w:p w:rsidR="00707668" w:rsidRPr="00607E6A" w:rsidRDefault="00707668" w:rsidP="002C5B98">
      <w:pPr>
        <w:ind w:firstLine="708"/>
        <w:jc w:val="both"/>
        <w:rPr>
          <w:lang w:val="bg-BG"/>
        </w:rPr>
      </w:pPr>
    </w:p>
    <w:p w:rsidR="00707668" w:rsidRPr="0087553F" w:rsidRDefault="00707668" w:rsidP="002C5B98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:rsidR="00707668" w:rsidRPr="0087553F" w:rsidRDefault="00707668" w:rsidP="002C5B98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Декларатор</w:t>
      </w:r>
      <w:r w:rsidRPr="0087553F">
        <w:rPr>
          <w:lang w:val="bg-BG"/>
        </w:rPr>
        <w:t>: _________________________________</w:t>
      </w:r>
    </w:p>
    <w:sectPr w:rsidR="00707668" w:rsidRPr="0087553F" w:rsidSect="004B40AB">
      <w:headerReference w:type="default" r:id="rId7"/>
      <w:footerReference w:type="default" r:id="rId8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68" w:rsidRDefault="00707668" w:rsidP="00607E6A">
      <w:r>
        <w:separator/>
      </w:r>
    </w:p>
  </w:endnote>
  <w:endnote w:type="continuationSeparator" w:id="0">
    <w:p w:rsidR="00707668" w:rsidRDefault="00707668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68" w:rsidRDefault="00707668" w:rsidP="00AE07F6">
    <w:pPr>
      <w:pStyle w:val="Footer"/>
      <w:rPr>
        <w:sz w:val="16"/>
        <w:szCs w:val="16"/>
        <w:lang w:val="bg-BG"/>
      </w:rPr>
    </w:pPr>
  </w:p>
  <w:p w:rsidR="00707668" w:rsidRPr="00C97A2D" w:rsidRDefault="00707668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707668" w:rsidRPr="00C97A2D" w:rsidRDefault="00707668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707668" w:rsidRPr="00C97A2D" w:rsidRDefault="00707668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68" w:rsidRDefault="00707668" w:rsidP="00607E6A">
      <w:r>
        <w:separator/>
      </w:r>
    </w:p>
  </w:footnote>
  <w:footnote w:type="continuationSeparator" w:id="0">
    <w:p w:rsidR="00707668" w:rsidRDefault="00707668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707668" w:rsidRPr="00A66969" w:rsidTr="00C97A2D">
      <w:trPr>
        <w:trHeight w:val="1700"/>
      </w:trPr>
      <w:tc>
        <w:tcPr>
          <w:tcW w:w="3756" w:type="dxa"/>
        </w:tcPr>
        <w:p w:rsidR="00707668" w:rsidRDefault="00707668" w:rsidP="00FE6ED5">
          <w:pPr>
            <w:rPr>
              <w:b/>
              <w:sz w:val="16"/>
              <w:szCs w:val="16"/>
              <w:lang w:val="bg-BG"/>
            </w:rPr>
          </w:pPr>
          <w:r w:rsidRPr="001F4788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7.75pt;height:49.5pt;visibility:visible">
                <v:imagedata r:id="rId1" o:title=""/>
              </v:shape>
            </w:pict>
          </w:r>
        </w:p>
        <w:p w:rsidR="00707668" w:rsidRPr="001145EC" w:rsidRDefault="00707668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707668" w:rsidRPr="00A66969" w:rsidRDefault="00707668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707668" w:rsidRDefault="00707668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707668" w:rsidRPr="001145EC" w:rsidRDefault="00707668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707668" w:rsidRPr="00A66969" w:rsidRDefault="00707668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1F4788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707668" w:rsidRPr="00A66969" w:rsidRDefault="00707668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707668" w:rsidRPr="00A66969" w:rsidRDefault="00707668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707668" w:rsidRPr="00A66969" w:rsidRDefault="00707668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707668" w:rsidRPr="00A66969" w:rsidRDefault="00707668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1F4788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707668" w:rsidRPr="00A66969" w:rsidRDefault="00707668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707668" w:rsidRPr="00A66969" w:rsidRDefault="00707668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707668" w:rsidRPr="00A66969" w:rsidRDefault="00707668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707668" w:rsidRPr="00A66969" w:rsidRDefault="00707668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707668" w:rsidRPr="00607E6A" w:rsidRDefault="00707668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7015"/>
    <w:multiLevelType w:val="hybridMultilevel"/>
    <w:tmpl w:val="5F9AF4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B553A"/>
    <w:rsid w:val="000C3978"/>
    <w:rsid w:val="000D71D2"/>
    <w:rsid w:val="001019AF"/>
    <w:rsid w:val="001029B0"/>
    <w:rsid w:val="001145EC"/>
    <w:rsid w:val="00172BDF"/>
    <w:rsid w:val="00176BD1"/>
    <w:rsid w:val="001D721B"/>
    <w:rsid w:val="001F4788"/>
    <w:rsid w:val="00261A3B"/>
    <w:rsid w:val="002B61CF"/>
    <w:rsid w:val="002B6598"/>
    <w:rsid w:val="002C5B98"/>
    <w:rsid w:val="003423B6"/>
    <w:rsid w:val="00363743"/>
    <w:rsid w:val="00392BC4"/>
    <w:rsid w:val="00416755"/>
    <w:rsid w:val="0048101B"/>
    <w:rsid w:val="0048126C"/>
    <w:rsid w:val="004B40AB"/>
    <w:rsid w:val="00505588"/>
    <w:rsid w:val="005415F0"/>
    <w:rsid w:val="005C202F"/>
    <w:rsid w:val="005E4DFF"/>
    <w:rsid w:val="00607E6A"/>
    <w:rsid w:val="006148C5"/>
    <w:rsid w:val="00675281"/>
    <w:rsid w:val="006E225B"/>
    <w:rsid w:val="00707668"/>
    <w:rsid w:val="00811577"/>
    <w:rsid w:val="00855D4C"/>
    <w:rsid w:val="0087553F"/>
    <w:rsid w:val="00906A60"/>
    <w:rsid w:val="00922FBA"/>
    <w:rsid w:val="009A4246"/>
    <w:rsid w:val="00A66969"/>
    <w:rsid w:val="00AB4C1E"/>
    <w:rsid w:val="00AC5587"/>
    <w:rsid w:val="00AE07F6"/>
    <w:rsid w:val="00B068ED"/>
    <w:rsid w:val="00B3593A"/>
    <w:rsid w:val="00BA1DD9"/>
    <w:rsid w:val="00BF3833"/>
    <w:rsid w:val="00C97A2D"/>
    <w:rsid w:val="00D32DE1"/>
    <w:rsid w:val="00DE2C01"/>
    <w:rsid w:val="00E338C4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customStyle="1" w:styleId="NoSpacing1">
    <w:name w:val="No Spacing1"/>
    <w:uiPriority w:val="99"/>
    <w:rsid w:val="002C5B98"/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187</Words>
  <Characters>1070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20</cp:revision>
  <cp:lastPrinted>2013-06-20T07:20:00Z</cp:lastPrinted>
  <dcterms:created xsi:type="dcterms:W3CDTF">2013-06-15T06:25:00Z</dcterms:created>
  <dcterms:modified xsi:type="dcterms:W3CDTF">2013-11-05T09:11:00Z</dcterms:modified>
</cp:coreProperties>
</file>