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6" w:rsidRPr="00BF5615" w:rsidRDefault="00E91796" w:rsidP="00BF5615">
      <w:pPr>
        <w:ind w:left="-142" w:firstLine="142"/>
        <w:jc w:val="right"/>
        <w:rPr>
          <w:i/>
          <w:color w:val="808080"/>
          <w:lang w:val="bg-BG"/>
        </w:rPr>
      </w:pPr>
      <w:r w:rsidRPr="00BF5615">
        <w:rPr>
          <w:i/>
          <w:color w:val="808080"/>
          <w:lang w:val="bg-BG"/>
        </w:rPr>
        <w:t>Образец № 8</w:t>
      </w:r>
    </w:p>
    <w:p w:rsidR="00E91796" w:rsidRPr="00C97A2D" w:rsidRDefault="00E91796" w:rsidP="00C97A2D"/>
    <w:p w:rsidR="00E91796" w:rsidRDefault="00E91796" w:rsidP="001F33C1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91796" w:rsidRPr="00261A3B" w:rsidRDefault="00E91796" w:rsidP="00BF5615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E91796" w:rsidRDefault="00E91796" w:rsidP="00BF5615">
      <w:pPr>
        <w:spacing w:after="240"/>
        <w:jc w:val="center"/>
        <w:rPr>
          <w:b/>
          <w:sz w:val="32"/>
          <w:szCs w:val="32"/>
          <w:lang w:val="ru-RU"/>
        </w:rPr>
      </w:pPr>
    </w:p>
    <w:p w:rsidR="00E91796" w:rsidRPr="002B61CF" w:rsidRDefault="00E91796" w:rsidP="00BF5615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ДЕКЛАРАЦИ</w:t>
      </w:r>
      <w:r w:rsidRPr="002B61CF">
        <w:rPr>
          <w:b/>
          <w:sz w:val="32"/>
          <w:szCs w:val="32"/>
          <w:lang w:val="ru-RU"/>
        </w:rPr>
        <w:t>Я</w:t>
      </w:r>
    </w:p>
    <w:p w:rsidR="00E91796" w:rsidRPr="001019AF" w:rsidRDefault="00E91796" w:rsidP="00BF5615">
      <w:pPr>
        <w:spacing w:after="240"/>
        <w:ind w:left="720" w:hanging="720"/>
        <w:jc w:val="center"/>
        <w:rPr>
          <w:b/>
          <w:sz w:val="28"/>
          <w:szCs w:val="28"/>
          <w:lang w:val="en-US"/>
        </w:rPr>
      </w:pPr>
    </w:p>
    <w:p w:rsidR="00E91796" w:rsidRDefault="00E91796" w:rsidP="001F33C1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91796" w:rsidRPr="00855D4C" w:rsidRDefault="00E91796" w:rsidP="00BF5615">
      <w:pPr>
        <w:spacing w:after="360"/>
        <w:ind w:firstLine="709"/>
        <w:jc w:val="both"/>
        <w:rPr>
          <w:lang w:val="ru-RU"/>
        </w:rPr>
      </w:pPr>
      <w:r>
        <w:rPr>
          <w:b/>
          <w:lang w:val="en-US"/>
        </w:rPr>
        <w:t xml:space="preserve"> </w:t>
      </w:r>
      <w:bookmarkStart w:id="0" w:name="_GoBack"/>
      <w:bookmarkEnd w:id="0"/>
    </w:p>
    <w:p w:rsidR="00E91796" w:rsidRDefault="00E91796" w:rsidP="00BF5615">
      <w:pPr>
        <w:spacing w:after="12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E91796" w:rsidRDefault="00E91796" w:rsidP="00BF5615">
      <w:pPr>
        <w:spacing w:after="120"/>
        <w:ind w:left="2160" w:hanging="2160"/>
        <w:jc w:val="center"/>
        <w:rPr>
          <w:b/>
          <w:lang w:val="ru-RU"/>
        </w:rPr>
      </w:pPr>
    </w:p>
    <w:p w:rsidR="00E91796" w:rsidRDefault="00E91796" w:rsidP="00BF5615">
      <w:pPr>
        <w:tabs>
          <w:tab w:val="left" w:pos="0"/>
        </w:tabs>
        <w:spacing w:after="120"/>
        <w:jc w:val="both"/>
        <w:rPr>
          <w:lang w:val="bg-BG"/>
        </w:rPr>
      </w:pPr>
      <w:r w:rsidRPr="00B3593A">
        <w:rPr>
          <w:lang w:val="bg-BG"/>
        </w:rPr>
        <w:t>разполага</w:t>
      </w:r>
      <w:r>
        <w:rPr>
          <w:lang w:val="bg-BG"/>
        </w:rPr>
        <w:t>м</w:t>
      </w:r>
      <w:r w:rsidRPr="00B3593A">
        <w:rPr>
          <w:lang w:val="bg-BG"/>
        </w:rPr>
        <w:t xml:space="preserve"> със </w:t>
      </w:r>
      <w:r>
        <w:rPr>
          <w:lang w:val="bg-BG"/>
        </w:rPr>
        <w:t xml:space="preserve">следния екип от сервизни инженери: </w:t>
      </w:r>
    </w:p>
    <w:tbl>
      <w:tblPr>
        <w:tblW w:w="1002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090"/>
        <w:gridCol w:w="1796"/>
        <w:gridCol w:w="1836"/>
        <w:gridCol w:w="2634"/>
      </w:tblGrid>
      <w:tr w:rsidR="00E91796" w:rsidRPr="002C4D19" w:rsidTr="00BF5615">
        <w:tc>
          <w:tcPr>
            <w:tcW w:w="664" w:type="dxa"/>
            <w:vAlign w:val="center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2C4D19">
              <w:rPr>
                <w:lang w:val="bg-BG"/>
              </w:rPr>
              <w:t>№</w:t>
            </w:r>
          </w:p>
        </w:tc>
        <w:tc>
          <w:tcPr>
            <w:tcW w:w="3090" w:type="dxa"/>
            <w:vAlign w:val="center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2C4D19">
              <w:rPr>
                <w:lang w:val="bg-BG"/>
              </w:rPr>
              <w:t>Трите имена</w:t>
            </w:r>
          </w:p>
        </w:tc>
        <w:tc>
          <w:tcPr>
            <w:tcW w:w="1796" w:type="dxa"/>
            <w:vAlign w:val="center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2C4D19">
              <w:rPr>
                <w:lang w:val="bg-BG"/>
              </w:rPr>
              <w:t>Образование</w:t>
            </w:r>
          </w:p>
        </w:tc>
        <w:tc>
          <w:tcPr>
            <w:tcW w:w="1836" w:type="dxa"/>
            <w:vAlign w:val="center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2C4D19">
              <w:rPr>
                <w:lang w:val="bg-BG"/>
              </w:rPr>
              <w:t>Професионален опит</w:t>
            </w:r>
          </w:p>
        </w:tc>
        <w:tc>
          <w:tcPr>
            <w:tcW w:w="2634" w:type="dxa"/>
            <w:vAlign w:val="center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2C4D19">
              <w:rPr>
                <w:lang w:val="bg-BG"/>
              </w:rPr>
              <w:t>Апарати, за които имат сертификат за сервизна поддръжка</w:t>
            </w:r>
          </w:p>
        </w:tc>
      </w:tr>
      <w:tr w:rsidR="00E91796" w:rsidRPr="002C4D19" w:rsidTr="00BF5615">
        <w:tc>
          <w:tcPr>
            <w:tcW w:w="664" w:type="dxa"/>
          </w:tcPr>
          <w:p w:rsidR="00E91796" w:rsidRPr="002C4D19" w:rsidRDefault="00E91796" w:rsidP="00BF5615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3090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836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2634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</w:tr>
      <w:tr w:rsidR="00E91796" w:rsidRPr="002C4D19" w:rsidTr="00BF5615">
        <w:tc>
          <w:tcPr>
            <w:tcW w:w="664" w:type="dxa"/>
          </w:tcPr>
          <w:p w:rsidR="00E91796" w:rsidRPr="002C4D19" w:rsidRDefault="00E91796" w:rsidP="00BF5615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3090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836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2634" w:type="dxa"/>
          </w:tcPr>
          <w:p w:rsidR="00E91796" w:rsidRPr="002C4D19" w:rsidRDefault="00E91796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</w:tr>
    </w:tbl>
    <w:p w:rsidR="00E91796" w:rsidRPr="005C202F" w:rsidRDefault="00E91796" w:rsidP="00BF5615">
      <w:pPr>
        <w:tabs>
          <w:tab w:val="left" w:pos="0"/>
        </w:tabs>
        <w:spacing w:after="120"/>
        <w:ind w:left="720"/>
        <w:jc w:val="both"/>
        <w:rPr>
          <w:lang w:val="bg-BG"/>
        </w:rPr>
      </w:pPr>
    </w:p>
    <w:p w:rsidR="00E91796" w:rsidRPr="00607E6A" w:rsidRDefault="00E91796" w:rsidP="00BF5615">
      <w:pPr>
        <w:ind w:firstLine="708"/>
        <w:jc w:val="both"/>
        <w:rPr>
          <w:lang w:val="bg-BG"/>
        </w:rPr>
      </w:pPr>
    </w:p>
    <w:p w:rsidR="00E91796" w:rsidRPr="0087553F" w:rsidRDefault="00E91796" w:rsidP="00BF5615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E91796" w:rsidRPr="0087553F" w:rsidRDefault="00E91796" w:rsidP="00BF5615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E91796" w:rsidRPr="0087553F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96" w:rsidRDefault="00E91796" w:rsidP="00607E6A">
      <w:r>
        <w:separator/>
      </w:r>
    </w:p>
  </w:endnote>
  <w:endnote w:type="continuationSeparator" w:id="0">
    <w:p w:rsidR="00E91796" w:rsidRDefault="00E91796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96" w:rsidRDefault="00E91796" w:rsidP="00AE07F6">
    <w:pPr>
      <w:pStyle w:val="Footer"/>
      <w:rPr>
        <w:sz w:val="16"/>
        <w:szCs w:val="16"/>
        <w:lang w:val="bg-BG"/>
      </w:rPr>
    </w:pPr>
  </w:p>
  <w:p w:rsidR="00E91796" w:rsidRPr="00C97A2D" w:rsidRDefault="00E91796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E91796" w:rsidRPr="00C97A2D" w:rsidRDefault="00E91796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E91796" w:rsidRPr="00C97A2D" w:rsidRDefault="00E91796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96" w:rsidRDefault="00E91796" w:rsidP="00607E6A">
      <w:r>
        <w:separator/>
      </w:r>
    </w:p>
  </w:footnote>
  <w:footnote w:type="continuationSeparator" w:id="0">
    <w:p w:rsidR="00E91796" w:rsidRDefault="00E91796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E91796" w:rsidRPr="00A66969" w:rsidTr="00C97A2D">
      <w:trPr>
        <w:trHeight w:val="1700"/>
      </w:trPr>
      <w:tc>
        <w:tcPr>
          <w:tcW w:w="3756" w:type="dxa"/>
        </w:tcPr>
        <w:p w:rsidR="00E91796" w:rsidRDefault="00E91796" w:rsidP="00FE6ED5">
          <w:pPr>
            <w:rPr>
              <w:b/>
              <w:sz w:val="16"/>
              <w:szCs w:val="16"/>
              <w:lang w:val="bg-BG"/>
            </w:rPr>
          </w:pPr>
          <w:r w:rsidRPr="008A0E1F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E91796" w:rsidRPr="001145EC" w:rsidRDefault="00E91796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E91796" w:rsidRPr="00A66969" w:rsidRDefault="00E91796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E91796" w:rsidRDefault="00E91796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E91796" w:rsidRPr="001145EC" w:rsidRDefault="00E91796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E91796" w:rsidRPr="00A66969" w:rsidRDefault="00E91796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8A0E1F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E91796" w:rsidRPr="00A66969" w:rsidRDefault="00E91796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91796" w:rsidRPr="00A66969" w:rsidRDefault="00E91796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91796" w:rsidRPr="00A66969" w:rsidRDefault="00E91796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E91796" w:rsidRPr="00A66969" w:rsidRDefault="00E91796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8A0E1F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E91796" w:rsidRPr="00A66969" w:rsidRDefault="00E91796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E91796" w:rsidRPr="00A66969" w:rsidRDefault="00E91796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E91796" w:rsidRPr="00A66969" w:rsidRDefault="00E91796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E91796" w:rsidRPr="00A66969" w:rsidRDefault="00E91796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E91796" w:rsidRPr="00607E6A" w:rsidRDefault="00E91796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015"/>
    <w:multiLevelType w:val="hybridMultilevel"/>
    <w:tmpl w:val="5F9A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19AF"/>
    <w:rsid w:val="001029B0"/>
    <w:rsid w:val="001145EC"/>
    <w:rsid w:val="00172BDF"/>
    <w:rsid w:val="001C3F32"/>
    <w:rsid w:val="001D721B"/>
    <w:rsid w:val="001F33C1"/>
    <w:rsid w:val="0023255E"/>
    <w:rsid w:val="00261A3B"/>
    <w:rsid w:val="002705FD"/>
    <w:rsid w:val="002B61CF"/>
    <w:rsid w:val="002B6598"/>
    <w:rsid w:val="002C4D19"/>
    <w:rsid w:val="003423B6"/>
    <w:rsid w:val="00363743"/>
    <w:rsid w:val="00392BC4"/>
    <w:rsid w:val="00416755"/>
    <w:rsid w:val="0048126C"/>
    <w:rsid w:val="004B40AB"/>
    <w:rsid w:val="00505588"/>
    <w:rsid w:val="005415F0"/>
    <w:rsid w:val="005C202F"/>
    <w:rsid w:val="00607E6A"/>
    <w:rsid w:val="006148C5"/>
    <w:rsid w:val="00650032"/>
    <w:rsid w:val="006E225B"/>
    <w:rsid w:val="00811577"/>
    <w:rsid w:val="00855D4C"/>
    <w:rsid w:val="0087553F"/>
    <w:rsid w:val="008A0E1F"/>
    <w:rsid w:val="00906A60"/>
    <w:rsid w:val="009A4246"/>
    <w:rsid w:val="00A66969"/>
    <w:rsid w:val="00AC5587"/>
    <w:rsid w:val="00AE07F6"/>
    <w:rsid w:val="00B3593A"/>
    <w:rsid w:val="00BA1DD9"/>
    <w:rsid w:val="00BF3833"/>
    <w:rsid w:val="00BF5615"/>
    <w:rsid w:val="00C97A2D"/>
    <w:rsid w:val="00D32DE1"/>
    <w:rsid w:val="00DE2C01"/>
    <w:rsid w:val="00E338C4"/>
    <w:rsid w:val="00E34EC5"/>
    <w:rsid w:val="00E91796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F5615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184</Words>
  <Characters>1051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2013-11-05T09:10:00Z</dcterms:modified>
</cp:coreProperties>
</file>