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6F" w:rsidRPr="006C2C5E" w:rsidRDefault="00EB776F" w:rsidP="006C2C5E">
      <w:pPr>
        <w:ind w:firstLine="708"/>
        <w:jc w:val="right"/>
        <w:rPr>
          <w:bCs/>
          <w:i/>
          <w:color w:val="808080"/>
          <w:lang w:val="bg-BG"/>
        </w:rPr>
      </w:pPr>
      <w:r w:rsidRPr="006C2C5E">
        <w:rPr>
          <w:bCs/>
          <w:i/>
          <w:color w:val="808080"/>
          <w:lang w:val="bg-BG"/>
        </w:rPr>
        <w:t>Образец №7</w:t>
      </w:r>
    </w:p>
    <w:p w:rsidR="00EB776F" w:rsidRDefault="00EB776F" w:rsidP="0008649E">
      <w:pPr>
        <w:jc w:val="both"/>
        <w:rPr>
          <w:b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EB776F" w:rsidRPr="00261A3B" w:rsidRDefault="00EB776F" w:rsidP="0008649E">
      <w:pPr>
        <w:ind w:firstLine="708"/>
        <w:jc w:val="both"/>
        <w:rPr>
          <w:rStyle w:val="FontStyle12"/>
          <w:b w:val="0"/>
          <w:bCs/>
          <w:lang w:val="bg-BG"/>
        </w:rPr>
      </w:pPr>
    </w:p>
    <w:p w:rsidR="00EB776F" w:rsidRPr="00261A3B" w:rsidRDefault="00EB776F" w:rsidP="006C2C5E">
      <w:pPr>
        <w:spacing w:after="240"/>
        <w:rPr>
          <w:lang w:val="en-US"/>
        </w:rPr>
      </w:pPr>
    </w:p>
    <w:p w:rsidR="00EB776F" w:rsidRDefault="00EB776F" w:rsidP="006C2C5E">
      <w:pPr>
        <w:spacing w:after="240"/>
        <w:jc w:val="center"/>
        <w:rPr>
          <w:b/>
          <w:sz w:val="32"/>
          <w:szCs w:val="32"/>
          <w:lang w:val="ru-RU"/>
        </w:rPr>
      </w:pPr>
    </w:p>
    <w:p w:rsidR="00EB776F" w:rsidRPr="002B61CF" w:rsidRDefault="00EB776F" w:rsidP="006C2C5E">
      <w:pPr>
        <w:spacing w:after="24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ru-RU"/>
        </w:rPr>
        <w:t>ДЕКЛАРАЦИ</w:t>
      </w:r>
      <w:r w:rsidRPr="002B61CF">
        <w:rPr>
          <w:b/>
          <w:sz w:val="32"/>
          <w:szCs w:val="32"/>
          <w:lang w:val="ru-RU"/>
        </w:rPr>
        <w:t>Я</w:t>
      </w:r>
    </w:p>
    <w:p w:rsidR="00EB776F" w:rsidRPr="001019AF" w:rsidRDefault="00EB776F" w:rsidP="006C2C5E">
      <w:pPr>
        <w:spacing w:after="240"/>
        <w:ind w:left="720" w:hanging="720"/>
        <w:jc w:val="center"/>
        <w:rPr>
          <w:b/>
          <w:sz w:val="28"/>
          <w:szCs w:val="28"/>
          <w:lang w:val="en-US"/>
        </w:rPr>
      </w:pPr>
    </w:p>
    <w:p w:rsidR="00EB776F" w:rsidRDefault="00EB776F" w:rsidP="0008649E">
      <w:pPr>
        <w:jc w:val="both"/>
        <w:rPr>
          <w:b/>
          <w:lang w:val="bg-BG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lang w:val="ru-RU"/>
        </w:rPr>
        <w:t xml:space="preserve"> </w:t>
      </w:r>
      <w:bookmarkStart w:id="0" w:name="_GoBack"/>
      <w:bookmarkEnd w:id="0"/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EB776F" w:rsidRPr="00432499" w:rsidRDefault="00EB776F" w:rsidP="006C2C5E">
      <w:pPr>
        <w:spacing w:after="360"/>
        <w:ind w:firstLine="709"/>
        <w:jc w:val="both"/>
        <w:rPr>
          <w:lang w:val="bg-BG"/>
        </w:rPr>
      </w:pPr>
    </w:p>
    <w:p w:rsidR="00EB776F" w:rsidRPr="00855D4C" w:rsidRDefault="00EB776F" w:rsidP="006C2C5E">
      <w:pPr>
        <w:spacing w:after="360"/>
        <w:ind w:firstLine="709"/>
        <w:jc w:val="both"/>
        <w:rPr>
          <w:lang w:val="ru-RU"/>
        </w:rPr>
      </w:pPr>
    </w:p>
    <w:p w:rsidR="00EB776F" w:rsidRDefault="00EB776F" w:rsidP="006C2C5E">
      <w:pPr>
        <w:spacing w:after="12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:rsidR="00EB776F" w:rsidRDefault="00EB776F" w:rsidP="006C2C5E">
      <w:pPr>
        <w:spacing w:after="120"/>
        <w:ind w:left="2160" w:hanging="2160"/>
        <w:jc w:val="center"/>
        <w:rPr>
          <w:b/>
          <w:lang w:val="ru-RU"/>
        </w:rPr>
      </w:pPr>
    </w:p>
    <w:p w:rsidR="00EB776F" w:rsidRPr="00A0608F" w:rsidRDefault="00EB776F" w:rsidP="006C2C5E">
      <w:pPr>
        <w:tabs>
          <w:tab w:val="left" w:pos="0"/>
        </w:tabs>
        <w:spacing w:after="120"/>
        <w:jc w:val="both"/>
        <w:rPr>
          <w:lang w:val="en-US"/>
        </w:rPr>
      </w:pPr>
      <w:r w:rsidRPr="00B3593A">
        <w:rPr>
          <w:lang w:val="bg-BG"/>
        </w:rPr>
        <w:t>разполага</w:t>
      </w:r>
      <w:r>
        <w:rPr>
          <w:lang w:val="bg-BG"/>
        </w:rPr>
        <w:t>м с</w:t>
      </w:r>
      <w:r w:rsidRPr="00B3593A">
        <w:rPr>
          <w:lang w:val="bg-BG"/>
        </w:rPr>
        <w:t xml:space="preserve"> капацитет за извършване на инста</w:t>
      </w:r>
      <w:r>
        <w:rPr>
          <w:lang w:val="bg-BG"/>
        </w:rPr>
        <w:t xml:space="preserve">лиране, пускане в експлоатация, </w:t>
      </w:r>
      <w:r w:rsidRPr="00B3593A">
        <w:rPr>
          <w:lang w:val="bg-BG"/>
        </w:rPr>
        <w:t>гаранционно и извънгаранционно сервизно обслуж</w:t>
      </w:r>
      <w:r>
        <w:rPr>
          <w:lang w:val="bg-BG"/>
        </w:rPr>
        <w:t>ване.</w:t>
      </w:r>
    </w:p>
    <w:p w:rsidR="00EB776F" w:rsidRDefault="00EB776F" w:rsidP="006C2C5E">
      <w:pPr>
        <w:numPr>
          <w:ilvl w:val="0"/>
          <w:numId w:val="2"/>
        </w:numPr>
        <w:tabs>
          <w:tab w:val="left" w:pos="0"/>
        </w:tabs>
        <w:spacing w:after="120"/>
        <w:jc w:val="both"/>
        <w:rPr>
          <w:lang w:val="bg-BG"/>
        </w:rPr>
      </w:pPr>
      <w:r>
        <w:rPr>
          <w:lang w:val="bg-BG"/>
        </w:rPr>
        <w:t>Списък на сервизното оборудване:</w:t>
      </w:r>
    </w:p>
    <w:p w:rsidR="00EB776F" w:rsidRDefault="00EB776F" w:rsidP="006C2C5E">
      <w:pPr>
        <w:tabs>
          <w:tab w:val="left" w:pos="0"/>
        </w:tabs>
        <w:spacing w:after="120"/>
        <w:ind w:left="720"/>
        <w:jc w:val="both"/>
        <w:rPr>
          <w:lang w:val="bg-BG"/>
        </w:rPr>
      </w:pPr>
      <w:r>
        <w:rPr>
          <w:lang w:val="bg-BG"/>
        </w:rPr>
        <w:t>-</w:t>
      </w:r>
    </w:p>
    <w:p w:rsidR="00EB776F" w:rsidRDefault="00EB776F" w:rsidP="006C2C5E">
      <w:pPr>
        <w:tabs>
          <w:tab w:val="left" w:pos="0"/>
        </w:tabs>
        <w:spacing w:after="120"/>
        <w:ind w:left="720"/>
        <w:jc w:val="both"/>
        <w:rPr>
          <w:lang w:val="bg-BG"/>
        </w:rPr>
      </w:pPr>
      <w:r>
        <w:rPr>
          <w:lang w:val="bg-BG"/>
        </w:rPr>
        <w:t>-</w:t>
      </w:r>
    </w:p>
    <w:p w:rsidR="00EB776F" w:rsidRDefault="00EB776F" w:rsidP="006C2C5E">
      <w:pPr>
        <w:tabs>
          <w:tab w:val="left" w:pos="0"/>
        </w:tabs>
        <w:spacing w:after="120"/>
        <w:ind w:left="720"/>
        <w:jc w:val="both"/>
        <w:rPr>
          <w:lang w:val="bg-BG"/>
        </w:rPr>
      </w:pPr>
      <w:r>
        <w:rPr>
          <w:lang w:val="bg-BG"/>
        </w:rPr>
        <w:t>-</w:t>
      </w:r>
    </w:p>
    <w:p w:rsidR="00EB776F" w:rsidRDefault="00EB776F" w:rsidP="006C2C5E">
      <w:pPr>
        <w:numPr>
          <w:ilvl w:val="0"/>
          <w:numId w:val="2"/>
        </w:numPr>
        <w:tabs>
          <w:tab w:val="left" w:pos="0"/>
        </w:tabs>
        <w:spacing w:after="120"/>
        <w:jc w:val="both"/>
        <w:rPr>
          <w:lang w:val="bg-BG"/>
        </w:rPr>
      </w:pPr>
      <w:r>
        <w:rPr>
          <w:lang w:val="bg-BG"/>
        </w:rPr>
        <w:t>Списък на автомобилите:</w:t>
      </w:r>
    </w:p>
    <w:p w:rsidR="00EB776F" w:rsidRDefault="00EB776F" w:rsidP="006C2C5E">
      <w:pPr>
        <w:tabs>
          <w:tab w:val="left" w:pos="0"/>
        </w:tabs>
        <w:spacing w:after="120"/>
        <w:ind w:left="720"/>
        <w:jc w:val="both"/>
        <w:rPr>
          <w:lang w:val="bg-BG"/>
        </w:rPr>
      </w:pPr>
      <w:r>
        <w:rPr>
          <w:lang w:val="bg-BG"/>
        </w:rPr>
        <w:t>-</w:t>
      </w:r>
    </w:p>
    <w:p w:rsidR="00EB776F" w:rsidRDefault="00EB776F" w:rsidP="006C2C5E">
      <w:pPr>
        <w:tabs>
          <w:tab w:val="left" w:pos="0"/>
        </w:tabs>
        <w:spacing w:after="120"/>
        <w:ind w:left="720"/>
        <w:jc w:val="both"/>
        <w:rPr>
          <w:lang w:val="bg-BG"/>
        </w:rPr>
      </w:pPr>
      <w:r>
        <w:rPr>
          <w:lang w:val="bg-BG"/>
        </w:rPr>
        <w:t>-</w:t>
      </w:r>
    </w:p>
    <w:p w:rsidR="00EB776F" w:rsidRDefault="00EB776F" w:rsidP="006C2C5E">
      <w:pPr>
        <w:tabs>
          <w:tab w:val="left" w:pos="0"/>
        </w:tabs>
        <w:spacing w:after="120"/>
        <w:ind w:left="720"/>
        <w:jc w:val="both"/>
        <w:rPr>
          <w:lang w:val="bg-BG"/>
        </w:rPr>
      </w:pPr>
      <w:r>
        <w:rPr>
          <w:lang w:val="bg-BG"/>
        </w:rPr>
        <w:t>-</w:t>
      </w:r>
    </w:p>
    <w:p w:rsidR="00EB776F" w:rsidRPr="00607E6A" w:rsidRDefault="00EB776F" w:rsidP="006C2C5E">
      <w:pPr>
        <w:ind w:firstLine="708"/>
        <w:jc w:val="both"/>
        <w:rPr>
          <w:lang w:val="bg-BG"/>
        </w:rPr>
      </w:pPr>
    </w:p>
    <w:p w:rsidR="00EB776F" w:rsidRPr="0087553F" w:rsidRDefault="00EB776F" w:rsidP="006C2C5E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EB776F" w:rsidRPr="0087553F" w:rsidRDefault="00EB776F" w:rsidP="006C2C5E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sectPr w:rsidR="00EB776F" w:rsidRPr="0087553F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6F" w:rsidRDefault="00EB776F" w:rsidP="00607E6A">
      <w:r>
        <w:separator/>
      </w:r>
    </w:p>
  </w:endnote>
  <w:endnote w:type="continuationSeparator" w:id="0">
    <w:p w:rsidR="00EB776F" w:rsidRDefault="00EB776F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6F" w:rsidRDefault="00EB776F" w:rsidP="00AE07F6">
    <w:pPr>
      <w:pStyle w:val="Footer"/>
      <w:rPr>
        <w:sz w:val="16"/>
        <w:szCs w:val="16"/>
        <w:lang w:val="bg-BG"/>
      </w:rPr>
    </w:pPr>
  </w:p>
  <w:p w:rsidR="00EB776F" w:rsidRPr="00C97A2D" w:rsidRDefault="00EB776F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EB776F" w:rsidRPr="00C97A2D" w:rsidRDefault="00EB776F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EB776F" w:rsidRPr="00C97A2D" w:rsidRDefault="00EB776F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6F" w:rsidRDefault="00EB776F" w:rsidP="00607E6A">
      <w:r>
        <w:separator/>
      </w:r>
    </w:p>
  </w:footnote>
  <w:footnote w:type="continuationSeparator" w:id="0">
    <w:p w:rsidR="00EB776F" w:rsidRDefault="00EB776F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EB776F" w:rsidRPr="00A66969" w:rsidTr="00C97A2D">
      <w:trPr>
        <w:trHeight w:val="1700"/>
      </w:trPr>
      <w:tc>
        <w:tcPr>
          <w:tcW w:w="3756" w:type="dxa"/>
        </w:tcPr>
        <w:p w:rsidR="00EB776F" w:rsidRDefault="00EB776F" w:rsidP="00FE6ED5">
          <w:pPr>
            <w:rPr>
              <w:b/>
              <w:sz w:val="16"/>
              <w:szCs w:val="16"/>
              <w:lang w:val="bg-BG"/>
            </w:rPr>
          </w:pPr>
          <w:r w:rsidRPr="00142A08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pt;height:49.5pt;visibility:visible">
                <v:imagedata r:id="rId1" o:title=""/>
              </v:shape>
            </w:pict>
          </w:r>
        </w:p>
        <w:p w:rsidR="00EB776F" w:rsidRPr="001145EC" w:rsidRDefault="00EB776F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EB776F" w:rsidRPr="00A66969" w:rsidRDefault="00EB776F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EB776F" w:rsidRDefault="00EB776F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EB776F" w:rsidRPr="001145EC" w:rsidRDefault="00EB776F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EB776F" w:rsidRPr="00A66969" w:rsidRDefault="00EB776F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142A08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EB776F" w:rsidRPr="00A66969" w:rsidRDefault="00EB776F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EB776F" w:rsidRPr="00A66969" w:rsidRDefault="00EB776F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EB776F" w:rsidRPr="00A66969" w:rsidRDefault="00EB776F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EB776F" w:rsidRPr="00A66969" w:rsidRDefault="00EB776F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142A08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EB776F" w:rsidRPr="00A66969" w:rsidRDefault="00EB776F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EB776F" w:rsidRPr="00A66969" w:rsidRDefault="00EB776F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EB776F" w:rsidRPr="00A66969" w:rsidRDefault="00EB776F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EB776F" w:rsidRPr="00A66969" w:rsidRDefault="00EB776F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EB776F" w:rsidRPr="00607E6A" w:rsidRDefault="00EB776F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862"/>
    <w:multiLevelType w:val="hybridMultilevel"/>
    <w:tmpl w:val="D1C2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55E38"/>
    <w:rsid w:val="0008649E"/>
    <w:rsid w:val="000B553A"/>
    <w:rsid w:val="000C3978"/>
    <w:rsid w:val="000D71D2"/>
    <w:rsid w:val="001019AF"/>
    <w:rsid w:val="001029B0"/>
    <w:rsid w:val="001145EC"/>
    <w:rsid w:val="00142A08"/>
    <w:rsid w:val="00172BDF"/>
    <w:rsid w:val="001D721B"/>
    <w:rsid w:val="00261A3B"/>
    <w:rsid w:val="002B61CF"/>
    <w:rsid w:val="002B6598"/>
    <w:rsid w:val="003423B6"/>
    <w:rsid w:val="00363743"/>
    <w:rsid w:val="00392BC4"/>
    <w:rsid w:val="00416755"/>
    <w:rsid w:val="00432499"/>
    <w:rsid w:val="0048126C"/>
    <w:rsid w:val="004B40AB"/>
    <w:rsid w:val="00505588"/>
    <w:rsid w:val="005415F0"/>
    <w:rsid w:val="00607E6A"/>
    <w:rsid w:val="006148C5"/>
    <w:rsid w:val="006C2C5E"/>
    <w:rsid w:val="006E225B"/>
    <w:rsid w:val="00811577"/>
    <w:rsid w:val="00855D4C"/>
    <w:rsid w:val="0087553F"/>
    <w:rsid w:val="00906A60"/>
    <w:rsid w:val="009A4246"/>
    <w:rsid w:val="00A0608F"/>
    <w:rsid w:val="00A66969"/>
    <w:rsid w:val="00AC5587"/>
    <w:rsid w:val="00AE07F6"/>
    <w:rsid w:val="00AE1CE7"/>
    <w:rsid w:val="00B3593A"/>
    <w:rsid w:val="00BA1DD9"/>
    <w:rsid w:val="00BC6CEA"/>
    <w:rsid w:val="00BE57A0"/>
    <w:rsid w:val="00BF3833"/>
    <w:rsid w:val="00C02573"/>
    <w:rsid w:val="00C97A2D"/>
    <w:rsid w:val="00D32DE1"/>
    <w:rsid w:val="00D5794C"/>
    <w:rsid w:val="00DE2C01"/>
    <w:rsid w:val="00E938D2"/>
    <w:rsid w:val="00EB776F"/>
    <w:rsid w:val="00F32511"/>
    <w:rsid w:val="00F57494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6C2C5E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189</Words>
  <Characters>1078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21</cp:revision>
  <cp:lastPrinted>2013-06-20T07:20:00Z</cp:lastPrinted>
  <dcterms:created xsi:type="dcterms:W3CDTF">2013-06-15T06:25:00Z</dcterms:created>
  <dcterms:modified xsi:type="dcterms:W3CDTF">2013-12-06T14:25:00Z</dcterms:modified>
</cp:coreProperties>
</file>