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7C" w:rsidRDefault="00990A7C" w:rsidP="00607E6A">
      <w:pPr>
        <w:ind w:firstLine="708"/>
        <w:jc w:val="both"/>
        <w:rPr>
          <w:bCs/>
          <w:lang w:val="bg-BG"/>
        </w:rPr>
      </w:pPr>
    </w:p>
    <w:p w:rsidR="00990A7C" w:rsidRPr="00216139" w:rsidRDefault="00990A7C" w:rsidP="00216139">
      <w:pPr>
        <w:ind w:firstLine="708"/>
        <w:jc w:val="right"/>
        <w:rPr>
          <w:bCs/>
          <w:i/>
          <w:color w:val="808080"/>
          <w:lang w:val="bg-BG"/>
        </w:rPr>
      </w:pPr>
      <w:r w:rsidRPr="00216139">
        <w:rPr>
          <w:bCs/>
          <w:i/>
          <w:color w:val="808080"/>
          <w:lang w:val="bg-BG"/>
        </w:rPr>
        <w:t>Образец № 4</w:t>
      </w:r>
    </w:p>
    <w:p w:rsidR="00990A7C" w:rsidRDefault="00990A7C" w:rsidP="00607E6A">
      <w:pPr>
        <w:ind w:firstLine="708"/>
        <w:jc w:val="both"/>
        <w:rPr>
          <w:bCs/>
          <w:lang w:val="bg-BG"/>
        </w:rPr>
      </w:pPr>
    </w:p>
    <w:p w:rsidR="00990A7C" w:rsidRDefault="00990A7C" w:rsidP="00B8165C">
      <w:pPr>
        <w:jc w:val="both"/>
        <w:rPr>
          <w:b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990A7C" w:rsidRPr="00261A3B" w:rsidRDefault="00990A7C" w:rsidP="00B8165C">
      <w:pPr>
        <w:ind w:firstLine="708"/>
        <w:jc w:val="both"/>
        <w:rPr>
          <w:rStyle w:val="FontStyle12"/>
          <w:b w:val="0"/>
          <w:bCs/>
          <w:lang w:val="bg-BG"/>
        </w:rPr>
      </w:pPr>
    </w:p>
    <w:p w:rsidR="00990A7C" w:rsidRPr="00261A3B" w:rsidRDefault="00990A7C" w:rsidP="00216139">
      <w:pPr>
        <w:spacing w:after="240"/>
        <w:rPr>
          <w:lang w:val="en-US"/>
        </w:rPr>
      </w:pPr>
    </w:p>
    <w:p w:rsidR="00990A7C" w:rsidRDefault="00990A7C" w:rsidP="00216139">
      <w:pPr>
        <w:spacing w:after="240"/>
        <w:jc w:val="center"/>
        <w:rPr>
          <w:b/>
          <w:sz w:val="32"/>
          <w:szCs w:val="32"/>
          <w:lang w:val="ru-RU"/>
        </w:rPr>
      </w:pPr>
    </w:p>
    <w:p w:rsidR="00990A7C" w:rsidRPr="002B61CF" w:rsidRDefault="00990A7C" w:rsidP="00216139">
      <w:pPr>
        <w:spacing w:after="24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u-RU"/>
        </w:rPr>
        <w:t>ДЕКЛАРАЦИ</w:t>
      </w:r>
      <w:r w:rsidRPr="002B61CF">
        <w:rPr>
          <w:b/>
          <w:sz w:val="32"/>
          <w:szCs w:val="32"/>
          <w:lang w:val="ru-RU"/>
        </w:rPr>
        <w:t>Я</w:t>
      </w:r>
    </w:p>
    <w:p w:rsidR="00990A7C" w:rsidRDefault="00990A7C" w:rsidP="00216139">
      <w:pPr>
        <w:spacing w:after="240"/>
        <w:ind w:left="720" w:hanging="720"/>
        <w:jc w:val="center"/>
        <w:rPr>
          <w:b/>
          <w:sz w:val="28"/>
          <w:szCs w:val="28"/>
          <w:lang w:val="en-US"/>
        </w:rPr>
      </w:pPr>
      <w:r w:rsidRPr="001B341B">
        <w:rPr>
          <w:b/>
          <w:sz w:val="28"/>
          <w:szCs w:val="28"/>
          <w:lang w:val="ru-RU"/>
        </w:rPr>
        <w:t>По</w:t>
      </w:r>
    </w:p>
    <w:p w:rsidR="00990A7C" w:rsidRPr="00AD0F55" w:rsidRDefault="00990A7C" w:rsidP="00216139">
      <w:pPr>
        <w:spacing w:after="240"/>
        <w:ind w:left="720" w:hanging="720"/>
        <w:jc w:val="center"/>
        <w:rPr>
          <w:b/>
          <w:sz w:val="28"/>
          <w:szCs w:val="28"/>
          <w:lang w:val="ru-RU"/>
        </w:rPr>
      </w:pPr>
      <w:r w:rsidRPr="001B341B">
        <w:rPr>
          <w:b/>
          <w:sz w:val="28"/>
          <w:szCs w:val="28"/>
          <w:lang w:val="ru-RU"/>
        </w:rPr>
        <w:t xml:space="preserve"> чл.</w:t>
      </w:r>
      <w:r>
        <w:rPr>
          <w:b/>
          <w:sz w:val="28"/>
          <w:szCs w:val="28"/>
          <w:lang w:val="ru-RU"/>
        </w:rPr>
        <w:t xml:space="preserve"> </w:t>
      </w:r>
      <w:r w:rsidRPr="00AD0F55">
        <w:rPr>
          <w:b/>
          <w:sz w:val="28"/>
          <w:szCs w:val="28"/>
          <w:lang w:val="ru-RU"/>
        </w:rPr>
        <w:t xml:space="preserve">47, ал. 1, т.1, б. "а", "б", "в", "г" и "д", </w:t>
      </w:r>
      <w:r>
        <w:rPr>
          <w:b/>
          <w:sz w:val="28"/>
          <w:szCs w:val="28"/>
          <w:lang w:val="ru-RU"/>
        </w:rPr>
        <w:t xml:space="preserve">т. 2 и т. 3, </w:t>
      </w:r>
      <w:r w:rsidRPr="00AD0F55">
        <w:rPr>
          <w:b/>
          <w:sz w:val="28"/>
          <w:szCs w:val="28"/>
          <w:lang w:val="ru-RU"/>
        </w:rPr>
        <w:t xml:space="preserve"> ал. 2, т.1, т.2, предл. 1 и 2, т.3, т.4 и т.5  и ал. 5, т.1 и 2 от ЗОП</w:t>
      </w:r>
    </w:p>
    <w:p w:rsidR="00990A7C" w:rsidRPr="001019AF" w:rsidRDefault="00990A7C" w:rsidP="00216139">
      <w:pPr>
        <w:spacing w:after="240"/>
        <w:ind w:left="720" w:hanging="720"/>
        <w:jc w:val="center"/>
        <w:rPr>
          <w:b/>
          <w:sz w:val="28"/>
          <w:szCs w:val="28"/>
          <w:lang w:val="en-US"/>
        </w:rPr>
      </w:pPr>
    </w:p>
    <w:p w:rsidR="00990A7C" w:rsidRDefault="00990A7C" w:rsidP="00216139">
      <w:pPr>
        <w:ind w:firstLine="709"/>
        <w:jc w:val="both"/>
        <w:rPr>
          <w:lang w:val="ru-RU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</w:t>
      </w:r>
    </w:p>
    <w:p w:rsidR="00990A7C" w:rsidRDefault="00990A7C" w:rsidP="00B8165C">
      <w:pPr>
        <w:jc w:val="both"/>
        <w:rPr>
          <w:b/>
          <w:lang w:val="bg-BG"/>
        </w:rPr>
      </w:pPr>
      <w:r w:rsidRPr="00811577">
        <w:rPr>
          <w:lang w:val="ru-RU"/>
        </w:rPr>
        <w:t xml:space="preserve">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990A7C" w:rsidRPr="00432499" w:rsidRDefault="00990A7C" w:rsidP="00216139">
      <w:pPr>
        <w:jc w:val="both"/>
        <w:rPr>
          <w:lang w:val="bg-BG"/>
        </w:rPr>
      </w:pPr>
    </w:p>
    <w:p w:rsidR="00990A7C" w:rsidRPr="00855D4C" w:rsidRDefault="00990A7C" w:rsidP="00216139">
      <w:pPr>
        <w:ind w:firstLine="709"/>
        <w:jc w:val="both"/>
        <w:rPr>
          <w:lang w:val="ru-RU"/>
        </w:rPr>
      </w:pPr>
    </w:p>
    <w:p w:rsidR="00990A7C" w:rsidRPr="001019AF" w:rsidRDefault="00990A7C" w:rsidP="00216139">
      <w:pPr>
        <w:spacing w:after="120"/>
        <w:ind w:left="2160" w:hanging="2160"/>
        <w:jc w:val="center"/>
        <w:rPr>
          <w:b/>
          <w:lang w:val="en-US"/>
        </w:rPr>
      </w:pPr>
      <w:r w:rsidRPr="00811577">
        <w:rPr>
          <w:b/>
          <w:lang w:val="ru-RU"/>
        </w:rPr>
        <w:t>Д Е К Л А Р И Р А М, че:</w:t>
      </w:r>
    </w:p>
    <w:p w:rsidR="00990A7C" w:rsidRPr="00811577" w:rsidRDefault="00990A7C" w:rsidP="00216139">
      <w:pPr>
        <w:pStyle w:val="NoSpacing1"/>
        <w:ind w:firstLine="720"/>
        <w:jc w:val="both"/>
        <w:rPr>
          <w:lang w:val="bg-BG" w:eastAsia="bg-BG"/>
        </w:rPr>
      </w:pPr>
      <w:r w:rsidRPr="00811577">
        <w:rPr>
          <w:lang w:val="bg-BG" w:eastAsia="bg-BG"/>
        </w:rPr>
        <w:t>1. Не съм осъден</w:t>
      </w:r>
      <w:r>
        <w:rPr>
          <w:lang w:val="bg-BG" w:eastAsia="bg-BG"/>
        </w:rPr>
        <w:t>/а</w:t>
      </w:r>
      <w:r w:rsidRPr="00811577">
        <w:rPr>
          <w:lang w:val="bg-BG" w:eastAsia="bg-BG"/>
        </w:rPr>
        <w:t xml:space="preserve"> с влязла в сила присъда за:</w:t>
      </w:r>
    </w:p>
    <w:p w:rsidR="00990A7C" w:rsidRPr="00811577" w:rsidRDefault="00990A7C" w:rsidP="00216139">
      <w:pPr>
        <w:pStyle w:val="NoSpacing1"/>
        <w:ind w:firstLine="720"/>
        <w:jc w:val="both"/>
        <w:rPr>
          <w:lang w:val="bg-BG" w:eastAsia="bg-BG"/>
        </w:rPr>
      </w:pPr>
      <w:r w:rsidRPr="00811577">
        <w:rPr>
          <w:lang w:val="bg-BG" w:eastAsia="bg-BG"/>
        </w:rPr>
        <w:t xml:space="preserve">а) престъпление против финансовата, данъчната или осигурителната система, включително изпиране на пари, по чл.253÷260 от Наказателния кодекс; </w:t>
      </w:r>
    </w:p>
    <w:p w:rsidR="00990A7C" w:rsidRPr="00811577" w:rsidRDefault="00990A7C" w:rsidP="00216139">
      <w:pPr>
        <w:pStyle w:val="NoSpacing1"/>
        <w:ind w:firstLine="720"/>
        <w:jc w:val="both"/>
        <w:rPr>
          <w:lang w:val="bg-BG" w:eastAsia="bg-BG"/>
        </w:rPr>
      </w:pPr>
      <w:r w:rsidRPr="00811577">
        <w:rPr>
          <w:lang w:val="bg-BG" w:eastAsia="bg-BG"/>
        </w:rPr>
        <w:t xml:space="preserve">б) подкуп по чл.301÷307 от Наказателния кодекс; </w:t>
      </w:r>
    </w:p>
    <w:p w:rsidR="00990A7C" w:rsidRPr="00811577" w:rsidRDefault="00990A7C" w:rsidP="00216139">
      <w:pPr>
        <w:pStyle w:val="NoSpacing1"/>
        <w:ind w:firstLine="720"/>
        <w:jc w:val="both"/>
        <w:rPr>
          <w:lang w:val="bg-BG" w:eastAsia="bg-BG"/>
        </w:rPr>
      </w:pPr>
      <w:r w:rsidRPr="00811577">
        <w:rPr>
          <w:lang w:val="bg-BG" w:eastAsia="bg-BG"/>
        </w:rPr>
        <w:t xml:space="preserve">в) участие в организирана </w:t>
      </w:r>
      <w:bookmarkStart w:id="0" w:name="_GoBack"/>
      <w:r w:rsidRPr="00811577">
        <w:rPr>
          <w:lang w:val="bg-BG" w:eastAsia="bg-BG"/>
        </w:rPr>
        <w:t xml:space="preserve">престъпна група по чл.321 и чл.321а от Наказателния кодекс; </w:t>
      </w:r>
    </w:p>
    <w:bookmarkEnd w:id="0"/>
    <w:p w:rsidR="00990A7C" w:rsidRPr="00811577" w:rsidRDefault="00990A7C" w:rsidP="00216139">
      <w:pPr>
        <w:pStyle w:val="NoSpacing1"/>
        <w:ind w:firstLine="720"/>
        <w:jc w:val="both"/>
        <w:rPr>
          <w:lang w:val="bg-BG" w:eastAsia="bg-BG"/>
        </w:rPr>
      </w:pPr>
      <w:r w:rsidRPr="00811577">
        <w:rPr>
          <w:lang w:val="bg-BG" w:eastAsia="bg-BG"/>
        </w:rPr>
        <w:t xml:space="preserve">г) престъпление против собствеността по чл.194÷217 от Наказателния кодекс; </w:t>
      </w:r>
    </w:p>
    <w:p w:rsidR="00990A7C" w:rsidRPr="00922B91" w:rsidRDefault="00990A7C" w:rsidP="00216139">
      <w:pPr>
        <w:pStyle w:val="NoSpacing1"/>
        <w:spacing w:after="240"/>
        <w:ind w:firstLine="720"/>
        <w:jc w:val="both"/>
        <w:rPr>
          <w:lang w:val="en-US" w:eastAsia="bg-BG"/>
        </w:rPr>
      </w:pPr>
      <w:r w:rsidRPr="00811577">
        <w:rPr>
          <w:lang w:val="bg-BG" w:eastAsia="bg-BG"/>
        </w:rPr>
        <w:t>д) престъпление против стопанството по чл.219÷252 от Наказателния кодекс.</w:t>
      </w:r>
    </w:p>
    <w:p w:rsidR="00990A7C" w:rsidRPr="00811577" w:rsidRDefault="00990A7C" w:rsidP="0055671C">
      <w:pPr>
        <w:pStyle w:val="NoSpacing1"/>
        <w:ind w:firstLine="720"/>
        <w:jc w:val="both"/>
        <w:rPr>
          <w:lang w:val="bg-BG" w:eastAsia="bg-BG"/>
        </w:rPr>
      </w:pPr>
      <w:r w:rsidRPr="00811577">
        <w:rPr>
          <w:lang w:val="bg-BG" w:eastAsia="bg-BG"/>
        </w:rPr>
        <w:t>2. Участникът, ко</w:t>
      </w:r>
      <w:r>
        <w:rPr>
          <w:lang w:val="bg-BG" w:eastAsia="bg-BG"/>
        </w:rPr>
        <w:t>гото</w:t>
      </w:r>
      <w:r w:rsidRPr="00811577">
        <w:rPr>
          <w:lang w:val="bg-BG" w:eastAsia="bg-BG"/>
        </w:rPr>
        <w:t xml:space="preserve"> представлявам, не е</w:t>
      </w:r>
      <w:r>
        <w:rPr>
          <w:lang w:val="bg-BG" w:eastAsia="bg-BG"/>
        </w:rPr>
        <w:t xml:space="preserve"> </w:t>
      </w:r>
      <w:r w:rsidRPr="00811577">
        <w:rPr>
          <w:lang w:val="bg-BG" w:eastAsia="bg-BG"/>
        </w:rPr>
        <w:t>обявен в несъстоятелност;</w:t>
      </w:r>
    </w:p>
    <w:p w:rsidR="00990A7C" w:rsidRPr="00811577" w:rsidRDefault="00990A7C" w:rsidP="0055671C">
      <w:pPr>
        <w:pStyle w:val="NoSpacing1"/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3. </w:t>
      </w:r>
      <w:r w:rsidRPr="00811577">
        <w:rPr>
          <w:lang w:val="bg-BG" w:eastAsia="bg-BG"/>
        </w:rPr>
        <w:t>Участникът, ко</w:t>
      </w:r>
      <w:r>
        <w:rPr>
          <w:lang w:val="bg-BG" w:eastAsia="bg-BG"/>
        </w:rPr>
        <w:t>гото</w:t>
      </w:r>
      <w:r w:rsidRPr="00811577">
        <w:rPr>
          <w:lang w:val="bg-BG" w:eastAsia="bg-BG"/>
        </w:rPr>
        <w:t xml:space="preserve"> представлявам </w:t>
      </w:r>
      <w:r>
        <w:rPr>
          <w:lang w:val="bg-BG" w:eastAsia="bg-BG"/>
        </w:rPr>
        <w:t xml:space="preserve"> не е </w:t>
      </w:r>
      <w:r w:rsidRPr="00811577">
        <w:rPr>
          <w:lang w:val="bg-BG" w:eastAsia="bg-BG"/>
        </w:rPr>
        <w:t>в производство по ликвидация и не се намира в подобна процедура съгласно националните закони и подзаконови актове.</w:t>
      </w:r>
    </w:p>
    <w:p w:rsidR="00990A7C" w:rsidRDefault="00990A7C" w:rsidP="0055671C">
      <w:pPr>
        <w:ind w:firstLine="720"/>
        <w:rPr>
          <w:lang w:val="bg-BG" w:eastAsia="bg-BG"/>
        </w:rPr>
      </w:pPr>
      <w:r>
        <w:rPr>
          <w:lang w:val="bg-BG" w:eastAsia="bg-BG"/>
        </w:rPr>
        <w:t xml:space="preserve">4. </w:t>
      </w:r>
      <w:r w:rsidRPr="00811577">
        <w:rPr>
          <w:lang w:val="bg-BG" w:eastAsia="bg-BG"/>
        </w:rPr>
        <w:t>Участникът, ко</w:t>
      </w:r>
      <w:r>
        <w:rPr>
          <w:lang w:val="bg-BG" w:eastAsia="bg-BG"/>
        </w:rPr>
        <w:t>гото</w:t>
      </w:r>
      <w:r w:rsidRPr="00811577">
        <w:rPr>
          <w:lang w:val="bg-BG" w:eastAsia="bg-BG"/>
        </w:rPr>
        <w:t xml:space="preserve"> представлявам </w:t>
      </w:r>
      <w:r>
        <w:rPr>
          <w:lang w:val="bg-BG" w:eastAsia="bg-BG"/>
        </w:rPr>
        <w:t xml:space="preserve"> не е:</w:t>
      </w:r>
    </w:p>
    <w:p w:rsidR="00990A7C" w:rsidRPr="00922B91" w:rsidRDefault="00990A7C" w:rsidP="0055671C">
      <w:pPr>
        <w:ind w:firstLine="720"/>
        <w:rPr>
          <w:lang w:val="en-US" w:eastAsia="bg-BG"/>
        </w:rPr>
      </w:pPr>
      <w:r>
        <w:rPr>
          <w:lang w:val="bg-BG" w:eastAsia="bg-BG"/>
        </w:rPr>
        <w:t xml:space="preserve">а/  </w:t>
      </w:r>
      <w:r w:rsidRPr="00811577">
        <w:rPr>
          <w:lang w:val="bg-BG" w:eastAsia="bg-BG"/>
        </w:rPr>
        <w:t>в открито производство по несъстоятелност и не е сключил извънсъдебно споразумение с кредиторите си по смисъла на чл.740 от Търговския закон, и не се намира в подобна процедура съгласно националните закони и подзаконови актове, дейността му не е под разпореждане на съда и не е преустановил дейността си;</w:t>
      </w:r>
    </w:p>
    <w:p w:rsidR="00990A7C" w:rsidRPr="00922B91" w:rsidRDefault="00990A7C" w:rsidP="00216139">
      <w:pPr>
        <w:pStyle w:val="NoSpacing1"/>
        <w:spacing w:after="240"/>
        <w:ind w:firstLine="720"/>
        <w:jc w:val="both"/>
        <w:rPr>
          <w:lang w:val="en-US" w:eastAsia="bg-BG"/>
        </w:rPr>
      </w:pPr>
      <w:r>
        <w:rPr>
          <w:lang w:val="bg-BG" w:eastAsia="bg-BG"/>
        </w:rPr>
        <w:t xml:space="preserve">б/ </w:t>
      </w:r>
      <w:r w:rsidRPr="00811577">
        <w:rPr>
          <w:lang w:val="bg-BG" w:eastAsia="bg-BG"/>
        </w:rPr>
        <w:t>лишен от правото да упражнява</w:t>
      </w:r>
      <w:r>
        <w:rPr>
          <w:lang w:val="bg-BG" w:eastAsia="bg-BG"/>
        </w:rPr>
        <w:t xml:space="preserve"> търговска </w:t>
      </w:r>
      <w:r w:rsidRPr="00811577">
        <w:rPr>
          <w:lang w:val="bg-BG" w:eastAsia="bg-BG"/>
        </w:rPr>
        <w:t>дейност съгласно законодателството на държавата, в която е извършено нарушението.</w:t>
      </w:r>
    </w:p>
    <w:p w:rsidR="00990A7C" w:rsidRPr="00922B91" w:rsidRDefault="00990A7C" w:rsidP="00216139">
      <w:pPr>
        <w:pStyle w:val="NoSpacing1"/>
        <w:spacing w:after="240"/>
        <w:ind w:firstLine="720"/>
        <w:jc w:val="both"/>
        <w:rPr>
          <w:lang w:val="en-US" w:eastAsia="bg-BG"/>
        </w:rPr>
      </w:pPr>
      <w:r>
        <w:rPr>
          <w:lang w:val="bg-BG" w:eastAsia="bg-BG"/>
        </w:rPr>
        <w:t>5</w:t>
      </w:r>
      <w:r w:rsidRPr="00811577">
        <w:rPr>
          <w:lang w:val="bg-BG" w:eastAsia="bg-BG"/>
        </w:rPr>
        <w:t>. Участникът, когото представлявам, няма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орган, а ако има – допуснато е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990A7C" w:rsidRPr="002D2B5B" w:rsidRDefault="00990A7C" w:rsidP="0055671C">
      <w:pPr>
        <w:pStyle w:val="NoSpacing1"/>
        <w:spacing w:after="240"/>
        <w:ind w:firstLine="720"/>
        <w:jc w:val="both"/>
        <w:rPr>
          <w:lang w:val="en-US"/>
        </w:rPr>
      </w:pPr>
      <w:r>
        <w:rPr>
          <w:lang w:val="bg-BG" w:eastAsia="bg-BG"/>
        </w:rPr>
        <w:t>6</w:t>
      </w:r>
      <w:r w:rsidRPr="00811577">
        <w:rPr>
          <w:lang w:val="bg-BG" w:eastAsia="bg-BG"/>
        </w:rPr>
        <w:t>.</w:t>
      </w:r>
      <w:r w:rsidRPr="0055671C">
        <w:rPr>
          <w:lang w:val="bg-BG" w:eastAsia="bg-BG"/>
        </w:rPr>
        <w:t xml:space="preserve"> </w:t>
      </w:r>
      <w:r w:rsidRPr="00811577">
        <w:rPr>
          <w:lang w:val="bg-BG" w:eastAsia="bg-BG"/>
        </w:rPr>
        <w:t xml:space="preserve">Участникът, когото представлявам, няма </w:t>
      </w:r>
      <w:r w:rsidRPr="00811577">
        <w:rPr>
          <w:lang w:val="ru-RU"/>
        </w:rPr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990A7C" w:rsidRPr="00583BFB" w:rsidRDefault="00990A7C" w:rsidP="00216139">
      <w:pPr>
        <w:pStyle w:val="NoSpacing1"/>
        <w:spacing w:after="24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7. </w:t>
      </w:r>
      <w:r w:rsidRPr="00811577">
        <w:rPr>
          <w:lang w:val="bg-BG" w:eastAsia="bg-BG"/>
        </w:rPr>
        <w:t xml:space="preserve">Участникът, когото представлявам, </w:t>
      </w:r>
      <w:r>
        <w:rPr>
          <w:lang w:val="bg-BG" w:eastAsia="bg-BG"/>
        </w:rPr>
        <w:t xml:space="preserve">не </w:t>
      </w:r>
      <w:r w:rsidRPr="00583BFB">
        <w:t xml:space="preserve">е осъден с влязла в сила присъда за престъпление по </w:t>
      </w:r>
      <w:r>
        <w:rPr>
          <w:lang w:val="bg-BG"/>
        </w:rPr>
        <w:t xml:space="preserve">чл.313 от наказателния кодекес </w:t>
      </w:r>
      <w:r w:rsidRPr="00583BFB">
        <w:t>във връзка с провеждане на процедури за възлагане на обществени поръчки;</w:t>
      </w:r>
    </w:p>
    <w:p w:rsidR="00990A7C" w:rsidRPr="00922B91" w:rsidRDefault="00990A7C" w:rsidP="00216139">
      <w:pPr>
        <w:pStyle w:val="NoSpacing1"/>
        <w:spacing w:after="240"/>
        <w:ind w:firstLine="720"/>
        <w:jc w:val="both"/>
        <w:rPr>
          <w:lang w:val="en-US" w:eastAsia="bg-BG"/>
        </w:rPr>
      </w:pPr>
      <w:r w:rsidRPr="00811577">
        <w:rPr>
          <w:lang w:val="bg-BG" w:eastAsia="bg-BG"/>
        </w:rPr>
        <w:t>8. Участникът, когото представлявам, няма лице по чл.47 ал.4 от ЗОП, който да е свързано лице с Възложителя или със служители на ръководна длъжност в неговата организация.</w:t>
      </w:r>
    </w:p>
    <w:p w:rsidR="00990A7C" w:rsidRPr="00811577" w:rsidRDefault="00990A7C" w:rsidP="00216139">
      <w:pPr>
        <w:pStyle w:val="NoSpacing1"/>
        <w:ind w:firstLine="720"/>
        <w:jc w:val="both"/>
        <w:rPr>
          <w:lang w:val="bg-BG" w:eastAsia="bg-BG"/>
        </w:rPr>
      </w:pPr>
      <w:r w:rsidRPr="00811577">
        <w:rPr>
          <w:lang w:val="bg-BG" w:eastAsia="bg-BG"/>
        </w:rPr>
        <w:t xml:space="preserve">9. Участникът, който представлявам, не е сключил договор с лице по чл.21 или чл.22 от Закона за предотвратяване и </w:t>
      </w:r>
      <w:r>
        <w:rPr>
          <w:lang w:val="bg-BG" w:eastAsia="bg-BG"/>
        </w:rPr>
        <w:t xml:space="preserve">установяване </w:t>
      </w:r>
      <w:r w:rsidRPr="00811577">
        <w:rPr>
          <w:lang w:val="bg-BG" w:eastAsia="bg-BG"/>
        </w:rPr>
        <w:t xml:space="preserve">на конфликт на интереси. </w:t>
      </w:r>
    </w:p>
    <w:p w:rsidR="00990A7C" w:rsidRPr="00811577" w:rsidRDefault="00990A7C" w:rsidP="00216139">
      <w:pPr>
        <w:pStyle w:val="NoSpacing1"/>
        <w:jc w:val="both"/>
        <w:rPr>
          <w:bCs/>
          <w:lang w:val="bg-BG"/>
        </w:rPr>
      </w:pPr>
    </w:p>
    <w:p w:rsidR="00990A7C" w:rsidRPr="009628F5" w:rsidRDefault="00990A7C" w:rsidP="00216139">
      <w:pPr>
        <w:spacing w:after="480"/>
        <w:ind w:firstLine="709"/>
        <w:jc w:val="both"/>
        <w:rPr>
          <w:lang w:val="en-US"/>
        </w:rPr>
      </w:pPr>
      <w:r w:rsidRPr="00811577">
        <w:rPr>
          <w:lang w:val="bg-BG"/>
        </w:rPr>
        <w:t>Известна ми е отговорността по чл.313 от НК за посочване на неверни данни.</w:t>
      </w:r>
    </w:p>
    <w:p w:rsidR="00990A7C" w:rsidRPr="00607E6A" w:rsidRDefault="00990A7C" w:rsidP="00216139">
      <w:pPr>
        <w:ind w:firstLine="708"/>
        <w:jc w:val="both"/>
        <w:rPr>
          <w:lang w:val="bg-BG"/>
        </w:rPr>
      </w:pPr>
    </w:p>
    <w:p w:rsidR="00990A7C" w:rsidRPr="0087553F" w:rsidRDefault="00990A7C" w:rsidP="00216139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990A7C" w:rsidRPr="0087553F" w:rsidRDefault="00990A7C" w:rsidP="00216139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sectPr w:rsidR="00990A7C" w:rsidRPr="0087553F" w:rsidSect="00216139">
      <w:headerReference w:type="default" r:id="rId7"/>
      <w:footerReference w:type="default" r:id="rId8"/>
      <w:pgSz w:w="11900" w:h="16840" w:code="9"/>
      <w:pgMar w:top="1474" w:right="1694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7C" w:rsidRDefault="00990A7C" w:rsidP="00607E6A">
      <w:r>
        <w:separator/>
      </w:r>
    </w:p>
  </w:endnote>
  <w:endnote w:type="continuationSeparator" w:id="0">
    <w:p w:rsidR="00990A7C" w:rsidRDefault="00990A7C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7C" w:rsidRDefault="00990A7C" w:rsidP="00AE07F6">
    <w:pPr>
      <w:pStyle w:val="Footer"/>
      <w:rPr>
        <w:sz w:val="16"/>
        <w:szCs w:val="16"/>
        <w:lang w:val="bg-BG"/>
      </w:rPr>
    </w:pPr>
  </w:p>
  <w:p w:rsidR="00990A7C" w:rsidRPr="00C97A2D" w:rsidRDefault="00990A7C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990A7C" w:rsidRPr="00C97A2D" w:rsidRDefault="00990A7C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990A7C" w:rsidRPr="00C97A2D" w:rsidRDefault="00990A7C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7C" w:rsidRDefault="00990A7C" w:rsidP="00607E6A">
      <w:r>
        <w:separator/>
      </w:r>
    </w:p>
  </w:footnote>
  <w:footnote w:type="continuationSeparator" w:id="0">
    <w:p w:rsidR="00990A7C" w:rsidRDefault="00990A7C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990A7C" w:rsidRPr="00A66969" w:rsidTr="00C97A2D">
      <w:trPr>
        <w:trHeight w:val="1700"/>
      </w:trPr>
      <w:tc>
        <w:tcPr>
          <w:tcW w:w="3756" w:type="dxa"/>
        </w:tcPr>
        <w:p w:rsidR="00990A7C" w:rsidRDefault="00990A7C" w:rsidP="00FE6ED5">
          <w:pPr>
            <w:rPr>
              <w:b/>
              <w:sz w:val="16"/>
              <w:szCs w:val="16"/>
              <w:lang w:val="bg-BG"/>
            </w:rPr>
          </w:pPr>
          <w:r w:rsidRPr="00C71994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6.25pt;height:49.5pt;visibility:visible">
                <v:imagedata r:id="rId1" o:title=""/>
              </v:shape>
            </w:pict>
          </w:r>
        </w:p>
        <w:p w:rsidR="00990A7C" w:rsidRPr="001145EC" w:rsidRDefault="00990A7C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990A7C" w:rsidRPr="00A66969" w:rsidRDefault="00990A7C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990A7C" w:rsidRDefault="00990A7C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990A7C" w:rsidRPr="001145EC" w:rsidRDefault="00990A7C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990A7C" w:rsidRPr="00A66969" w:rsidRDefault="00990A7C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C71994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990A7C" w:rsidRPr="00A66969" w:rsidRDefault="00990A7C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990A7C" w:rsidRPr="00A66969" w:rsidRDefault="00990A7C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990A7C" w:rsidRPr="00A66969" w:rsidRDefault="00990A7C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990A7C" w:rsidRPr="00A66969" w:rsidRDefault="00990A7C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C71994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990A7C" w:rsidRPr="00A66969" w:rsidRDefault="00990A7C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990A7C" w:rsidRPr="00A66969" w:rsidRDefault="00990A7C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990A7C" w:rsidRPr="00A66969" w:rsidRDefault="00990A7C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990A7C" w:rsidRPr="00A66969" w:rsidRDefault="00990A7C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990A7C" w:rsidRPr="00607E6A" w:rsidRDefault="00990A7C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E07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C06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D22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26C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9E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68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100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E7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5CF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68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19AF"/>
    <w:rsid w:val="001029B0"/>
    <w:rsid w:val="001145EC"/>
    <w:rsid w:val="00172BDF"/>
    <w:rsid w:val="001B341B"/>
    <w:rsid w:val="001D721B"/>
    <w:rsid w:val="00216139"/>
    <w:rsid w:val="00261A3B"/>
    <w:rsid w:val="0028220F"/>
    <w:rsid w:val="002B61CF"/>
    <w:rsid w:val="002B6598"/>
    <w:rsid w:val="002D2B5B"/>
    <w:rsid w:val="002F1325"/>
    <w:rsid w:val="003423B6"/>
    <w:rsid w:val="00363743"/>
    <w:rsid w:val="00392BC4"/>
    <w:rsid w:val="00416755"/>
    <w:rsid w:val="00432499"/>
    <w:rsid w:val="0048126C"/>
    <w:rsid w:val="00490018"/>
    <w:rsid w:val="004B40AB"/>
    <w:rsid w:val="00505588"/>
    <w:rsid w:val="005415F0"/>
    <w:rsid w:val="0055671C"/>
    <w:rsid w:val="00583BFB"/>
    <w:rsid w:val="00607E6A"/>
    <w:rsid w:val="006148C5"/>
    <w:rsid w:val="006232A7"/>
    <w:rsid w:val="0067517B"/>
    <w:rsid w:val="006966A7"/>
    <w:rsid w:val="006A2C49"/>
    <w:rsid w:val="006E225B"/>
    <w:rsid w:val="00811577"/>
    <w:rsid w:val="00855D4C"/>
    <w:rsid w:val="0087553F"/>
    <w:rsid w:val="00906A60"/>
    <w:rsid w:val="00922B91"/>
    <w:rsid w:val="009628F5"/>
    <w:rsid w:val="00990A7C"/>
    <w:rsid w:val="009A4246"/>
    <w:rsid w:val="009F0836"/>
    <w:rsid w:val="009F230E"/>
    <w:rsid w:val="00A66969"/>
    <w:rsid w:val="00A83279"/>
    <w:rsid w:val="00AC5587"/>
    <w:rsid w:val="00AD0F55"/>
    <w:rsid w:val="00AE07F6"/>
    <w:rsid w:val="00B8165C"/>
    <w:rsid w:val="00BA1DD9"/>
    <w:rsid w:val="00BB4CF6"/>
    <w:rsid w:val="00BF3833"/>
    <w:rsid w:val="00C71994"/>
    <w:rsid w:val="00C97A2D"/>
    <w:rsid w:val="00D32DE1"/>
    <w:rsid w:val="00DC3AEA"/>
    <w:rsid w:val="00DE2C01"/>
    <w:rsid w:val="00E462AB"/>
    <w:rsid w:val="00EC77A6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216139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536</Words>
  <Characters>3057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22</cp:revision>
  <cp:lastPrinted>2013-06-20T07:20:00Z</cp:lastPrinted>
  <dcterms:created xsi:type="dcterms:W3CDTF">2013-06-15T06:25:00Z</dcterms:created>
  <dcterms:modified xsi:type="dcterms:W3CDTF">2013-12-06T12:23:00Z</dcterms:modified>
</cp:coreProperties>
</file>