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57" w:rsidRPr="00466C7D" w:rsidRDefault="00AE4A57" w:rsidP="00607E6A">
      <w:pPr>
        <w:ind w:firstLine="708"/>
        <w:jc w:val="both"/>
        <w:rPr>
          <w:bCs/>
          <w:lang w:val="en-US"/>
        </w:rPr>
      </w:pPr>
    </w:p>
    <w:p w:rsidR="00AE4A57" w:rsidRPr="007377C4" w:rsidRDefault="00AE4A57" w:rsidP="007377C4">
      <w:pPr>
        <w:ind w:left="7200" w:firstLine="720"/>
        <w:jc w:val="both"/>
        <w:rPr>
          <w:bCs/>
          <w:i/>
          <w:color w:val="808080"/>
          <w:lang w:val="bg-BG"/>
        </w:rPr>
      </w:pPr>
      <w:r w:rsidRPr="007377C4">
        <w:rPr>
          <w:bCs/>
          <w:i/>
          <w:color w:val="808080"/>
          <w:lang w:val="bg-BG"/>
        </w:rPr>
        <w:t>Образец № 3</w:t>
      </w:r>
    </w:p>
    <w:p w:rsidR="00AE4A57" w:rsidRDefault="00AE4A57" w:rsidP="007818F6">
      <w:pPr>
        <w:jc w:val="both"/>
        <w:rPr>
          <w:b/>
          <w:lang w:val="bg-BG"/>
        </w:rPr>
      </w:pPr>
      <w:r w:rsidRPr="00A9310C">
        <w:rPr>
          <w:bCs/>
          <w:lang w:val="bg-BG"/>
        </w:rPr>
        <w:t>Предмет на обществената поръчка</w:t>
      </w:r>
      <w:r w:rsidRPr="00A9310C">
        <w:rPr>
          <w:lang w:val="bg-BG"/>
        </w:rPr>
        <w:t xml:space="preserve">: </w:t>
      </w:r>
      <w:r w:rsidRPr="00A9310C">
        <w:rPr>
          <w:rStyle w:val="FontStyle12"/>
          <w:bCs/>
          <w:sz w:val="24"/>
          <w:lang w:val="bg-BG"/>
        </w:rPr>
        <w:t>„</w:t>
      </w:r>
      <w:bookmarkStart w:id="0" w:name="_GoBack"/>
      <w:bookmarkEnd w:id="0"/>
      <w:r w:rsidRPr="00416755">
        <w:rPr>
          <w:b/>
          <w:lang w:val="ru-RU"/>
        </w:rPr>
        <w:t xml:space="preserve">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AE4A57" w:rsidRPr="00A9310C" w:rsidRDefault="00AE4A57" w:rsidP="007377C4">
      <w:pPr>
        <w:ind w:firstLine="708"/>
        <w:jc w:val="both"/>
        <w:rPr>
          <w:rStyle w:val="FontStyle12"/>
          <w:b w:val="0"/>
          <w:bCs/>
          <w:sz w:val="24"/>
          <w:lang w:val="bg-BG"/>
        </w:rPr>
      </w:pPr>
    </w:p>
    <w:p w:rsidR="00AE4A57" w:rsidRPr="00A9310C" w:rsidRDefault="00AE4A57" w:rsidP="007377C4">
      <w:pPr>
        <w:ind w:firstLine="708"/>
        <w:jc w:val="both"/>
        <w:rPr>
          <w:rStyle w:val="FontStyle12"/>
          <w:b w:val="0"/>
          <w:bCs/>
          <w:sz w:val="24"/>
          <w:lang w:val="bg-BG"/>
        </w:rPr>
      </w:pPr>
    </w:p>
    <w:p w:rsidR="00AE4A57" w:rsidRDefault="00AE4A57" w:rsidP="007377C4">
      <w:pPr>
        <w:pStyle w:val="BodyText"/>
        <w:jc w:val="left"/>
        <w:rPr>
          <w:b/>
          <w:bCs/>
          <w:sz w:val="32"/>
          <w:szCs w:val="32"/>
        </w:rPr>
      </w:pPr>
    </w:p>
    <w:p w:rsidR="00AE4A57" w:rsidRDefault="00AE4A57" w:rsidP="007377C4"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АДМИНИСТРАТИВНИ СВЕДЕНИЯ</w:t>
      </w:r>
    </w:p>
    <w:p w:rsidR="00AE4A57" w:rsidRDefault="00AE4A57" w:rsidP="007377C4">
      <w:pPr>
        <w:pStyle w:val="BodyText"/>
        <w:jc w:val="center"/>
        <w:rPr>
          <w:b/>
          <w:bCs/>
          <w:sz w:val="32"/>
          <w:szCs w:val="32"/>
        </w:rPr>
      </w:pPr>
    </w:p>
    <w:p w:rsidR="00AE4A57" w:rsidRDefault="00AE4A57" w:rsidP="007377C4">
      <w:pPr>
        <w:pStyle w:val="BodyText"/>
        <w:jc w:val="center"/>
      </w:pP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  <w:r>
        <w:t>1.</w:t>
      </w:r>
      <w:r>
        <w:tab/>
        <w:t>Наименование и правна</w:t>
      </w:r>
      <w:r>
        <w:rPr>
          <w:lang w:val="bg-BG"/>
        </w:rPr>
        <w:t xml:space="preserve"> </w:t>
      </w:r>
      <w:r>
        <w:t>форма</w:t>
      </w:r>
      <w:r>
        <w:rPr>
          <w:lang w:val="bg-BG"/>
        </w:rPr>
        <w:t xml:space="preserve"> </w:t>
      </w:r>
      <w:r>
        <w:t>на</w:t>
      </w:r>
      <w:r>
        <w:rPr>
          <w:lang w:val="bg-BG"/>
        </w:rPr>
        <w:t xml:space="preserve"> </w:t>
      </w:r>
      <w:r>
        <w:t>участника: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  <w:r>
        <w:t>_______________________________________________________________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  <w:r>
        <w:t>2.</w:t>
      </w:r>
      <w:r>
        <w:tab/>
        <w:t>Адрес: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  <w:r>
        <w:t>_______________________________________________________________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center"/>
      </w:pPr>
      <w:r>
        <w:t>(пощенски</w:t>
      </w:r>
      <w:r>
        <w:rPr>
          <w:lang w:val="bg-BG"/>
        </w:rPr>
        <w:t xml:space="preserve"> </w:t>
      </w:r>
      <w:r>
        <w:t>код, град, община, квартал, улица, №, бл.,</w:t>
      </w:r>
      <w:r>
        <w:rPr>
          <w:lang w:val="bg-BG"/>
        </w:rPr>
        <w:t xml:space="preserve"> </w:t>
      </w:r>
      <w:r>
        <w:t>ап. и др.)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  <w:r>
        <w:t>Телефон №: ______________________________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  <w:r>
        <w:t>Факс №: _________________________________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  <w:r>
        <w:t>E-mail: ___________________________________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  <w:r>
        <w:t>3.Лице</w:t>
      </w:r>
      <w:r>
        <w:rPr>
          <w:lang w:val="bg-BG"/>
        </w:rPr>
        <w:t xml:space="preserve"> </w:t>
      </w:r>
      <w:r>
        <w:t>за</w:t>
      </w:r>
      <w:r>
        <w:rPr>
          <w:lang w:val="bg-BG"/>
        </w:rPr>
        <w:t xml:space="preserve"> </w:t>
      </w:r>
      <w:r>
        <w:t>контакти: _________________________________________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  <w:r>
        <w:t>Длъжност: ______________________________________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  <w:r>
        <w:t>Телефон №: ______________________________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  <w:r>
        <w:t>Факс №: _________________________________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  <w:r>
        <w:t>E-mail: ___________________________________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</w:p>
    <w:p w:rsidR="00AE4A57" w:rsidRDefault="00AE4A57" w:rsidP="007377C4">
      <w:pPr>
        <w:pStyle w:val="BodyText"/>
        <w:tabs>
          <w:tab w:val="left" w:pos="0"/>
          <w:tab w:val="left" w:pos="330"/>
        </w:tabs>
        <w:ind w:firstLine="720"/>
        <w:jc w:val="left"/>
      </w:pPr>
      <w:r>
        <w:t>4.</w:t>
      </w:r>
      <w:r>
        <w:tab/>
        <w:t>Обслужваща</w:t>
      </w:r>
      <w:r>
        <w:rPr>
          <w:lang w:val="bg-BG"/>
        </w:rPr>
        <w:t xml:space="preserve"> </w:t>
      </w:r>
      <w:r>
        <w:t>банка: _______________________________________</w:t>
      </w:r>
    </w:p>
    <w:p w:rsidR="00AE4A57" w:rsidRDefault="00AE4A57" w:rsidP="007377C4">
      <w:pPr>
        <w:tabs>
          <w:tab w:val="left" w:pos="0"/>
        </w:tabs>
        <w:ind w:firstLine="720"/>
        <w:rPr>
          <w:lang w:val="bg-BG"/>
        </w:rPr>
      </w:pPr>
      <w:r>
        <w:rPr>
          <w:lang w:val="bg-BG"/>
        </w:rPr>
        <w:t>№ на сметката, по която ще бъде възстановена гаранцията:</w:t>
      </w:r>
    </w:p>
    <w:p w:rsidR="00AE4A57" w:rsidRPr="00661C99" w:rsidRDefault="00AE4A57" w:rsidP="007377C4">
      <w:pPr>
        <w:tabs>
          <w:tab w:val="left" w:pos="0"/>
        </w:tabs>
        <w:ind w:firstLine="720"/>
        <w:rPr>
          <w:lang w:val="en-US"/>
        </w:rPr>
      </w:pPr>
      <w:r>
        <w:rPr>
          <w:lang w:val="bg-BG"/>
        </w:rPr>
        <w:t>IBAN: _____________________________________________________</w:t>
      </w:r>
    </w:p>
    <w:p w:rsidR="00AE4A57" w:rsidRDefault="00AE4A57" w:rsidP="007377C4">
      <w:pPr>
        <w:tabs>
          <w:tab w:val="left" w:pos="0"/>
        </w:tabs>
        <w:ind w:firstLine="720"/>
        <w:rPr>
          <w:lang w:val="bg-BG"/>
        </w:rPr>
      </w:pPr>
      <w:r>
        <w:rPr>
          <w:lang w:val="bg-BG"/>
        </w:rPr>
        <w:t>BIC: _______________________________________________________</w:t>
      </w:r>
    </w:p>
    <w:p w:rsidR="00AE4A57" w:rsidRDefault="00AE4A57" w:rsidP="007377C4">
      <w:pPr>
        <w:pStyle w:val="BodyText"/>
        <w:tabs>
          <w:tab w:val="left" w:pos="0"/>
        </w:tabs>
        <w:ind w:firstLine="720"/>
        <w:jc w:val="left"/>
      </w:pPr>
      <w:r>
        <w:t>Титуляр</w:t>
      </w:r>
      <w:r>
        <w:rPr>
          <w:lang w:val="bg-BG"/>
        </w:rPr>
        <w:t xml:space="preserve"> </w:t>
      </w:r>
      <w:r>
        <w:t>на</w:t>
      </w:r>
      <w:r>
        <w:rPr>
          <w:lang w:val="bg-BG"/>
        </w:rPr>
        <w:t xml:space="preserve"> </w:t>
      </w:r>
      <w:r>
        <w:t>сметката: _________________________________________</w:t>
      </w:r>
    </w:p>
    <w:p w:rsidR="00AE4A57" w:rsidRDefault="00AE4A57" w:rsidP="007377C4">
      <w:pPr>
        <w:pStyle w:val="BodyText"/>
        <w:tabs>
          <w:tab w:val="left" w:pos="0"/>
        </w:tabs>
      </w:pPr>
    </w:p>
    <w:p w:rsidR="00AE4A57" w:rsidRDefault="00AE4A57" w:rsidP="007377C4">
      <w:pPr>
        <w:pStyle w:val="BodyText"/>
        <w:tabs>
          <w:tab w:val="left" w:pos="0"/>
        </w:tabs>
      </w:pPr>
    </w:p>
    <w:p w:rsidR="00AE4A57" w:rsidRDefault="00AE4A57" w:rsidP="007377C4">
      <w:pPr>
        <w:pStyle w:val="BodyText"/>
        <w:tabs>
          <w:tab w:val="left" w:pos="0"/>
          <w:tab w:val="left" w:pos="330"/>
        </w:tabs>
        <w:ind w:firstLine="720"/>
        <w:jc w:val="left"/>
      </w:pPr>
      <w:r>
        <w:t>5.</w:t>
      </w:r>
      <w:r>
        <w:tab/>
      </w:r>
      <w:r>
        <w:rPr>
          <w:lang w:val="bg-BG"/>
        </w:rPr>
        <w:t>ЕИК/БУЛСТАТ</w:t>
      </w:r>
      <w:r>
        <w:t>: _______________________________________</w:t>
      </w:r>
    </w:p>
    <w:p w:rsidR="00AE4A57" w:rsidRDefault="00AE4A57" w:rsidP="007377C4">
      <w:pPr>
        <w:pStyle w:val="BodyText"/>
        <w:tabs>
          <w:tab w:val="left" w:pos="0"/>
        </w:tabs>
      </w:pPr>
    </w:p>
    <w:p w:rsidR="00AE4A57" w:rsidRDefault="00AE4A57" w:rsidP="007377C4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>Дата: __.__.________г.</w:t>
      </w:r>
    </w:p>
    <w:p w:rsidR="00AE4A57" w:rsidRDefault="00AE4A57" w:rsidP="007377C4">
      <w:pPr>
        <w:tabs>
          <w:tab w:val="left" w:pos="0"/>
        </w:tabs>
        <w:jc w:val="right"/>
        <w:rPr>
          <w:lang w:val="bg-BG"/>
        </w:rPr>
      </w:pPr>
    </w:p>
    <w:p w:rsidR="00AE4A57" w:rsidRDefault="00AE4A57" w:rsidP="007377C4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Подпис и печат: _________________________________</w:t>
      </w:r>
    </w:p>
    <w:p w:rsidR="00AE4A57" w:rsidRDefault="00AE4A57" w:rsidP="007377C4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(_______________________________)</w:t>
      </w:r>
    </w:p>
    <w:p w:rsidR="00AE4A57" w:rsidRDefault="00AE4A57" w:rsidP="007377C4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(име, длъжност)</w:t>
      </w:r>
    </w:p>
    <w:sectPr w:rsidR="00AE4A57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57" w:rsidRDefault="00AE4A57" w:rsidP="00607E6A">
      <w:r>
        <w:separator/>
      </w:r>
    </w:p>
  </w:endnote>
  <w:endnote w:type="continuationSeparator" w:id="0">
    <w:p w:rsidR="00AE4A57" w:rsidRDefault="00AE4A57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57" w:rsidRDefault="00AE4A57" w:rsidP="00AE07F6">
    <w:pPr>
      <w:pStyle w:val="Footer"/>
      <w:rPr>
        <w:sz w:val="16"/>
        <w:szCs w:val="16"/>
        <w:lang w:val="bg-BG"/>
      </w:rPr>
    </w:pPr>
  </w:p>
  <w:p w:rsidR="00AE4A57" w:rsidRPr="00C97A2D" w:rsidRDefault="00AE4A57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AE4A57" w:rsidRPr="00C97A2D" w:rsidRDefault="00AE4A57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AE4A57" w:rsidRPr="00C97A2D" w:rsidRDefault="00AE4A57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57" w:rsidRDefault="00AE4A57" w:rsidP="00607E6A">
      <w:r>
        <w:separator/>
      </w:r>
    </w:p>
  </w:footnote>
  <w:footnote w:type="continuationSeparator" w:id="0">
    <w:p w:rsidR="00AE4A57" w:rsidRDefault="00AE4A57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AE4A57" w:rsidRPr="00A66969" w:rsidTr="00C97A2D">
      <w:trPr>
        <w:trHeight w:val="1700"/>
      </w:trPr>
      <w:tc>
        <w:tcPr>
          <w:tcW w:w="3756" w:type="dxa"/>
        </w:tcPr>
        <w:p w:rsidR="00AE4A57" w:rsidRDefault="00AE4A57" w:rsidP="00FE6ED5">
          <w:pPr>
            <w:rPr>
              <w:b/>
              <w:sz w:val="16"/>
              <w:szCs w:val="16"/>
              <w:lang w:val="bg-BG"/>
            </w:rPr>
          </w:pPr>
          <w:r w:rsidRPr="0078159E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AE4A57" w:rsidRPr="001145EC" w:rsidRDefault="00AE4A57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AE4A57" w:rsidRPr="00A66969" w:rsidRDefault="00AE4A57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AE4A57" w:rsidRDefault="00AE4A57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AE4A57" w:rsidRPr="001145EC" w:rsidRDefault="00AE4A57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AE4A57" w:rsidRPr="00A66969" w:rsidRDefault="00AE4A57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78159E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AE4A57" w:rsidRPr="00A66969" w:rsidRDefault="00AE4A57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AE4A57" w:rsidRPr="00A66969" w:rsidRDefault="00AE4A57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AE4A57" w:rsidRPr="00A66969" w:rsidRDefault="00AE4A57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AE4A57" w:rsidRPr="00A66969" w:rsidRDefault="00AE4A57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78159E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AE4A57" w:rsidRPr="00A66969" w:rsidRDefault="00AE4A57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AE4A57" w:rsidRPr="00A66969" w:rsidRDefault="00AE4A57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AE4A57" w:rsidRPr="00A66969" w:rsidRDefault="00AE4A57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AE4A57" w:rsidRPr="00A66969" w:rsidRDefault="00AE4A57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AE4A57" w:rsidRPr="00607E6A" w:rsidRDefault="00AE4A57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0F6F34"/>
    <w:rsid w:val="001029B0"/>
    <w:rsid w:val="001145EC"/>
    <w:rsid w:val="00172BDF"/>
    <w:rsid w:val="001D721B"/>
    <w:rsid w:val="002B6598"/>
    <w:rsid w:val="003423B6"/>
    <w:rsid w:val="00363743"/>
    <w:rsid w:val="00392BC4"/>
    <w:rsid w:val="00416755"/>
    <w:rsid w:val="00466C7D"/>
    <w:rsid w:val="0048126C"/>
    <w:rsid w:val="004B40AB"/>
    <w:rsid w:val="00505588"/>
    <w:rsid w:val="005415F0"/>
    <w:rsid w:val="00607E6A"/>
    <w:rsid w:val="006148C5"/>
    <w:rsid w:val="00661C99"/>
    <w:rsid w:val="006E225B"/>
    <w:rsid w:val="007377C4"/>
    <w:rsid w:val="0078159E"/>
    <w:rsid w:val="007818F6"/>
    <w:rsid w:val="008552D0"/>
    <w:rsid w:val="00906A60"/>
    <w:rsid w:val="009A4246"/>
    <w:rsid w:val="00A66969"/>
    <w:rsid w:val="00A9310C"/>
    <w:rsid w:val="00AC5587"/>
    <w:rsid w:val="00AE07F6"/>
    <w:rsid w:val="00AE4A57"/>
    <w:rsid w:val="00BA1DD9"/>
    <w:rsid w:val="00BF3833"/>
    <w:rsid w:val="00BF3BC9"/>
    <w:rsid w:val="00C97A2D"/>
    <w:rsid w:val="00D32DE1"/>
    <w:rsid w:val="00DC371D"/>
    <w:rsid w:val="00DE2C01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7377C4"/>
    <w:pPr>
      <w:jc w:val="both"/>
    </w:pPr>
    <w:rPr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77C4"/>
    <w:rPr>
      <w:rFonts w:ascii="Times New Roman" w:hAnsi="Times New Roman" w:cs="Times New Roman"/>
      <w:lang w:val="en-GB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377C4"/>
    <w:rPr>
      <w:rFonts w:ascii="Times New Roman" w:hAnsi="Times New Roman" w:cs="Times New Roman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211</Words>
  <Characters>1204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20</cp:revision>
  <cp:lastPrinted>2013-06-20T07:20:00Z</cp:lastPrinted>
  <dcterms:created xsi:type="dcterms:W3CDTF">2013-06-15T06:25:00Z</dcterms:created>
  <dcterms:modified xsi:type="dcterms:W3CDTF">2013-11-05T09:08:00Z</dcterms:modified>
</cp:coreProperties>
</file>