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84" w:rsidRDefault="00651A84" w:rsidP="00BB5CA3">
      <w:pPr>
        <w:jc w:val="both"/>
        <w:rPr>
          <w:i/>
          <w:iCs/>
          <w:sz w:val="24"/>
          <w:szCs w:val="24"/>
        </w:rPr>
      </w:pPr>
    </w:p>
    <w:p w:rsidR="00651A84" w:rsidRDefault="00651A84">
      <w:pPr>
        <w:spacing w:before="60" w:line="258" w:lineRule="exact"/>
        <w:ind w:left="841" w:right="3" w:firstLine="962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3"/>
          <w:szCs w:val="23"/>
        </w:rPr>
        <w:t>к.к Пампорово,4870,обл.Смолян,тел.:+359 309</w:t>
      </w:r>
      <w:r>
        <w:rPr>
          <w:rFonts w:ascii="Times New Roman" w:hAnsi="Times New Roman" w:cs="Times New Roman"/>
          <w:b/>
          <w:bCs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58020 мобилен тел.0888999557</w:t>
      </w:r>
      <w:r>
        <w:rPr>
          <w:rFonts w:ascii="Times New Roman" w:hAnsi="Times New Roman" w:cs="Times New Roman"/>
          <w:b/>
          <w:bCs/>
          <w:sz w:val="23"/>
          <w:szCs w:val="23"/>
          <w:lang w:val="bg-BG"/>
        </w:rPr>
        <w:t xml:space="preserve">;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email: </w:t>
      </w:r>
      <w:hyperlink r:id="rId7" w:history="1">
        <w:r w:rsidRPr="00AB2F8A">
          <w:rPr>
            <w:rStyle w:val="Hyperlink"/>
            <w:rFonts w:ascii="Times New Roman" w:hAnsi="Times New Roman" w:cs="Times New Roman"/>
            <w:b/>
            <w:bCs/>
            <w:sz w:val="23"/>
            <w:szCs w:val="23"/>
          </w:rPr>
          <w:t>nicehotelbg@gmail.com</w:t>
        </w:r>
      </w:hyperlink>
    </w:p>
    <w:p w:rsidR="00651A84" w:rsidRDefault="00651A84" w:rsidP="00466DB0">
      <w:pPr>
        <w:spacing w:before="60" w:line="258" w:lineRule="exact"/>
        <w:ind w:left="841" w:right="3" w:firstLine="962"/>
        <w:jc w:val="center"/>
        <w:rPr>
          <w:rFonts w:ascii="Times New Roman" w:hAnsi="Times New Roman" w:cs="Times New Roman"/>
          <w:b/>
          <w:bCs/>
          <w:sz w:val="23"/>
          <w:szCs w:val="23"/>
          <w:lang w:val="bg-BG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www.nicehotel.bg</w:t>
      </w:r>
    </w:p>
    <w:p w:rsidR="00651A84" w:rsidRPr="00165CEC" w:rsidRDefault="00651A84" w:rsidP="00A51129">
      <w:pPr>
        <w:spacing w:before="60" w:line="258" w:lineRule="exact"/>
        <w:ind w:right="3"/>
        <w:rPr>
          <w:rFonts w:ascii="Times New Roman" w:hAnsi="Times New Roman" w:cs="Times New Roman"/>
          <w:sz w:val="23"/>
          <w:szCs w:val="23"/>
          <w:lang w:val="bg-BG"/>
        </w:rPr>
      </w:pPr>
    </w:p>
    <w:p w:rsidR="00651A84" w:rsidRDefault="00651A8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51A84" w:rsidRDefault="00651A84">
      <w:pPr>
        <w:spacing w:before="9"/>
        <w:rPr>
          <w:rFonts w:ascii="Times New Roman" w:hAnsi="Times New Roman" w:cs="Times New Roman"/>
          <w:b/>
          <w:bCs/>
          <w:sz w:val="25"/>
          <w:szCs w:val="25"/>
        </w:rPr>
      </w:pPr>
    </w:p>
    <w:p w:rsidR="00651A84" w:rsidRDefault="00651A84">
      <w:pPr>
        <w:spacing w:line="6390" w:lineRule="exact"/>
        <w:ind w:left="117"/>
        <w:rPr>
          <w:rFonts w:ascii="Times New Roman" w:hAnsi="Times New Roman" w:cs="Times New Roman"/>
          <w:sz w:val="20"/>
          <w:szCs w:val="20"/>
        </w:rPr>
      </w:pPr>
      <w:r w:rsidRPr="00A87AE8">
        <w:rPr>
          <w:rFonts w:ascii="Times New Roman" w:hAnsi="Times New Roman" w:cs="Times New Roman"/>
          <w:noProof/>
          <w:position w:val="-127"/>
          <w:sz w:val="20"/>
          <w:szCs w:val="20"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eg" o:spid="_x0000_i1025" type="#_x0000_t75" style="width:451.5pt;height:319.5pt;visibility:visible">
            <v:imagedata r:id="rId8" o:title=""/>
          </v:shape>
        </w:pict>
      </w:r>
    </w:p>
    <w:p w:rsidR="00651A84" w:rsidRPr="00364E23" w:rsidRDefault="00651A84" w:rsidP="00364E23">
      <w:pPr>
        <w:spacing w:before="26"/>
        <w:ind w:left="2322" w:right="3"/>
        <w:rPr>
          <w:rFonts w:ascii="Times New Roman" w:hAnsi="Times New Roman" w:cs="Times New Roman"/>
          <w:sz w:val="44"/>
          <w:szCs w:val="44"/>
          <w:lang w:val="bg-BG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</w:t>
      </w:r>
      <w:r>
        <w:rPr>
          <w:rFonts w:ascii="Times New Roman" w:hAnsi="Times New Roman" w:cs="Times New Roman"/>
          <w:b/>
          <w:bCs/>
          <w:sz w:val="44"/>
          <w:szCs w:val="44"/>
          <w:lang w:val="bg-BG"/>
        </w:rPr>
        <w:t>Оферта</w:t>
      </w:r>
    </w:p>
    <w:p w:rsidR="00651A84" w:rsidRPr="004C6FCB" w:rsidRDefault="00651A84">
      <w:pPr>
        <w:pStyle w:val="Heading1"/>
        <w:spacing w:before="326" w:line="326" w:lineRule="exact"/>
        <w:ind w:right="3" w:firstLine="237"/>
        <w:rPr>
          <w:lang w:val="bg-BG"/>
        </w:rPr>
      </w:pPr>
      <w:r w:rsidRPr="004C6FCB">
        <w:t xml:space="preserve">За провеждане на </w:t>
      </w:r>
      <w:r w:rsidRPr="004C6FCB">
        <w:rPr>
          <w:lang w:val="bg-BG"/>
        </w:rPr>
        <w:t>к</w:t>
      </w:r>
      <w:r w:rsidRPr="004C6FCB">
        <w:t xml:space="preserve">онференции, </w:t>
      </w:r>
      <w:r w:rsidRPr="004C6FCB">
        <w:rPr>
          <w:lang w:val="bg-BG"/>
        </w:rPr>
        <w:t xml:space="preserve">фирмени тържества, </w:t>
      </w:r>
      <w:r>
        <w:rPr>
          <w:lang w:val="bg-BG"/>
        </w:rPr>
        <w:t>обучения ,</w:t>
      </w:r>
      <w:r w:rsidRPr="004C6FCB">
        <w:rPr>
          <w:lang w:val="bg-BG"/>
        </w:rPr>
        <w:t>екскурзии</w:t>
      </w:r>
    </w:p>
    <w:p w:rsidR="00651A84" w:rsidRPr="004C6FCB" w:rsidRDefault="00651A84">
      <w:pPr>
        <w:pStyle w:val="Heading1"/>
        <w:spacing w:before="326" w:line="326" w:lineRule="exact"/>
        <w:ind w:right="3" w:firstLine="237"/>
        <w:rPr>
          <w:b w:val="0"/>
          <w:bCs w:val="0"/>
          <w:lang w:val="bg-BG"/>
        </w:rPr>
      </w:pPr>
    </w:p>
    <w:p w:rsidR="00651A84" w:rsidRPr="004C6FCB" w:rsidRDefault="00651A84" w:rsidP="00511B68">
      <w:pPr>
        <w:ind w:left="121" w:right="331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C6FCB">
        <w:rPr>
          <w:rFonts w:ascii="Times New Roman" w:hAnsi="Times New Roman" w:cs="Times New Roman"/>
          <w:b/>
          <w:bCs/>
          <w:sz w:val="32"/>
          <w:szCs w:val="32"/>
        </w:rPr>
        <w:t xml:space="preserve">Нощувка + закуска </w:t>
      </w:r>
      <w:r w:rsidRPr="004C6FCB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и вечеря- </w:t>
      </w:r>
      <w:r w:rsidRPr="004C6FCB">
        <w:rPr>
          <w:rFonts w:ascii="Times New Roman" w:hAnsi="Times New Roman" w:cs="Times New Roman"/>
          <w:b/>
          <w:bCs/>
          <w:sz w:val="32"/>
          <w:szCs w:val="32"/>
        </w:rPr>
        <w:t xml:space="preserve">58 </w:t>
      </w:r>
      <w:r w:rsidRPr="004C6FCB">
        <w:rPr>
          <w:rFonts w:ascii="Times New Roman" w:hAnsi="Times New Roman" w:cs="Times New Roman"/>
          <w:b/>
          <w:bCs/>
          <w:sz w:val="32"/>
          <w:szCs w:val="32"/>
          <w:lang w:val="bg-BG"/>
        </w:rPr>
        <w:t>лв на човек, при пълно настаняване в съответното помещение.</w:t>
      </w:r>
    </w:p>
    <w:p w:rsidR="00651A84" w:rsidRPr="004C6FCB" w:rsidRDefault="00651A84" w:rsidP="00511B68">
      <w:pPr>
        <w:ind w:left="121" w:right="3316"/>
        <w:jc w:val="both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4C6FCB">
        <w:rPr>
          <w:rFonts w:ascii="Times New Roman" w:hAnsi="Times New Roman" w:cs="Times New Roman"/>
          <w:b/>
          <w:bCs/>
          <w:sz w:val="32"/>
          <w:szCs w:val="32"/>
          <w:lang w:val="bg-BG"/>
        </w:rPr>
        <w:t>тристепенно СЕТ меню.</w:t>
      </w:r>
    </w:p>
    <w:p w:rsidR="00651A84" w:rsidRPr="004C6FCB" w:rsidRDefault="00651A84" w:rsidP="00511B68">
      <w:pPr>
        <w:ind w:left="121" w:right="331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C6FCB">
        <w:rPr>
          <w:rFonts w:ascii="Times New Roman" w:hAnsi="Times New Roman" w:cs="Times New Roman"/>
          <w:b/>
          <w:bCs/>
          <w:sz w:val="32"/>
          <w:szCs w:val="32"/>
          <w:lang w:val="bg-BG"/>
        </w:rPr>
        <w:t>.</w:t>
      </w:r>
    </w:p>
    <w:p w:rsidR="00651A84" w:rsidRPr="004C6FCB" w:rsidRDefault="00651A84" w:rsidP="007D2599">
      <w:pPr>
        <w:ind w:right="331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C6FCB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Паркинг и </w:t>
      </w:r>
      <w:r w:rsidRPr="004C6FCB">
        <w:rPr>
          <w:rFonts w:ascii="Times New Roman" w:hAnsi="Times New Roman" w:cs="Times New Roman"/>
          <w:b/>
          <w:bCs/>
          <w:sz w:val="32"/>
          <w:szCs w:val="32"/>
        </w:rPr>
        <w:t xml:space="preserve">WF </w:t>
      </w:r>
      <w:r w:rsidRPr="004C6FCB">
        <w:rPr>
          <w:rFonts w:ascii="Times New Roman" w:hAnsi="Times New Roman" w:cs="Times New Roman"/>
          <w:b/>
          <w:bCs/>
          <w:sz w:val="32"/>
          <w:szCs w:val="32"/>
          <w:lang w:val="bg-BG"/>
        </w:rPr>
        <w:t>без</w:t>
      </w:r>
      <w:r w:rsidRPr="004C6FCB">
        <w:rPr>
          <w:rFonts w:ascii="Times New Roman" w:hAnsi="Times New Roman" w:cs="Times New Roman"/>
          <w:b/>
          <w:bCs/>
          <w:sz w:val="32"/>
          <w:szCs w:val="32"/>
        </w:rPr>
        <w:t>платно</w:t>
      </w:r>
      <w:r w:rsidRPr="004C6FCB">
        <w:rPr>
          <w:rFonts w:ascii="Times New Roman" w:hAnsi="Times New Roman" w:cs="Times New Roman"/>
          <w:b/>
          <w:bCs/>
          <w:sz w:val="32"/>
          <w:szCs w:val="32"/>
          <w:lang w:val="bg-BG"/>
        </w:rPr>
        <w:t>.</w:t>
      </w:r>
    </w:p>
    <w:p w:rsidR="00651A84" w:rsidRPr="004C6FCB" w:rsidRDefault="00651A84" w:rsidP="00511B68">
      <w:pPr>
        <w:spacing w:line="352" w:lineRule="exact"/>
        <w:ind w:left="121" w:right="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C6FCB">
        <w:rPr>
          <w:rFonts w:ascii="Times New Roman" w:hAnsi="Times New Roman" w:cs="Times New Roman"/>
          <w:b/>
          <w:bCs/>
          <w:sz w:val="32"/>
          <w:szCs w:val="32"/>
          <w:lang w:val="bg-BG"/>
        </w:rPr>
        <w:t>.</w:t>
      </w:r>
    </w:p>
    <w:p w:rsidR="00651A84" w:rsidRDefault="00651A84" w:rsidP="00AB5ADB">
      <w:pPr>
        <w:spacing w:before="88" w:line="348" w:lineRule="exact"/>
        <w:ind w:right="316"/>
        <w:jc w:val="both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</w:p>
    <w:p w:rsidR="00651A84" w:rsidRDefault="00651A84" w:rsidP="00AB5ADB">
      <w:pPr>
        <w:spacing w:before="88" w:line="348" w:lineRule="exact"/>
        <w:ind w:right="316"/>
        <w:jc w:val="both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</w:p>
    <w:p w:rsidR="00651A84" w:rsidRPr="004C6FCB" w:rsidRDefault="00651A84" w:rsidP="00975880">
      <w:pPr>
        <w:spacing w:before="88" w:line="348" w:lineRule="exact"/>
        <w:ind w:left="121" w:right="316"/>
        <w:jc w:val="both"/>
        <w:rPr>
          <w:rFonts w:ascii="Times New Roman" w:hAnsi="Times New Roman" w:cs="Times New Roman"/>
          <w:b/>
          <w:bCs/>
          <w:sz w:val="36"/>
          <w:szCs w:val="36"/>
          <w:lang w:val="bg-BG"/>
        </w:rPr>
      </w:pPr>
      <w:r w:rsidRPr="004C6FCB">
        <w:rPr>
          <w:rFonts w:ascii="Times New Roman" w:hAnsi="Times New Roman" w:cs="Times New Roman"/>
          <w:b/>
          <w:bCs/>
          <w:sz w:val="36"/>
          <w:szCs w:val="36"/>
          <w:lang w:val="bg-BG"/>
        </w:rPr>
        <w:t>Над 40 човека, закуската се изнася на блок маса.</w:t>
      </w:r>
    </w:p>
    <w:p w:rsidR="00651A84" w:rsidRPr="004C6FCB" w:rsidRDefault="00651A84" w:rsidP="00975880">
      <w:pPr>
        <w:spacing w:before="88" w:line="348" w:lineRule="exact"/>
        <w:ind w:left="121" w:right="316"/>
        <w:jc w:val="both"/>
        <w:rPr>
          <w:rFonts w:ascii="Times New Roman" w:hAnsi="Times New Roman" w:cs="Times New Roman"/>
          <w:sz w:val="36"/>
          <w:szCs w:val="36"/>
          <w:lang w:val="bg-BG"/>
        </w:rPr>
      </w:pPr>
      <w:r w:rsidRPr="004C6FCB">
        <w:rPr>
          <w:rFonts w:ascii="Times New Roman" w:hAnsi="Times New Roman" w:cs="Times New Roman"/>
          <w:sz w:val="36"/>
          <w:szCs w:val="36"/>
          <w:lang w:val="bg-BG"/>
        </w:rPr>
        <w:t>Вечерята е на тристепенно СЕТ меню, предварително уговорено.</w:t>
      </w:r>
    </w:p>
    <w:p w:rsidR="00651A84" w:rsidRDefault="00651A84" w:rsidP="00F71244">
      <w:pPr>
        <w:spacing w:before="88" w:line="348" w:lineRule="exact"/>
        <w:ind w:right="316"/>
        <w:jc w:val="both"/>
        <w:rPr>
          <w:sz w:val="36"/>
          <w:szCs w:val="36"/>
          <w:u w:color="000000"/>
        </w:rPr>
      </w:pPr>
      <w:r w:rsidRPr="004C6FCB">
        <w:rPr>
          <w:rFonts w:ascii="Times New Roman" w:hAnsi="Times New Roman" w:cs="Times New Roman"/>
          <w:sz w:val="36"/>
          <w:szCs w:val="36"/>
        </w:rPr>
        <w:t>.</w:t>
      </w:r>
      <w:r w:rsidRPr="004C6FCB">
        <w:rPr>
          <w:sz w:val="36"/>
          <w:szCs w:val="36"/>
        </w:rPr>
        <w:t xml:space="preserve"> Всички служители, преподаватели  и техните близки/ родители или деца/ и студенти на ПУ „ПАИСИЙ ХИЛЕНДАРСКИ” ползват пром</w:t>
      </w:r>
      <w:r>
        <w:rPr>
          <w:sz w:val="36"/>
          <w:szCs w:val="36"/>
        </w:rPr>
        <w:t xml:space="preserve">оционални цени при настаняване </w:t>
      </w:r>
      <w:r w:rsidRPr="004C6FCB">
        <w:rPr>
          <w:sz w:val="36"/>
          <w:szCs w:val="36"/>
        </w:rPr>
        <w:t xml:space="preserve"> 20 </w:t>
      </w:r>
      <w:r w:rsidRPr="004C6FCB">
        <w:rPr>
          <w:sz w:val="36"/>
          <w:szCs w:val="36"/>
          <w:u w:color="000000"/>
        </w:rPr>
        <w:t>%.-25% в зависимост от престоя</w:t>
      </w:r>
    </w:p>
    <w:p w:rsidR="00651A84" w:rsidRPr="004C6FCB" w:rsidRDefault="00651A84" w:rsidP="00F71244">
      <w:pPr>
        <w:spacing w:before="88" w:line="348" w:lineRule="exact"/>
        <w:ind w:right="316"/>
        <w:jc w:val="both"/>
        <w:rPr>
          <w:rFonts w:ascii="Times New Roman" w:hAnsi="Times New Roman" w:cs="Times New Roman"/>
          <w:sz w:val="36"/>
          <w:szCs w:val="36"/>
          <w:lang w:val="bg-BG"/>
        </w:rPr>
      </w:pPr>
    </w:p>
    <w:p w:rsidR="00651A84" w:rsidRPr="004C6FCB" w:rsidRDefault="00651A84" w:rsidP="00511B68">
      <w:pPr>
        <w:spacing w:line="348" w:lineRule="exact"/>
        <w:ind w:left="121" w:right="3"/>
        <w:jc w:val="both"/>
        <w:rPr>
          <w:rFonts w:ascii="Times New Roman" w:hAnsi="Times New Roman" w:cs="Times New Roman"/>
          <w:sz w:val="36"/>
          <w:szCs w:val="36"/>
          <w:lang w:val="bg-BG"/>
        </w:rPr>
      </w:pPr>
      <w:r w:rsidRPr="004C6FCB">
        <w:rPr>
          <w:rFonts w:ascii="Times New Roman" w:hAnsi="Times New Roman" w:cs="Times New Roman"/>
          <w:sz w:val="36"/>
          <w:szCs w:val="36"/>
        </w:rPr>
        <w:t>Посочената цена е за 1</w:t>
      </w:r>
      <w:r w:rsidRPr="004C6FCB">
        <w:rPr>
          <w:rFonts w:ascii="Times New Roman" w:hAnsi="Times New Roman" w:cs="Times New Roman"/>
          <w:spacing w:val="-14"/>
          <w:sz w:val="36"/>
          <w:szCs w:val="36"/>
        </w:rPr>
        <w:t xml:space="preserve"> </w:t>
      </w:r>
      <w:r w:rsidRPr="004C6FCB">
        <w:rPr>
          <w:rFonts w:ascii="Times New Roman" w:hAnsi="Times New Roman" w:cs="Times New Roman"/>
          <w:sz w:val="36"/>
          <w:szCs w:val="36"/>
        </w:rPr>
        <w:t>човек</w:t>
      </w:r>
      <w:r w:rsidRPr="004C6FCB">
        <w:rPr>
          <w:rFonts w:ascii="Times New Roman" w:hAnsi="Times New Roman" w:cs="Times New Roman"/>
          <w:sz w:val="36"/>
          <w:szCs w:val="36"/>
          <w:lang w:val="bg-BG"/>
        </w:rPr>
        <w:t>, с включени туристически такси и 9</w:t>
      </w:r>
      <w:r w:rsidRPr="004C6FCB">
        <w:rPr>
          <w:rFonts w:ascii="Times New Roman" w:hAnsi="Times New Roman" w:cs="Times New Roman"/>
          <w:sz w:val="36"/>
          <w:szCs w:val="36"/>
        </w:rPr>
        <w:t>%</w:t>
      </w:r>
      <w:r w:rsidRPr="004C6FCB">
        <w:rPr>
          <w:rFonts w:ascii="Times New Roman" w:hAnsi="Times New Roman" w:cs="Times New Roman"/>
          <w:sz w:val="36"/>
          <w:szCs w:val="36"/>
          <w:lang w:val="bg-BG"/>
        </w:rPr>
        <w:t>ДДС.</w:t>
      </w:r>
    </w:p>
    <w:p w:rsidR="00651A84" w:rsidRPr="004C6FCB" w:rsidRDefault="00651A84">
      <w:pPr>
        <w:rPr>
          <w:rFonts w:ascii="Times New Roman" w:hAnsi="Times New Roman" w:cs="Times New Roman"/>
          <w:sz w:val="36"/>
          <w:szCs w:val="36"/>
        </w:rPr>
      </w:pPr>
    </w:p>
    <w:p w:rsidR="00651A84" w:rsidRPr="004C6FCB" w:rsidRDefault="00651A84" w:rsidP="00994BFC">
      <w:pPr>
        <w:rPr>
          <w:rFonts w:ascii="Times New Roman" w:hAnsi="Times New Roman" w:cs="Times New Roman"/>
          <w:sz w:val="36"/>
          <w:szCs w:val="36"/>
        </w:rPr>
      </w:pPr>
    </w:p>
    <w:p w:rsidR="00651A84" w:rsidRPr="004C6FCB" w:rsidRDefault="00651A84" w:rsidP="00994BFC">
      <w:pPr>
        <w:rPr>
          <w:rFonts w:ascii="Times New Roman" w:hAnsi="Times New Roman" w:cs="Times New Roman"/>
          <w:sz w:val="36"/>
          <w:szCs w:val="36"/>
        </w:rPr>
      </w:pPr>
    </w:p>
    <w:p w:rsidR="00651A84" w:rsidRPr="004C6FCB" w:rsidRDefault="00651A84" w:rsidP="00994BFC">
      <w:pPr>
        <w:rPr>
          <w:rFonts w:ascii="Times New Roman" w:hAnsi="Times New Roman" w:cs="Times New Roman"/>
          <w:sz w:val="36"/>
          <w:szCs w:val="36"/>
        </w:rPr>
      </w:pPr>
    </w:p>
    <w:p w:rsidR="00651A84" w:rsidRPr="004C6FCB" w:rsidRDefault="00651A84" w:rsidP="00994BFC">
      <w:pPr>
        <w:rPr>
          <w:rFonts w:ascii="Times New Roman" w:hAnsi="Times New Roman" w:cs="Times New Roman"/>
          <w:sz w:val="36"/>
          <w:szCs w:val="36"/>
        </w:rPr>
      </w:pPr>
    </w:p>
    <w:p w:rsidR="00651A84" w:rsidRPr="004C6FCB" w:rsidRDefault="00651A84" w:rsidP="00994BFC">
      <w:pPr>
        <w:rPr>
          <w:rFonts w:ascii="Times New Roman" w:hAnsi="Times New Roman" w:cs="Times New Roman"/>
          <w:sz w:val="36"/>
          <w:szCs w:val="36"/>
        </w:rPr>
      </w:pPr>
    </w:p>
    <w:p w:rsidR="00651A84" w:rsidRPr="004C6FCB" w:rsidRDefault="00651A84" w:rsidP="00994BFC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4C6FCB">
        <w:rPr>
          <w:rFonts w:ascii="Times New Roman" w:hAnsi="Times New Roman" w:cs="Times New Roman"/>
          <w:sz w:val="36"/>
          <w:szCs w:val="36"/>
          <w:lang w:val="bg-BG"/>
        </w:rPr>
        <w:t>За контакти и резервации</w:t>
      </w:r>
      <w:r w:rsidRPr="004C6FCB">
        <w:rPr>
          <w:rFonts w:ascii="Times New Roman" w:hAnsi="Times New Roman" w:cs="Times New Roman"/>
          <w:sz w:val="36"/>
          <w:szCs w:val="36"/>
        </w:rPr>
        <w:t>: Радка Маринова</w:t>
      </w:r>
      <w:r w:rsidRPr="004C6FCB">
        <w:rPr>
          <w:rFonts w:ascii="Times New Roman" w:hAnsi="Times New Roman" w:cs="Times New Roman"/>
          <w:sz w:val="36"/>
          <w:szCs w:val="36"/>
          <w:lang w:val="bg-BG"/>
        </w:rPr>
        <w:t>- Управител:</w:t>
      </w:r>
    </w:p>
    <w:p w:rsidR="00651A84" w:rsidRPr="004C6FCB" w:rsidRDefault="00651A84" w:rsidP="00994BFC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4C6FCB">
        <w:rPr>
          <w:rFonts w:ascii="Times New Roman" w:hAnsi="Times New Roman" w:cs="Times New Roman"/>
          <w:sz w:val="36"/>
          <w:szCs w:val="36"/>
        </w:rPr>
        <w:t xml:space="preserve"> моб. 0888999557</w:t>
      </w:r>
    </w:p>
    <w:sectPr w:rsidR="00651A84" w:rsidRPr="004C6FCB" w:rsidSect="00322A78">
      <w:headerReference w:type="default" r:id="rId9"/>
      <w:footerReference w:type="default" r:id="rId10"/>
      <w:pgSz w:w="11910" w:h="16840"/>
      <w:pgMar w:top="1400" w:right="1300" w:bottom="280" w:left="13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A84" w:rsidRDefault="00651A84" w:rsidP="00BB5CA3">
      <w:r>
        <w:separator/>
      </w:r>
    </w:p>
  </w:endnote>
  <w:endnote w:type="continuationSeparator" w:id="0">
    <w:p w:rsidR="00651A84" w:rsidRDefault="00651A84" w:rsidP="00BB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84" w:rsidRDefault="00651A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A84" w:rsidRDefault="00651A84" w:rsidP="00BB5CA3">
      <w:r>
        <w:separator/>
      </w:r>
    </w:p>
  </w:footnote>
  <w:footnote w:type="continuationSeparator" w:id="0">
    <w:p w:rsidR="00651A84" w:rsidRDefault="00651A84" w:rsidP="00BB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84" w:rsidRDefault="00651A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52CD"/>
    <w:multiLevelType w:val="hybridMultilevel"/>
    <w:tmpl w:val="AE50D2E2"/>
    <w:lvl w:ilvl="0" w:tplc="FFFFFFFF">
      <w:start w:val="50"/>
      <w:numFmt w:val="bullet"/>
      <w:lvlText w:val="-"/>
      <w:lvlJc w:val="left"/>
      <w:pPr>
        <w:ind w:left="48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2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64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8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80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241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A78"/>
    <w:rsid w:val="000115EF"/>
    <w:rsid w:val="00011FE9"/>
    <w:rsid w:val="00012314"/>
    <w:rsid w:val="0001548C"/>
    <w:rsid w:val="000201CE"/>
    <w:rsid w:val="00030A75"/>
    <w:rsid w:val="00051F4D"/>
    <w:rsid w:val="000923C5"/>
    <w:rsid w:val="000A161A"/>
    <w:rsid w:val="000A35E9"/>
    <w:rsid w:val="000B21A7"/>
    <w:rsid w:val="000B23D2"/>
    <w:rsid w:val="000F0154"/>
    <w:rsid w:val="000F3502"/>
    <w:rsid w:val="0010235D"/>
    <w:rsid w:val="0011063B"/>
    <w:rsid w:val="001323F9"/>
    <w:rsid w:val="00146779"/>
    <w:rsid w:val="00147EC3"/>
    <w:rsid w:val="00152661"/>
    <w:rsid w:val="00152CED"/>
    <w:rsid w:val="001652C6"/>
    <w:rsid w:val="00165CEC"/>
    <w:rsid w:val="00171DC3"/>
    <w:rsid w:val="001875D0"/>
    <w:rsid w:val="001970D6"/>
    <w:rsid w:val="001C6F65"/>
    <w:rsid w:val="001E034D"/>
    <w:rsid w:val="001E67BC"/>
    <w:rsid w:val="00206270"/>
    <w:rsid w:val="00213EF0"/>
    <w:rsid w:val="00215E1F"/>
    <w:rsid w:val="002169B7"/>
    <w:rsid w:val="00216C7B"/>
    <w:rsid w:val="00241089"/>
    <w:rsid w:val="00241AAA"/>
    <w:rsid w:val="00266BBD"/>
    <w:rsid w:val="002759DE"/>
    <w:rsid w:val="00295759"/>
    <w:rsid w:val="002A6289"/>
    <w:rsid w:val="002B505D"/>
    <w:rsid w:val="002C6467"/>
    <w:rsid w:val="002F3F4A"/>
    <w:rsid w:val="002F793E"/>
    <w:rsid w:val="00312101"/>
    <w:rsid w:val="00322A78"/>
    <w:rsid w:val="00326497"/>
    <w:rsid w:val="003269B6"/>
    <w:rsid w:val="00341DF8"/>
    <w:rsid w:val="00364E23"/>
    <w:rsid w:val="00370D82"/>
    <w:rsid w:val="00381DE9"/>
    <w:rsid w:val="003A720C"/>
    <w:rsid w:val="003B05F1"/>
    <w:rsid w:val="003B50E3"/>
    <w:rsid w:val="003C40F4"/>
    <w:rsid w:val="003F293B"/>
    <w:rsid w:val="003F7411"/>
    <w:rsid w:val="00441FC9"/>
    <w:rsid w:val="00444E55"/>
    <w:rsid w:val="00466DB0"/>
    <w:rsid w:val="00493C6E"/>
    <w:rsid w:val="004A524D"/>
    <w:rsid w:val="004B04C4"/>
    <w:rsid w:val="004C6FCB"/>
    <w:rsid w:val="004E3B05"/>
    <w:rsid w:val="005039D0"/>
    <w:rsid w:val="00511B68"/>
    <w:rsid w:val="00574A54"/>
    <w:rsid w:val="00585B33"/>
    <w:rsid w:val="00586117"/>
    <w:rsid w:val="00596E18"/>
    <w:rsid w:val="005B4CE6"/>
    <w:rsid w:val="005C3DEF"/>
    <w:rsid w:val="00610F26"/>
    <w:rsid w:val="00611D00"/>
    <w:rsid w:val="00623950"/>
    <w:rsid w:val="00635AB8"/>
    <w:rsid w:val="00651A84"/>
    <w:rsid w:val="00662CA1"/>
    <w:rsid w:val="00692580"/>
    <w:rsid w:val="0069363B"/>
    <w:rsid w:val="00694187"/>
    <w:rsid w:val="006A26B1"/>
    <w:rsid w:val="006A2DCA"/>
    <w:rsid w:val="006B1D5D"/>
    <w:rsid w:val="006E0E7A"/>
    <w:rsid w:val="006E135A"/>
    <w:rsid w:val="006F1A91"/>
    <w:rsid w:val="006F254F"/>
    <w:rsid w:val="007203B1"/>
    <w:rsid w:val="00732C9A"/>
    <w:rsid w:val="00734FCD"/>
    <w:rsid w:val="00795A5C"/>
    <w:rsid w:val="007A3E5F"/>
    <w:rsid w:val="007A627F"/>
    <w:rsid w:val="007C47E2"/>
    <w:rsid w:val="007D2599"/>
    <w:rsid w:val="007E4167"/>
    <w:rsid w:val="007F390D"/>
    <w:rsid w:val="007F5576"/>
    <w:rsid w:val="0081350C"/>
    <w:rsid w:val="00822F91"/>
    <w:rsid w:val="00831871"/>
    <w:rsid w:val="00834AA6"/>
    <w:rsid w:val="0085198C"/>
    <w:rsid w:val="0086359A"/>
    <w:rsid w:val="008638B9"/>
    <w:rsid w:val="00880E5B"/>
    <w:rsid w:val="00894E8C"/>
    <w:rsid w:val="008B5951"/>
    <w:rsid w:val="00916946"/>
    <w:rsid w:val="00927C76"/>
    <w:rsid w:val="00940530"/>
    <w:rsid w:val="00946E69"/>
    <w:rsid w:val="009518A2"/>
    <w:rsid w:val="00966BB8"/>
    <w:rsid w:val="009746CE"/>
    <w:rsid w:val="00975880"/>
    <w:rsid w:val="00994BFC"/>
    <w:rsid w:val="00997805"/>
    <w:rsid w:val="009A007F"/>
    <w:rsid w:val="009B3A2B"/>
    <w:rsid w:val="009B5C5A"/>
    <w:rsid w:val="009D6690"/>
    <w:rsid w:val="009E135F"/>
    <w:rsid w:val="009F29BB"/>
    <w:rsid w:val="00A026BD"/>
    <w:rsid w:val="00A27E98"/>
    <w:rsid w:val="00A33004"/>
    <w:rsid w:val="00A42B93"/>
    <w:rsid w:val="00A51129"/>
    <w:rsid w:val="00A554D9"/>
    <w:rsid w:val="00A57443"/>
    <w:rsid w:val="00A61923"/>
    <w:rsid w:val="00A6401C"/>
    <w:rsid w:val="00A65913"/>
    <w:rsid w:val="00A70828"/>
    <w:rsid w:val="00A73164"/>
    <w:rsid w:val="00A74785"/>
    <w:rsid w:val="00A87AE8"/>
    <w:rsid w:val="00AA7D0C"/>
    <w:rsid w:val="00AB2F8A"/>
    <w:rsid w:val="00AB5ADB"/>
    <w:rsid w:val="00AC0E84"/>
    <w:rsid w:val="00AC417F"/>
    <w:rsid w:val="00AC6A4F"/>
    <w:rsid w:val="00AD09FA"/>
    <w:rsid w:val="00AE0F6F"/>
    <w:rsid w:val="00AE7C80"/>
    <w:rsid w:val="00B70CCF"/>
    <w:rsid w:val="00B76A23"/>
    <w:rsid w:val="00B85600"/>
    <w:rsid w:val="00B900C2"/>
    <w:rsid w:val="00B90798"/>
    <w:rsid w:val="00B95198"/>
    <w:rsid w:val="00BB5CA3"/>
    <w:rsid w:val="00BC0069"/>
    <w:rsid w:val="00C02527"/>
    <w:rsid w:val="00C05C86"/>
    <w:rsid w:val="00C67F32"/>
    <w:rsid w:val="00C824C7"/>
    <w:rsid w:val="00C92F06"/>
    <w:rsid w:val="00CB4C28"/>
    <w:rsid w:val="00CE7E6F"/>
    <w:rsid w:val="00D4183A"/>
    <w:rsid w:val="00D63109"/>
    <w:rsid w:val="00D6496E"/>
    <w:rsid w:val="00D6562D"/>
    <w:rsid w:val="00DA480B"/>
    <w:rsid w:val="00DA5B7B"/>
    <w:rsid w:val="00DB175F"/>
    <w:rsid w:val="00DE3AA8"/>
    <w:rsid w:val="00DE4E50"/>
    <w:rsid w:val="00DE540C"/>
    <w:rsid w:val="00DF2A08"/>
    <w:rsid w:val="00DF367A"/>
    <w:rsid w:val="00DF572A"/>
    <w:rsid w:val="00E049A1"/>
    <w:rsid w:val="00E200FB"/>
    <w:rsid w:val="00E3261D"/>
    <w:rsid w:val="00E432D7"/>
    <w:rsid w:val="00E808FF"/>
    <w:rsid w:val="00E80DF9"/>
    <w:rsid w:val="00EA4124"/>
    <w:rsid w:val="00ED23A6"/>
    <w:rsid w:val="00F01D6C"/>
    <w:rsid w:val="00F17272"/>
    <w:rsid w:val="00F4030D"/>
    <w:rsid w:val="00F52F8A"/>
    <w:rsid w:val="00F5767E"/>
    <w:rsid w:val="00F67F2B"/>
    <w:rsid w:val="00F708B5"/>
    <w:rsid w:val="00F71244"/>
    <w:rsid w:val="00F863CB"/>
    <w:rsid w:val="00F871A2"/>
    <w:rsid w:val="00F9363B"/>
    <w:rsid w:val="00F93D12"/>
    <w:rsid w:val="00FA6189"/>
    <w:rsid w:val="00FE4168"/>
    <w:rsid w:val="00FF12F7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78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322A78"/>
    <w:pPr>
      <w:ind w:left="121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0530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22A78"/>
    <w:pPr>
      <w:ind w:left="12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0530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322A78"/>
  </w:style>
  <w:style w:type="paragraph" w:customStyle="1" w:styleId="TableParagraph">
    <w:name w:val="Table Paragraph"/>
    <w:basedOn w:val="Normal"/>
    <w:uiPriority w:val="99"/>
    <w:rsid w:val="00322A78"/>
  </w:style>
  <w:style w:type="paragraph" w:styleId="Header">
    <w:name w:val="header"/>
    <w:basedOn w:val="Normal"/>
    <w:link w:val="HeaderChar"/>
    <w:uiPriority w:val="99"/>
    <w:rsid w:val="00BB5C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5CA3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BB5C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5CA3"/>
    <w:rPr>
      <w:lang w:val="en-US" w:eastAsia="en-US"/>
    </w:rPr>
  </w:style>
  <w:style w:type="character" w:styleId="Hyperlink">
    <w:name w:val="Hyperlink"/>
    <w:basedOn w:val="DefaultParagraphFont"/>
    <w:uiPriority w:val="99"/>
    <w:rsid w:val="00165C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3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3B0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nicehotelb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125</Words>
  <Characters>719</Characters>
  <Application>Microsoft Office Outlook</Application>
  <DocSecurity>0</DocSecurity>
  <Lines>0</Lines>
  <Paragraphs>0</Paragraphs>
  <ScaleCrop>false</ScaleCrop>
  <Company>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</dc:title>
  <dc:subject/>
  <dc:creator>utb4</dc:creator>
  <cp:keywords/>
  <dc:description/>
  <cp:lastModifiedBy>utb4</cp:lastModifiedBy>
  <cp:revision>8</cp:revision>
  <dcterms:created xsi:type="dcterms:W3CDTF">2018-11-25T18:27:00Z</dcterms:created>
  <dcterms:modified xsi:type="dcterms:W3CDTF">2020-01-05T17:56:00Z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