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A" w:rsidRDefault="00D4183A" w:rsidP="00BB5CA3">
      <w:pPr>
        <w:jc w:val="both"/>
        <w:rPr>
          <w:i/>
          <w:iCs/>
          <w:sz w:val="24"/>
          <w:szCs w:val="24"/>
        </w:rPr>
      </w:pPr>
    </w:p>
    <w:p w:rsidR="00D4183A" w:rsidRDefault="00D4183A">
      <w:pPr>
        <w:spacing w:before="60" w:line="258" w:lineRule="exact"/>
        <w:ind w:left="841" w:right="3" w:firstLine="962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к.к Пампорово,4870,обл.Смолян,тел.:+359 309</w:t>
      </w:r>
      <w:r>
        <w:rPr>
          <w:rFonts w:ascii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58020 мобилен тел.0888999557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;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email: </w:t>
      </w:r>
      <w:hyperlink r:id="rId7" w:history="1">
        <w:r w:rsidRPr="00AB2F8A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nicehotelbg@gmail.com</w:t>
        </w:r>
      </w:hyperlink>
    </w:p>
    <w:p w:rsidR="00D4183A" w:rsidRDefault="00D4183A" w:rsidP="00466DB0">
      <w:pPr>
        <w:spacing w:before="60" w:line="258" w:lineRule="exact"/>
        <w:ind w:left="841" w:right="3" w:firstLine="962"/>
        <w:jc w:val="center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www.nicehotel.bg</w:t>
      </w:r>
    </w:p>
    <w:p w:rsidR="00D4183A" w:rsidRPr="00165CEC" w:rsidRDefault="00D4183A" w:rsidP="00A51129">
      <w:pPr>
        <w:spacing w:before="60" w:line="258" w:lineRule="exact"/>
        <w:ind w:right="3"/>
        <w:rPr>
          <w:rFonts w:ascii="Times New Roman" w:hAnsi="Times New Roman" w:cs="Times New Roman"/>
          <w:sz w:val="23"/>
          <w:szCs w:val="23"/>
          <w:lang w:val="bg-BG"/>
        </w:rPr>
      </w:pPr>
    </w:p>
    <w:p w:rsidR="00D4183A" w:rsidRDefault="00D418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4183A" w:rsidRDefault="00D4183A">
      <w:pPr>
        <w:spacing w:before="9"/>
        <w:rPr>
          <w:rFonts w:ascii="Times New Roman" w:hAnsi="Times New Roman" w:cs="Times New Roman"/>
          <w:b/>
          <w:bCs/>
          <w:sz w:val="25"/>
          <w:szCs w:val="25"/>
        </w:rPr>
      </w:pPr>
    </w:p>
    <w:p w:rsidR="00D4183A" w:rsidRDefault="00D4183A">
      <w:pPr>
        <w:spacing w:line="6390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4B04C4">
        <w:rPr>
          <w:rFonts w:ascii="Times New Roman" w:hAnsi="Times New Roman" w:cs="Times New Roman"/>
          <w:noProof/>
          <w:position w:val="-127"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i1025" type="#_x0000_t75" style="width:451.5pt;height:319.5pt;visibility:visible">
            <v:imagedata r:id="rId8" o:title=""/>
          </v:shape>
        </w:pict>
      </w:r>
    </w:p>
    <w:p w:rsidR="00D4183A" w:rsidRPr="00364E23" w:rsidRDefault="00D4183A" w:rsidP="00364E23">
      <w:pPr>
        <w:spacing w:before="26"/>
        <w:ind w:left="2322" w:right="3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b/>
          <w:bCs/>
          <w:sz w:val="44"/>
          <w:szCs w:val="44"/>
          <w:lang w:val="bg-BG"/>
        </w:rPr>
        <w:t>Оферта</w:t>
      </w:r>
    </w:p>
    <w:p w:rsidR="00D4183A" w:rsidRDefault="00D4183A">
      <w:pPr>
        <w:pStyle w:val="Heading1"/>
        <w:spacing w:before="326" w:line="326" w:lineRule="exact"/>
        <w:ind w:right="3" w:firstLine="237"/>
        <w:rPr>
          <w:lang w:val="bg-BG"/>
        </w:rPr>
      </w:pPr>
      <w:r>
        <w:t xml:space="preserve">За провеждане на </w:t>
      </w:r>
      <w:r>
        <w:rPr>
          <w:lang w:val="bg-BG"/>
        </w:rPr>
        <w:t>к</w:t>
      </w:r>
      <w:r>
        <w:t xml:space="preserve">онференции, </w:t>
      </w:r>
      <w:r>
        <w:rPr>
          <w:lang w:val="bg-BG"/>
        </w:rPr>
        <w:t>фирмени тържества, екскурзии</w:t>
      </w:r>
    </w:p>
    <w:p w:rsidR="00D4183A" w:rsidRPr="00147EC3" w:rsidRDefault="00D4183A">
      <w:pPr>
        <w:pStyle w:val="Heading1"/>
        <w:spacing w:before="326" w:line="326" w:lineRule="exact"/>
        <w:ind w:right="3" w:firstLine="237"/>
        <w:rPr>
          <w:b w:val="0"/>
          <w:bCs w:val="0"/>
          <w:lang w:val="bg-BG"/>
        </w:rPr>
      </w:pPr>
    </w:p>
    <w:p w:rsidR="00D4183A" w:rsidRDefault="00D4183A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Нощувка + закуска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и вечеря-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58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лв на човек, при пълно настаняване в съответното помещение.</w:t>
      </w:r>
    </w:p>
    <w:p w:rsidR="00D4183A" w:rsidRPr="007A3E5F" w:rsidRDefault="00D4183A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Доплащане за обяд – 10 лв на тристепенно СЕТ меню.</w:t>
      </w:r>
    </w:p>
    <w:p w:rsidR="00D4183A" w:rsidRDefault="00D4183A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При самостоятелно ползване на стая- 13 лв доплащане.</w:t>
      </w:r>
    </w:p>
    <w:p w:rsidR="00D4183A" w:rsidRPr="007D2599" w:rsidRDefault="00D4183A" w:rsidP="007D2599">
      <w:pPr>
        <w:ind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Паркинг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WF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без</w:t>
      </w:r>
      <w:r>
        <w:rPr>
          <w:rFonts w:ascii="Times New Roman" w:hAnsi="Times New Roman" w:cs="Times New Roman"/>
          <w:b/>
          <w:bCs/>
          <w:sz w:val="32"/>
          <w:szCs w:val="32"/>
        </w:rPr>
        <w:t>платно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:rsidR="00D4183A" w:rsidRDefault="00D4183A" w:rsidP="00511B68">
      <w:pPr>
        <w:spacing w:line="352" w:lineRule="exact"/>
        <w:ind w:left="121" w:right="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:rsidR="00D4183A" w:rsidRPr="0069363B" w:rsidRDefault="00D4183A" w:rsidP="00AB5ADB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о желание се предлага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музикална програма от местен</w:t>
      </w:r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народен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фолклор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или </w:t>
      </w:r>
      <w:r>
        <w:rPr>
          <w:rFonts w:ascii="Times New Roman" w:hAnsi="Times New Roman" w:cs="Times New Roman"/>
          <w:b/>
          <w:bCs/>
          <w:sz w:val="32"/>
          <w:szCs w:val="32"/>
        </w:rPr>
        <w:t>DJ.</w:t>
      </w:r>
    </w:p>
    <w:p w:rsidR="00D4183A" w:rsidRDefault="00D4183A" w:rsidP="00AB5ADB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D4183A" w:rsidRDefault="00D4183A" w:rsidP="00AB5ADB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D4183A" w:rsidRDefault="00D4183A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Над 40 човека, закуската се изнася на блок маса.</w:t>
      </w:r>
    </w:p>
    <w:p w:rsidR="00D4183A" w:rsidRDefault="00D4183A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Вечерята е на тристепенно СЕТ меню, предварително уговорено.</w:t>
      </w:r>
    </w:p>
    <w:p w:rsidR="00D4183A" w:rsidRDefault="00D4183A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На всеки 15 пълноплащащи – 1 безплатно.</w:t>
      </w:r>
    </w:p>
    <w:p w:rsidR="00D4183A" w:rsidRDefault="00D4183A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Офертата е валидна за група мин. 30 човека с минимален престой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дни.</w:t>
      </w:r>
    </w:p>
    <w:p w:rsidR="00D4183A" w:rsidRPr="00975880" w:rsidRDefault="00D4183A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D4183A" w:rsidRPr="00F71244" w:rsidRDefault="00D4183A" w:rsidP="00F71244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F71244">
        <w:rPr>
          <w:rFonts w:ascii="Times New Roman" w:hAnsi="Times New Roman" w:cs="Times New Roman"/>
          <w:b/>
          <w:bCs/>
          <w:sz w:val="32"/>
          <w:szCs w:val="32"/>
          <w:lang w:val="bg-BG"/>
        </w:rPr>
        <w:t>Възможна</w:t>
      </w:r>
      <w:r w:rsidRPr="00F71244">
        <w:rPr>
          <w:rFonts w:ascii="Times New Roman" w:hAnsi="Times New Roman" w:cs="Times New Roman"/>
          <w:b/>
          <w:bCs/>
          <w:sz w:val="32"/>
          <w:szCs w:val="32"/>
        </w:rPr>
        <w:t xml:space="preserve"> е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всякаква </w:t>
      </w:r>
      <w:r w:rsidRPr="00F71244">
        <w:rPr>
          <w:rFonts w:ascii="Times New Roman" w:hAnsi="Times New Roman" w:cs="Times New Roman"/>
          <w:b/>
          <w:bCs/>
          <w:sz w:val="32"/>
          <w:szCs w:val="32"/>
        </w:rPr>
        <w:t>договорка по отношение</w:t>
      </w:r>
      <w:r w:rsidRPr="00F71244">
        <w:rPr>
          <w:rFonts w:ascii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Pr="00F71244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Pr="00F71244"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       </w:t>
      </w:r>
      <w:r w:rsidRPr="00F71244">
        <w:rPr>
          <w:rFonts w:ascii="Times New Roman" w:hAnsi="Times New Roman" w:cs="Times New Roman"/>
          <w:b/>
          <w:bCs/>
          <w:w w:val="99"/>
          <w:sz w:val="32"/>
          <w:szCs w:val="32"/>
          <w:lang w:val="bg-BG"/>
        </w:rPr>
        <w:t xml:space="preserve">              </w:t>
      </w:r>
      <w:r w:rsidRPr="00F71244">
        <w:rPr>
          <w:rFonts w:ascii="Times New Roman" w:hAnsi="Times New Roman" w:cs="Times New Roman"/>
          <w:b/>
          <w:bCs/>
          <w:sz w:val="32"/>
          <w:szCs w:val="32"/>
        </w:rPr>
        <w:t>организация и цена за провеждане на</w:t>
      </w:r>
      <w:r w:rsidRPr="00F71244">
        <w:rPr>
          <w:rFonts w:ascii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F71244">
        <w:rPr>
          <w:rFonts w:ascii="Times New Roman" w:hAnsi="Times New Roman" w:cs="Times New Roman"/>
          <w:b/>
          <w:bCs/>
          <w:sz w:val="32"/>
          <w:szCs w:val="32"/>
        </w:rPr>
        <w:t>мероприятие.</w:t>
      </w:r>
    </w:p>
    <w:p w:rsidR="00D4183A" w:rsidRPr="00171DC3" w:rsidRDefault="00D4183A" w:rsidP="00511B68">
      <w:pPr>
        <w:spacing w:line="348" w:lineRule="exact"/>
        <w:ind w:left="121" w:right="3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Посочената цена е за 1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човек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, с включени туристически такси и 9</w:t>
      </w:r>
      <w:r>
        <w:rPr>
          <w:rFonts w:ascii="Times New Roman" w:hAnsi="Times New Roman" w:cs="Times New Roman"/>
          <w:b/>
          <w:bCs/>
          <w:sz w:val="32"/>
          <w:szCs w:val="32"/>
        </w:rPr>
        <w:t>%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ДДС.</w:t>
      </w:r>
    </w:p>
    <w:p w:rsidR="00D4183A" w:rsidRDefault="00D4183A">
      <w:pPr>
        <w:rPr>
          <w:rFonts w:ascii="Times New Roman" w:hAnsi="Times New Roman" w:cs="Times New Roman"/>
          <w:sz w:val="32"/>
          <w:szCs w:val="32"/>
        </w:rPr>
      </w:pPr>
    </w:p>
    <w:p w:rsidR="00D4183A" w:rsidRPr="00994BFC" w:rsidRDefault="00D4183A" w:rsidP="00994BFC">
      <w:pPr>
        <w:rPr>
          <w:rFonts w:ascii="Times New Roman" w:hAnsi="Times New Roman" w:cs="Times New Roman"/>
          <w:sz w:val="32"/>
          <w:szCs w:val="32"/>
        </w:rPr>
      </w:pPr>
    </w:p>
    <w:p w:rsidR="00D4183A" w:rsidRPr="00994BFC" w:rsidRDefault="00D4183A" w:rsidP="00994BFC">
      <w:pPr>
        <w:rPr>
          <w:rFonts w:ascii="Times New Roman" w:hAnsi="Times New Roman" w:cs="Times New Roman"/>
          <w:sz w:val="32"/>
          <w:szCs w:val="32"/>
        </w:rPr>
      </w:pPr>
    </w:p>
    <w:p w:rsidR="00D4183A" w:rsidRPr="00994BFC" w:rsidRDefault="00D4183A" w:rsidP="00994BFC">
      <w:pPr>
        <w:rPr>
          <w:rFonts w:ascii="Times New Roman" w:hAnsi="Times New Roman" w:cs="Times New Roman"/>
          <w:sz w:val="32"/>
          <w:szCs w:val="32"/>
        </w:rPr>
      </w:pPr>
    </w:p>
    <w:p w:rsidR="00D4183A" w:rsidRPr="00994BFC" w:rsidRDefault="00D4183A" w:rsidP="00994BFC">
      <w:pPr>
        <w:rPr>
          <w:rFonts w:ascii="Times New Roman" w:hAnsi="Times New Roman" w:cs="Times New Roman"/>
          <w:sz w:val="32"/>
          <w:szCs w:val="32"/>
        </w:rPr>
      </w:pPr>
    </w:p>
    <w:p w:rsidR="00D4183A" w:rsidRDefault="00D4183A" w:rsidP="00994BFC">
      <w:pPr>
        <w:rPr>
          <w:rFonts w:ascii="Times New Roman" w:hAnsi="Times New Roman" w:cs="Times New Roman"/>
          <w:sz w:val="32"/>
          <w:szCs w:val="32"/>
        </w:rPr>
      </w:pPr>
    </w:p>
    <w:p w:rsidR="00D4183A" w:rsidRDefault="00D4183A" w:rsidP="00994BF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 контакти и резервации</w:t>
      </w:r>
      <w:r>
        <w:rPr>
          <w:rFonts w:ascii="Times New Roman" w:hAnsi="Times New Roman" w:cs="Times New Roman"/>
          <w:sz w:val="32"/>
          <w:szCs w:val="32"/>
        </w:rPr>
        <w:t>: Радка Маринова</w:t>
      </w:r>
      <w:r>
        <w:rPr>
          <w:rFonts w:ascii="Times New Roman" w:hAnsi="Times New Roman" w:cs="Times New Roman"/>
          <w:sz w:val="32"/>
          <w:szCs w:val="32"/>
          <w:lang w:val="bg-BG"/>
        </w:rPr>
        <w:t>- Управител:</w:t>
      </w:r>
    </w:p>
    <w:p w:rsidR="00D4183A" w:rsidRPr="00994BFC" w:rsidRDefault="00D4183A" w:rsidP="00994BF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</w:rPr>
        <w:t xml:space="preserve"> моб. 0888999557</w:t>
      </w:r>
    </w:p>
    <w:sectPr w:rsidR="00D4183A" w:rsidRPr="00994BFC" w:rsidSect="00322A78">
      <w:headerReference w:type="default" r:id="rId9"/>
      <w:footerReference w:type="default" r:id="rId10"/>
      <w:pgSz w:w="11910" w:h="16840"/>
      <w:pgMar w:top="140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3A" w:rsidRDefault="00D4183A" w:rsidP="00BB5CA3">
      <w:r>
        <w:separator/>
      </w:r>
    </w:p>
  </w:endnote>
  <w:endnote w:type="continuationSeparator" w:id="0">
    <w:p w:rsidR="00D4183A" w:rsidRDefault="00D4183A" w:rsidP="00BB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3A" w:rsidRDefault="00D41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3A" w:rsidRDefault="00D4183A" w:rsidP="00BB5CA3">
      <w:r>
        <w:separator/>
      </w:r>
    </w:p>
  </w:footnote>
  <w:footnote w:type="continuationSeparator" w:id="0">
    <w:p w:rsidR="00D4183A" w:rsidRDefault="00D4183A" w:rsidP="00BB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3A" w:rsidRDefault="00D41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CD"/>
    <w:multiLevelType w:val="hybridMultilevel"/>
    <w:tmpl w:val="AE50D2E2"/>
    <w:lvl w:ilvl="0" w:tplc="FFFFFFFF">
      <w:start w:val="50"/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2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4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8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0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4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78"/>
    <w:rsid w:val="000115EF"/>
    <w:rsid w:val="00011FE9"/>
    <w:rsid w:val="00012314"/>
    <w:rsid w:val="0001548C"/>
    <w:rsid w:val="000201CE"/>
    <w:rsid w:val="00030A75"/>
    <w:rsid w:val="00051F4D"/>
    <w:rsid w:val="000923C5"/>
    <w:rsid w:val="000A161A"/>
    <w:rsid w:val="000A35E9"/>
    <w:rsid w:val="000B21A7"/>
    <w:rsid w:val="000B23D2"/>
    <w:rsid w:val="000F0154"/>
    <w:rsid w:val="000F3502"/>
    <w:rsid w:val="0010235D"/>
    <w:rsid w:val="0011063B"/>
    <w:rsid w:val="001323F9"/>
    <w:rsid w:val="00146779"/>
    <w:rsid w:val="00147EC3"/>
    <w:rsid w:val="00152661"/>
    <w:rsid w:val="00152CED"/>
    <w:rsid w:val="001652C6"/>
    <w:rsid w:val="00165CEC"/>
    <w:rsid w:val="00171DC3"/>
    <w:rsid w:val="001875D0"/>
    <w:rsid w:val="001970D6"/>
    <w:rsid w:val="001C6F65"/>
    <w:rsid w:val="001E034D"/>
    <w:rsid w:val="001E67BC"/>
    <w:rsid w:val="00206270"/>
    <w:rsid w:val="00213EF0"/>
    <w:rsid w:val="00215E1F"/>
    <w:rsid w:val="002169B7"/>
    <w:rsid w:val="00216C7B"/>
    <w:rsid w:val="00241089"/>
    <w:rsid w:val="00241AAA"/>
    <w:rsid w:val="00266BBD"/>
    <w:rsid w:val="002759DE"/>
    <w:rsid w:val="00295759"/>
    <w:rsid w:val="002A6289"/>
    <w:rsid w:val="002B505D"/>
    <w:rsid w:val="002C6467"/>
    <w:rsid w:val="002F3F4A"/>
    <w:rsid w:val="002F793E"/>
    <w:rsid w:val="00312101"/>
    <w:rsid w:val="00322A78"/>
    <w:rsid w:val="00326497"/>
    <w:rsid w:val="003269B6"/>
    <w:rsid w:val="00341DF8"/>
    <w:rsid w:val="00364E23"/>
    <w:rsid w:val="00370D82"/>
    <w:rsid w:val="00381DE9"/>
    <w:rsid w:val="003A720C"/>
    <w:rsid w:val="003B50E3"/>
    <w:rsid w:val="003C40F4"/>
    <w:rsid w:val="003F293B"/>
    <w:rsid w:val="003F7411"/>
    <w:rsid w:val="00441FC9"/>
    <w:rsid w:val="00444E55"/>
    <w:rsid w:val="00466DB0"/>
    <w:rsid w:val="00493C6E"/>
    <w:rsid w:val="004A524D"/>
    <w:rsid w:val="004B04C4"/>
    <w:rsid w:val="004E3B05"/>
    <w:rsid w:val="005039D0"/>
    <w:rsid w:val="00511B68"/>
    <w:rsid w:val="00574A54"/>
    <w:rsid w:val="00585B33"/>
    <w:rsid w:val="00586117"/>
    <w:rsid w:val="00596E18"/>
    <w:rsid w:val="005B4CE6"/>
    <w:rsid w:val="005C3DEF"/>
    <w:rsid w:val="00610F26"/>
    <w:rsid w:val="00611D00"/>
    <w:rsid w:val="00623950"/>
    <w:rsid w:val="00635AB8"/>
    <w:rsid w:val="00662CA1"/>
    <w:rsid w:val="00692580"/>
    <w:rsid w:val="0069363B"/>
    <w:rsid w:val="00694187"/>
    <w:rsid w:val="006A26B1"/>
    <w:rsid w:val="006A2DCA"/>
    <w:rsid w:val="006B1D5D"/>
    <w:rsid w:val="006E0E7A"/>
    <w:rsid w:val="006E135A"/>
    <w:rsid w:val="006F1A91"/>
    <w:rsid w:val="006F254F"/>
    <w:rsid w:val="007203B1"/>
    <w:rsid w:val="00732C9A"/>
    <w:rsid w:val="00734FCD"/>
    <w:rsid w:val="00795A5C"/>
    <w:rsid w:val="007A3E5F"/>
    <w:rsid w:val="007A627F"/>
    <w:rsid w:val="007C47E2"/>
    <w:rsid w:val="007D2599"/>
    <w:rsid w:val="007E4167"/>
    <w:rsid w:val="007F390D"/>
    <w:rsid w:val="007F5576"/>
    <w:rsid w:val="0081350C"/>
    <w:rsid w:val="00822F91"/>
    <w:rsid w:val="00831871"/>
    <w:rsid w:val="00834AA6"/>
    <w:rsid w:val="0085198C"/>
    <w:rsid w:val="0086359A"/>
    <w:rsid w:val="008638B9"/>
    <w:rsid w:val="00880E5B"/>
    <w:rsid w:val="00894E8C"/>
    <w:rsid w:val="008B5951"/>
    <w:rsid w:val="00916946"/>
    <w:rsid w:val="00927C76"/>
    <w:rsid w:val="00940530"/>
    <w:rsid w:val="00946E69"/>
    <w:rsid w:val="009518A2"/>
    <w:rsid w:val="00966BB8"/>
    <w:rsid w:val="009746CE"/>
    <w:rsid w:val="00975880"/>
    <w:rsid w:val="00994BFC"/>
    <w:rsid w:val="00997805"/>
    <w:rsid w:val="009A007F"/>
    <w:rsid w:val="009B3A2B"/>
    <w:rsid w:val="009B5C5A"/>
    <w:rsid w:val="009D6690"/>
    <w:rsid w:val="009E135F"/>
    <w:rsid w:val="009F29BB"/>
    <w:rsid w:val="00A026BD"/>
    <w:rsid w:val="00A27E98"/>
    <w:rsid w:val="00A33004"/>
    <w:rsid w:val="00A42B93"/>
    <w:rsid w:val="00A51129"/>
    <w:rsid w:val="00A554D9"/>
    <w:rsid w:val="00A57443"/>
    <w:rsid w:val="00A61923"/>
    <w:rsid w:val="00A6401C"/>
    <w:rsid w:val="00A65913"/>
    <w:rsid w:val="00A70828"/>
    <w:rsid w:val="00A73164"/>
    <w:rsid w:val="00A74785"/>
    <w:rsid w:val="00AA7D0C"/>
    <w:rsid w:val="00AB2F8A"/>
    <w:rsid w:val="00AB5ADB"/>
    <w:rsid w:val="00AC0E84"/>
    <w:rsid w:val="00AC417F"/>
    <w:rsid w:val="00AC6A4F"/>
    <w:rsid w:val="00AD09FA"/>
    <w:rsid w:val="00AE0F6F"/>
    <w:rsid w:val="00AE7C80"/>
    <w:rsid w:val="00B70CCF"/>
    <w:rsid w:val="00B76A23"/>
    <w:rsid w:val="00B85600"/>
    <w:rsid w:val="00B900C2"/>
    <w:rsid w:val="00B90798"/>
    <w:rsid w:val="00B95198"/>
    <w:rsid w:val="00BB5CA3"/>
    <w:rsid w:val="00BC0069"/>
    <w:rsid w:val="00C02527"/>
    <w:rsid w:val="00C05C86"/>
    <w:rsid w:val="00C67F32"/>
    <w:rsid w:val="00C824C7"/>
    <w:rsid w:val="00C92F06"/>
    <w:rsid w:val="00CB4C28"/>
    <w:rsid w:val="00CE7E6F"/>
    <w:rsid w:val="00D4183A"/>
    <w:rsid w:val="00D63109"/>
    <w:rsid w:val="00D6496E"/>
    <w:rsid w:val="00D6562D"/>
    <w:rsid w:val="00DA480B"/>
    <w:rsid w:val="00DA5B7B"/>
    <w:rsid w:val="00DB175F"/>
    <w:rsid w:val="00DE3AA8"/>
    <w:rsid w:val="00DE4E50"/>
    <w:rsid w:val="00DE540C"/>
    <w:rsid w:val="00DF2A08"/>
    <w:rsid w:val="00DF367A"/>
    <w:rsid w:val="00DF572A"/>
    <w:rsid w:val="00E049A1"/>
    <w:rsid w:val="00E200FB"/>
    <w:rsid w:val="00E3261D"/>
    <w:rsid w:val="00E432D7"/>
    <w:rsid w:val="00E808FF"/>
    <w:rsid w:val="00E80DF9"/>
    <w:rsid w:val="00EA4124"/>
    <w:rsid w:val="00ED23A6"/>
    <w:rsid w:val="00F01D6C"/>
    <w:rsid w:val="00F17272"/>
    <w:rsid w:val="00F4030D"/>
    <w:rsid w:val="00F52F8A"/>
    <w:rsid w:val="00F5767E"/>
    <w:rsid w:val="00F708B5"/>
    <w:rsid w:val="00F71244"/>
    <w:rsid w:val="00F863CB"/>
    <w:rsid w:val="00F871A2"/>
    <w:rsid w:val="00F9363B"/>
    <w:rsid w:val="00F93D12"/>
    <w:rsid w:val="00FA6189"/>
    <w:rsid w:val="00FE4168"/>
    <w:rsid w:val="00FF12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8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22A78"/>
    <w:pPr>
      <w:ind w:left="12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53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2A78"/>
    <w:pPr>
      <w:ind w:left="12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530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22A78"/>
  </w:style>
  <w:style w:type="paragraph" w:customStyle="1" w:styleId="TableParagraph">
    <w:name w:val="Table Paragraph"/>
    <w:basedOn w:val="Normal"/>
    <w:uiPriority w:val="99"/>
    <w:rsid w:val="00322A78"/>
  </w:style>
  <w:style w:type="paragraph" w:styleId="Header">
    <w:name w:val="header"/>
    <w:basedOn w:val="Normal"/>
    <w:link w:val="HeaderChar"/>
    <w:uiPriority w:val="99"/>
    <w:rsid w:val="00BB5C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CA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B5C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CA3"/>
    <w:rPr>
      <w:lang w:val="en-US" w:eastAsia="en-US"/>
    </w:rPr>
  </w:style>
  <w:style w:type="character" w:styleId="Hyperlink">
    <w:name w:val="Hyperlink"/>
    <w:basedOn w:val="DefaultParagraphFont"/>
    <w:uiPriority w:val="99"/>
    <w:rsid w:val="00165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B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cehotelb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153</Words>
  <Characters>875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utb4</dc:creator>
  <cp:keywords/>
  <dc:description/>
  <cp:lastModifiedBy>utb4</cp:lastModifiedBy>
  <cp:revision>7</cp:revision>
  <dcterms:created xsi:type="dcterms:W3CDTF">2018-11-25T18:27:00Z</dcterms:created>
  <dcterms:modified xsi:type="dcterms:W3CDTF">2019-09-20T09:18:00Z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