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  <w:r w:rsidRPr="00210BD7">
        <w:rPr>
          <w:noProof/>
          <w:spacing w:val="-1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41pt;height:64.5pt;visibility:visible">
            <v:imagedata r:id="rId4" o:title=""/>
          </v:shape>
        </w:pict>
      </w:r>
    </w:p>
    <w:p w:rsidR="009D15F5" w:rsidRPr="00F07F08" w:rsidRDefault="009D15F5" w:rsidP="00282370">
      <w:pPr>
        <w:spacing w:after="160" w:line="259" w:lineRule="auto"/>
        <w:ind w:right="-20"/>
        <w:jc w:val="right"/>
        <w:rPr>
          <w:rFonts w:ascii="Monotype Corsiva" w:hAnsi="Monotype Corsiva" w:cs="Monotype Corsiva"/>
          <w:color w:val="0000FF"/>
          <w:spacing w:val="-1"/>
          <w:lang w:val="en-US"/>
        </w:rPr>
      </w:pPr>
      <w:r w:rsidRPr="00657B0F">
        <w:rPr>
          <w:rFonts w:ascii="Monotype Corsiva" w:hAnsi="Monotype Corsiva" w:cs="Monotype Corsiva"/>
          <w:spacing w:val="-1"/>
          <w:u w:color="000000"/>
        </w:rPr>
        <w:t>NICE HOTEL Pamporovo</w:t>
      </w:r>
      <w:r w:rsidRPr="00657B0F">
        <w:rPr>
          <w:rFonts w:ascii="Monotype Corsiva" w:hAnsi="Monotype Corsiva" w:cs="Monotype Corsiva"/>
          <w:spacing w:val="-1"/>
          <w:u w:color="000000"/>
          <w:lang w:val="ru-RU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>4870,</w:t>
      </w:r>
      <w:r w:rsidRPr="00657B0F">
        <w:rPr>
          <w:rFonts w:ascii="Monotype Corsiva" w:hAnsi="Monotype Corsiva" w:cs="Monotype Corsiva"/>
          <w:spacing w:val="-1"/>
          <w:u w:color="000000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>Smolyan Region; 00359 888999557;</w:t>
      </w:r>
      <w:r w:rsidRPr="00F07F08">
        <w:rPr>
          <w:rFonts w:ascii="Monotype Corsiva" w:hAnsi="Monotype Corsiva" w:cs="Monotype Corsiva"/>
          <w:color w:val="0000FF"/>
          <w:spacing w:val="-1"/>
          <w:lang w:val="pt-PT"/>
        </w:rPr>
        <w:t>nicehotelbg@</w:t>
      </w:r>
      <w:r w:rsidRPr="00F07F08">
        <w:rPr>
          <w:rFonts w:ascii="Monotype Corsiva" w:hAnsi="Monotype Corsiva" w:cs="Monotype Corsiva"/>
          <w:color w:val="0000FF"/>
          <w:spacing w:val="-1"/>
        </w:rPr>
        <w:t>gmai</w:t>
      </w:r>
      <w:r w:rsidRPr="00F07F08">
        <w:rPr>
          <w:rFonts w:ascii="Monotype Corsiva" w:hAnsi="Monotype Corsiva" w:cs="Monotype Corsiva"/>
          <w:color w:val="0000FF"/>
          <w:spacing w:val="-1"/>
          <w:lang w:val="en-US"/>
        </w:rPr>
        <w:t>l.com</w:t>
      </w:r>
    </w:p>
    <w:p w:rsidR="009D15F5" w:rsidRPr="003A381B" w:rsidRDefault="009D15F5" w:rsidP="00282370">
      <w:pPr>
        <w:spacing w:after="160" w:line="259" w:lineRule="auto"/>
        <w:ind w:right="-20"/>
        <w:jc w:val="right"/>
        <w:rPr>
          <w:b/>
          <w:bCs/>
        </w:rPr>
      </w:pPr>
      <w:hyperlink r:id="rId5" w:history="1">
        <w:r w:rsidRPr="00657B0F">
          <w:rPr>
            <w:rFonts w:ascii="Monotype Corsiva" w:hAnsi="Monotype Corsiva" w:cs="Monotype Corsiva"/>
            <w:color w:val="0000FF"/>
            <w:spacing w:val="-1"/>
          </w:rPr>
          <w:t>www.nicehotel.bg</w:t>
        </w:r>
      </w:hyperlink>
    </w:p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9D15F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9D15F5" w:rsidRPr="00713975" w:rsidRDefault="009D15F5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color="000000"/>
          <w:lang w:val="en-US"/>
        </w:rPr>
        <w:t xml:space="preserve">              </w:t>
      </w:r>
      <w:r w:rsidRPr="00713975">
        <w:rPr>
          <w:b/>
          <w:bCs/>
          <w:sz w:val="28"/>
          <w:szCs w:val="28"/>
          <w:u w:color="000000"/>
        </w:rPr>
        <w:t>ЦЕНИ РЕЦЕПЦИЯ – ЗИМА –</w:t>
      </w:r>
      <w:r>
        <w:rPr>
          <w:b/>
          <w:bCs/>
          <w:sz w:val="28"/>
          <w:szCs w:val="28"/>
          <w:u w:color="000000"/>
        </w:rPr>
        <w:t xml:space="preserve"> 201</w:t>
      </w:r>
      <w:r>
        <w:rPr>
          <w:b/>
          <w:bCs/>
          <w:sz w:val="28"/>
          <w:szCs w:val="28"/>
          <w:u w:color="000000"/>
          <w:lang w:val="en-US"/>
        </w:rPr>
        <w:t>9</w:t>
      </w:r>
      <w:r>
        <w:rPr>
          <w:b/>
          <w:bCs/>
          <w:sz w:val="28"/>
          <w:szCs w:val="28"/>
          <w:u w:color="000000"/>
        </w:rPr>
        <w:t>-20</w:t>
      </w:r>
      <w:r>
        <w:rPr>
          <w:b/>
          <w:bCs/>
          <w:sz w:val="28"/>
          <w:szCs w:val="28"/>
          <w:u w:color="000000"/>
          <w:lang w:val="en-US"/>
        </w:rPr>
        <w:t>20</w:t>
      </w:r>
      <w:r w:rsidRPr="00713975">
        <w:rPr>
          <w:b/>
          <w:bCs/>
          <w:sz w:val="28"/>
          <w:szCs w:val="28"/>
          <w:u w:color="000000"/>
        </w:rPr>
        <w:t xml:space="preserve"> г.</w:t>
      </w:r>
    </w:p>
    <w:p w:rsidR="009D15F5" w:rsidRPr="00C90D84" w:rsidRDefault="009D15F5" w:rsidP="00282370">
      <w:pPr>
        <w:ind w:left="989" w:right="921"/>
        <w:jc w:val="center"/>
        <w:rPr>
          <w:rFonts w:ascii="Arial" w:hAnsi="Arial" w:cs="Arial"/>
          <w:i/>
          <w:iCs/>
          <w:sz w:val="32"/>
          <w:szCs w:val="32"/>
        </w:rPr>
      </w:pPr>
    </w:p>
    <w:p w:rsidR="009D15F5" w:rsidRDefault="009D15F5" w:rsidP="00282370">
      <w:pPr>
        <w:ind w:left="2025" w:right="100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01.10.201</w:t>
      </w:r>
      <w:r>
        <w:rPr>
          <w:b/>
          <w:bCs/>
          <w:sz w:val="32"/>
          <w:szCs w:val="32"/>
          <w:lang w:val="en-US"/>
        </w:rPr>
        <w:t>9</w:t>
      </w:r>
      <w:r>
        <w:rPr>
          <w:b/>
          <w:bCs/>
          <w:sz w:val="32"/>
          <w:szCs w:val="32"/>
        </w:rPr>
        <w:t xml:space="preserve"> г.  -</w:t>
      </w:r>
      <w:r>
        <w:rPr>
          <w:b/>
          <w:bCs/>
          <w:spacing w:val="7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30.04.20</w:t>
      </w:r>
      <w:r>
        <w:rPr>
          <w:b/>
          <w:bCs/>
          <w:sz w:val="32"/>
          <w:szCs w:val="32"/>
          <w:lang w:val="en-US"/>
        </w:rPr>
        <w:t>20</w:t>
      </w:r>
      <w:r>
        <w:rPr>
          <w:b/>
          <w:bCs/>
          <w:sz w:val="32"/>
          <w:szCs w:val="32"/>
        </w:rPr>
        <w:t xml:space="preserve"> г</w:t>
      </w:r>
      <w:r>
        <w:rPr>
          <w:sz w:val="32"/>
          <w:szCs w:val="32"/>
        </w:rPr>
        <w:t>.</w:t>
      </w:r>
    </w:p>
    <w:p w:rsidR="009D15F5" w:rsidRDefault="009D15F5" w:rsidP="00282370">
      <w:pPr>
        <w:ind w:left="989" w:right="88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Нощувка със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закуска</w:t>
      </w:r>
    </w:p>
    <w:p w:rsidR="009D15F5" w:rsidRDefault="009D15F5" w:rsidP="00282370"/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2909"/>
        <w:gridCol w:w="3833"/>
      </w:tblGrid>
      <w:tr w:rsidR="009D15F5" w:rsidRPr="002F600F">
        <w:tc>
          <w:tcPr>
            <w:tcW w:w="4418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СТАИ/АПАРТАМЕНТИ/СТУДИА</w:t>
            </w:r>
          </w:p>
        </w:tc>
        <w:tc>
          <w:tcPr>
            <w:tcW w:w="2909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До 3 нощувки</w:t>
            </w:r>
          </w:p>
        </w:tc>
        <w:tc>
          <w:tcPr>
            <w:tcW w:w="3833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Над 3 нощувки</w:t>
            </w:r>
          </w:p>
        </w:tc>
      </w:tr>
      <w:tr w:rsidR="009D15F5" w:rsidRPr="002F600F">
        <w:tc>
          <w:tcPr>
            <w:tcW w:w="4418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Двойна</w:t>
            </w:r>
          </w:p>
        </w:tc>
        <w:tc>
          <w:tcPr>
            <w:tcW w:w="2909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Pr="002F600F">
              <w:rPr>
                <w:sz w:val="28"/>
                <w:szCs w:val="28"/>
              </w:rPr>
              <w:t>.00 лв.</w:t>
            </w:r>
          </w:p>
        </w:tc>
        <w:tc>
          <w:tcPr>
            <w:tcW w:w="3833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9D15F5" w:rsidRPr="002F600F">
        <w:tc>
          <w:tcPr>
            <w:tcW w:w="4418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Единична</w:t>
            </w:r>
          </w:p>
        </w:tc>
        <w:tc>
          <w:tcPr>
            <w:tcW w:w="2909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Pr="002F600F">
              <w:rPr>
                <w:sz w:val="28"/>
                <w:szCs w:val="28"/>
              </w:rPr>
              <w:t>.00 лв.</w:t>
            </w:r>
          </w:p>
        </w:tc>
        <w:tc>
          <w:tcPr>
            <w:tcW w:w="3833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9D15F5" w:rsidRPr="002F600F">
        <w:tc>
          <w:tcPr>
            <w:tcW w:w="4418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Апартамент- 3-ма човека</w:t>
            </w:r>
          </w:p>
        </w:tc>
        <w:tc>
          <w:tcPr>
            <w:tcW w:w="2909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118.00 лв.</w:t>
            </w:r>
          </w:p>
        </w:tc>
        <w:tc>
          <w:tcPr>
            <w:tcW w:w="3833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108.00 лв.</w:t>
            </w:r>
          </w:p>
        </w:tc>
      </w:tr>
      <w:tr w:rsidR="009D15F5" w:rsidRPr="002F600F">
        <w:tc>
          <w:tcPr>
            <w:tcW w:w="4418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Апартамент- 4-ма човека</w:t>
            </w:r>
          </w:p>
        </w:tc>
        <w:tc>
          <w:tcPr>
            <w:tcW w:w="2909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52</w:t>
            </w:r>
            <w:r w:rsidRPr="002F600F">
              <w:rPr>
                <w:sz w:val="28"/>
                <w:szCs w:val="28"/>
              </w:rPr>
              <w:t>.00 лв.</w:t>
            </w:r>
          </w:p>
        </w:tc>
        <w:tc>
          <w:tcPr>
            <w:tcW w:w="3833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40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9D15F5" w:rsidRPr="002F600F">
        <w:tc>
          <w:tcPr>
            <w:tcW w:w="4418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Апартамент- 5-ма човека</w:t>
            </w:r>
          </w:p>
        </w:tc>
        <w:tc>
          <w:tcPr>
            <w:tcW w:w="2909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2F600F">
              <w:rPr>
                <w:sz w:val="28"/>
                <w:szCs w:val="28"/>
              </w:rPr>
              <w:t>5.00 лв.</w:t>
            </w:r>
          </w:p>
        </w:tc>
        <w:tc>
          <w:tcPr>
            <w:tcW w:w="3833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80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9D15F5" w:rsidRPr="002F600F">
        <w:tc>
          <w:tcPr>
            <w:tcW w:w="4418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Студио – 3-ма човека</w:t>
            </w:r>
          </w:p>
        </w:tc>
        <w:tc>
          <w:tcPr>
            <w:tcW w:w="2909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22</w:t>
            </w:r>
            <w:r w:rsidRPr="002F600F">
              <w:rPr>
                <w:sz w:val="28"/>
                <w:szCs w:val="28"/>
              </w:rPr>
              <w:t>.00 лв.</w:t>
            </w:r>
          </w:p>
        </w:tc>
        <w:tc>
          <w:tcPr>
            <w:tcW w:w="3833" w:type="dxa"/>
          </w:tcPr>
          <w:p w:rsidR="009D15F5" w:rsidRPr="002F600F" w:rsidRDefault="009D15F5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12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</w:tbl>
    <w:p w:rsidR="009D15F5" w:rsidRDefault="009D15F5" w:rsidP="00282370"/>
    <w:p w:rsidR="009D15F5" w:rsidRDefault="009D15F5" w:rsidP="00282370">
      <w:pPr>
        <w:rPr>
          <w:b/>
          <w:bCs/>
          <w:sz w:val="28"/>
          <w:szCs w:val="28"/>
        </w:rPr>
      </w:pPr>
    </w:p>
    <w:p w:rsidR="009D15F5" w:rsidRDefault="009D15F5" w:rsidP="00282370">
      <w:pPr>
        <w:rPr>
          <w:b/>
          <w:bCs/>
          <w:sz w:val="28"/>
          <w:szCs w:val="28"/>
        </w:rPr>
      </w:pPr>
    </w:p>
    <w:p w:rsidR="009D15F5" w:rsidRDefault="009D15F5" w:rsidP="00282370">
      <w:pPr>
        <w:rPr>
          <w:b/>
          <w:bCs/>
          <w:sz w:val="28"/>
          <w:szCs w:val="28"/>
        </w:rPr>
      </w:pPr>
    </w:p>
    <w:p w:rsidR="009D15F5" w:rsidRDefault="009D15F5" w:rsidP="00282370">
      <w:pPr>
        <w:rPr>
          <w:b/>
          <w:bCs/>
          <w:sz w:val="28"/>
          <w:szCs w:val="28"/>
        </w:rPr>
      </w:pPr>
    </w:p>
    <w:p w:rsidR="009D15F5" w:rsidRPr="001E6695" w:rsidRDefault="009D15F5" w:rsidP="00282370">
      <w:pPr>
        <w:rPr>
          <w:b/>
          <w:bCs/>
          <w:sz w:val="28"/>
          <w:szCs w:val="28"/>
        </w:rPr>
      </w:pPr>
      <w:bookmarkStart w:id="0" w:name="_GoBack"/>
      <w:bookmarkEnd w:id="0"/>
      <w:r w:rsidRPr="001E6695">
        <w:rPr>
          <w:b/>
          <w:bCs/>
          <w:sz w:val="28"/>
          <w:szCs w:val="28"/>
        </w:rPr>
        <w:t>Забележка:</w:t>
      </w:r>
    </w:p>
    <w:p w:rsidR="009D15F5" w:rsidRPr="00E2667D" w:rsidRDefault="009D15F5" w:rsidP="00282370">
      <w:pPr>
        <w:rPr>
          <w:sz w:val="28"/>
          <w:szCs w:val="28"/>
        </w:rPr>
      </w:pPr>
      <w:r w:rsidRPr="00E2667D">
        <w:rPr>
          <w:sz w:val="28"/>
          <w:szCs w:val="28"/>
        </w:rPr>
        <w:t>Допълнително легло: 25 лв./с включена закуска/</w:t>
      </w:r>
    </w:p>
    <w:p w:rsidR="009D15F5" w:rsidRDefault="009D15F5" w:rsidP="00282370">
      <w:pPr>
        <w:rPr>
          <w:sz w:val="28"/>
          <w:szCs w:val="28"/>
        </w:rPr>
      </w:pPr>
      <w:r w:rsidRPr="00E2667D">
        <w:rPr>
          <w:sz w:val="28"/>
          <w:szCs w:val="28"/>
        </w:rPr>
        <w:t>Деца до 4 годишна възраст, на допълнително легло, се настаняват безплатно!</w:t>
      </w:r>
    </w:p>
    <w:p w:rsidR="009D15F5" w:rsidRPr="00E2667D" w:rsidRDefault="009D15F5" w:rsidP="00282370">
      <w:pPr>
        <w:rPr>
          <w:sz w:val="28"/>
          <w:szCs w:val="28"/>
        </w:rPr>
      </w:pPr>
    </w:p>
    <w:p w:rsidR="009D15F5" w:rsidRPr="00FD7B99" w:rsidRDefault="009D15F5" w:rsidP="00282370">
      <w:pPr>
        <w:spacing w:before="13"/>
        <w:ind w:right="-20"/>
        <w:rPr>
          <w:sz w:val="28"/>
          <w:szCs w:val="28"/>
          <w:lang w:val="en-US"/>
        </w:rPr>
        <w:sectPr w:rsidR="009D15F5" w:rsidRPr="00FD7B99" w:rsidSect="00C16BF7">
          <w:pgSz w:w="11920" w:h="16840"/>
          <w:pgMar w:top="620" w:right="1680" w:bottom="280" w:left="220" w:header="708" w:footer="708" w:gutter="0"/>
          <w:cols w:space="708"/>
        </w:sectPr>
      </w:pPr>
      <w:r>
        <w:rPr>
          <w:sz w:val="28"/>
          <w:szCs w:val="28"/>
        </w:rPr>
        <w:t>Всички служители, преподаватели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и техните близки/ родители или деца/ и студенти на ПУ „ПАИСИЙ ХИЛЕНДАРСКИ” ползват промоционални цени при настаняване – 20 </w:t>
      </w:r>
      <w:r w:rsidRPr="00F24AD9">
        <w:rPr>
          <w:sz w:val="28"/>
          <w:szCs w:val="28"/>
          <w:u w:color="000000"/>
        </w:rPr>
        <w:t>%</w:t>
      </w:r>
      <w:r>
        <w:rPr>
          <w:sz w:val="28"/>
          <w:szCs w:val="28"/>
          <w:u w:color="000000"/>
        </w:rPr>
        <w:t xml:space="preserve">.-25% в зависимост от престоя. </w:t>
      </w:r>
    </w:p>
    <w:p w:rsidR="009D15F5" w:rsidRDefault="009D15F5"/>
    <w:sectPr w:rsidR="009D15F5" w:rsidSect="0058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03"/>
    <w:rsid w:val="00105EEB"/>
    <w:rsid w:val="00117237"/>
    <w:rsid w:val="001327D8"/>
    <w:rsid w:val="001E6695"/>
    <w:rsid w:val="00210BD7"/>
    <w:rsid w:val="002110C2"/>
    <w:rsid w:val="00277013"/>
    <w:rsid w:val="00282370"/>
    <w:rsid w:val="002F600F"/>
    <w:rsid w:val="003A381B"/>
    <w:rsid w:val="003D01D6"/>
    <w:rsid w:val="003E5C54"/>
    <w:rsid w:val="00476EC8"/>
    <w:rsid w:val="0055460F"/>
    <w:rsid w:val="00581AEE"/>
    <w:rsid w:val="005B58C3"/>
    <w:rsid w:val="005D5468"/>
    <w:rsid w:val="006043F9"/>
    <w:rsid w:val="00657B0F"/>
    <w:rsid w:val="006C1F81"/>
    <w:rsid w:val="00713975"/>
    <w:rsid w:val="008231E3"/>
    <w:rsid w:val="009D15F5"/>
    <w:rsid w:val="009E27F7"/>
    <w:rsid w:val="00AA1A65"/>
    <w:rsid w:val="00B05E82"/>
    <w:rsid w:val="00B56B03"/>
    <w:rsid w:val="00C16BF7"/>
    <w:rsid w:val="00C90D84"/>
    <w:rsid w:val="00E2667D"/>
    <w:rsid w:val="00E53405"/>
    <w:rsid w:val="00E6108C"/>
    <w:rsid w:val="00ED6558"/>
    <w:rsid w:val="00ED7FA0"/>
    <w:rsid w:val="00F07F08"/>
    <w:rsid w:val="00F24AD9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237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rsid w:val="00F0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ehote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130</Words>
  <Characters>745</Characters>
  <Application>Microsoft Office Outlook</Application>
  <DocSecurity>0</DocSecurity>
  <Lines>0</Lines>
  <Paragraphs>0</Paragraphs>
  <ScaleCrop>false</ScaleCrop>
  <Company>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Emanoila</dc:creator>
  <cp:keywords/>
  <dc:description/>
  <cp:lastModifiedBy>utb4</cp:lastModifiedBy>
  <cp:revision>5</cp:revision>
  <dcterms:created xsi:type="dcterms:W3CDTF">2018-11-25T18:15:00Z</dcterms:created>
  <dcterms:modified xsi:type="dcterms:W3CDTF">2020-01-05T17:57:00Z</dcterms:modified>
</cp:coreProperties>
</file>