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  <w:r w:rsidRPr="00ED7FA0">
        <w:rPr>
          <w:noProof/>
          <w:spacing w:val="-1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1pt;height:64.5pt;visibility:visible">
            <v:imagedata r:id="rId4" o:title=""/>
          </v:shape>
        </w:pict>
      </w:r>
    </w:p>
    <w:p w:rsidR="00B05E82" w:rsidRPr="00F07F08" w:rsidRDefault="00B05E82" w:rsidP="00282370">
      <w:pPr>
        <w:spacing w:after="160" w:line="259" w:lineRule="auto"/>
        <w:ind w:right="-20"/>
        <w:jc w:val="right"/>
        <w:rPr>
          <w:rFonts w:ascii="Monotype Corsiva" w:hAnsi="Monotype Corsiva" w:cs="Monotype Corsiva"/>
          <w:color w:val="0000FF"/>
          <w:spacing w:val="-1"/>
          <w:lang w:val="en-US"/>
        </w:rPr>
      </w:pPr>
      <w:r w:rsidRPr="00657B0F">
        <w:rPr>
          <w:rFonts w:ascii="Monotype Corsiva" w:hAnsi="Monotype Corsiva" w:cs="Monotype Corsiva"/>
          <w:spacing w:val="-1"/>
          <w:u w:color="000000"/>
        </w:rPr>
        <w:t>NICE HOTEL Pamporovo</w:t>
      </w:r>
      <w:r w:rsidRPr="00657B0F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657B0F">
        <w:rPr>
          <w:rFonts w:ascii="Monotype Corsiva" w:hAnsi="Monotype Corsiva" w:cs="Monotype Corsiva"/>
          <w:spacing w:val="-1"/>
          <w:u w:color="000000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Smolyan Region; 00359 888999557;</w:t>
      </w:r>
      <w:r w:rsidRPr="00F07F08">
        <w:rPr>
          <w:rFonts w:ascii="Monotype Corsiva" w:hAnsi="Monotype Corsiva" w:cs="Monotype Corsiva"/>
          <w:color w:val="0000FF"/>
          <w:spacing w:val="-1"/>
          <w:lang w:val="pt-PT"/>
        </w:rPr>
        <w:t>nicehotelbg@</w:t>
      </w:r>
      <w:r w:rsidRPr="00F07F08">
        <w:rPr>
          <w:rFonts w:ascii="Monotype Corsiva" w:hAnsi="Monotype Corsiva" w:cs="Monotype Corsiva"/>
          <w:color w:val="0000FF"/>
          <w:spacing w:val="-1"/>
        </w:rPr>
        <w:t>gmai</w:t>
      </w:r>
      <w:r w:rsidRPr="00F07F08">
        <w:rPr>
          <w:rFonts w:ascii="Monotype Corsiva" w:hAnsi="Monotype Corsiva" w:cs="Monotype Corsiva"/>
          <w:color w:val="0000FF"/>
          <w:spacing w:val="-1"/>
          <w:lang w:val="en-US"/>
        </w:rPr>
        <w:t>l.com</w:t>
      </w:r>
    </w:p>
    <w:p w:rsidR="00B05E82" w:rsidRPr="003A381B" w:rsidRDefault="00B05E82" w:rsidP="00282370">
      <w:pPr>
        <w:spacing w:after="160" w:line="259" w:lineRule="auto"/>
        <w:ind w:right="-20"/>
        <w:jc w:val="right"/>
        <w:rPr>
          <w:b/>
          <w:bCs/>
        </w:rPr>
      </w:pPr>
      <w:hyperlink r:id="rId5" w:history="1">
        <w:r w:rsidRPr="00657B0F">
          <w:rPr>
            <w:rFonts w:ascii="Monotype Corsiva" w:hAnsi="Monotype Corsiva" w:cs="Monotype Corsiva"/>
            <w:color w:val="0000FF"/>
            <w:spacing w:val="-1"/>
          </w:rPr>
          <w:t>www.nicehotel.bg</w:t>
        </w:r>
      </w:hyperlink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</w:p>
    <w:p w:rsidR="00B05E82" w:rsidRPr="00713975" w:rsidRDefault="00B05E82" w:rsidP="00282370">
      <w:pPr>
        <w:ind w:left="989" w:right="921"/>
        <w:jc w:val="center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  <w:lang w:val="en-US"/>
        </w:rPr>
        <w:t xml:space="preserve">              </w:t>
      </w:r>
      <w:r w:rsidRPr="00713975">
        <w:rPr>
          <w:b/>
          <w:bCs/>
          <w:sz w:val="28"/>
          <w:szCs w:val="28"/>
          <w:u w:color="000000"/>
        </w:rPr>
        <w:t>ЦЕНИ РЕЦЕПЦИЯ – ЗИМА –</w:t>
      </w:r>
      <w:r>
        <w:rPr>
          <w:b/>
          <w:bCs/>
          <w:sz w:val="28"/>
          <w:szCs w:val="28"/>
          <w:u w:color="000000"/>
        </w:rPr>
        <w:t xml:space="preserve"> 201</w:t>
      </w:r>
      <w:r>
        <w:rPr>
          <w:b/>
          <w:bCs/>
          <w:sz w:val="28"/>
          <w:szCs w:val="28"/>
          <w:u w:color="000000"/>
          <w:lang w:val="en-US"/>
        </w:rPr>
        <w:t>9</w:t>
      </w:r>
      <w:r>
        <w:rPr>
          <w:b/>
          <w:bCs/>
          <w:sz w:val="28"/>
          <w:szCs w:val="28"/>
          <w:u w:color="000000"/>
        </w:rPr>
        <w:t>-20</w:t>
      </w:r>
      <w:r>
        <w:rPr>
          <w:b/>
          <w:bCs/>
          <w:sz w:val="28"/>
          <w:szCs w:val="28"/>
          <w:u w:color="000000"/>
          <w:lang w:val="en-US"/>
        </w:rPr>
        <w:t>20</w:t>
      </w:r>
      <w:r w:rsidRPr="00713975">
        <w:rPr>
          <w:b/>
          <w:bCs/>
          <w:sz w:val="28"/>
          <w:szCs w:val="28"/>
          <w:u w:color="000000"/>
        </w:rPr>
        <w:t xml:space="preserve"> г.</w:t>
      </w:r>
    </w:p>
    <w:p w:rsidR="00B05E82" w:rsidRPr="00C90D84" w:rsidRDefault="00B05E82" w:rsidP="00282370">
      <w:pPr>
        <w:ind w:left="989" w:right="921"/>
        <w:jc w:val="center"/>
        <w:rPr>
          <w:rFonts w:ascii="Arial" w:hAnsi="Arial" w:cs="Arial"/>
          <w:i/>
          <w:iCs/>
          <w:sz w:val="32"/>
          <w:szCs w:val="32"/>
        </w:rPr>
      </w:pPr>
    </w:p>
    <w:p w:rsidR="00B05E82" w:rsidRDefault="00B05E82" w:rsidP="00282370">
      <w:pPr>
        <w:ind w:left="2025" w:right="100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01.10.201</w:t>
      </w:r>
      <w:r>
        <w:rPr>
          <w:b/>
          <w:bCs/>
          <w:sz w:val="32"/>
          <w:szCs w:val="32"/>
          <w:lang w:val="en-US"/>
        </w:rPr>
        <w:t>9</w:t>
      </w:r>
      <w:r>
        <w:rPr>
          <w:b/>
          <w:bCs/>
          <w:sz w:val="32"/>
          <w:szCs w:val="32"/>
        </w:rPr>
        <w:t xml:space="preserve"> г.  -</w:t>
      </w:r>
      <w:r>
        <w:rPr>
          <w:b/>
          <w:bCs/>
          <w:spacing w:val="7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30.04.20</w:t>
      </w:r>
      <w:r>
        <w:rPr>
          <w:b/>
          <w:bCs/>
          <w:sz w:val="32"/>
          <w:szCs w:val="32"/>
          <w:lang w:val="en-US"/>
        </w:rPr>
        <w:t>20</w:t>
      </w:r>
      <w:r>
        <w:rPr>
          <w:b/>
          <w:bCs/>
          <w:sz w:val="32"/>
          <w:szCs w:val="32"/>
        </w:rPr>
        <w:t xml:space="preserve"> г</w:t>
      </w:r>
      <w:r>
        <w:rPr>
          <w:sz w:val="32"/>
          <w:szCs w:val="32"/>
        </w:rPr>
        <w:t>.</w:t>
      </w:r>
    </w:p>
    <w:p w:rsidR="00B05E82" w:rsidRDefault="00B05E82" w:rsidP="00282370">
      <w:pPr>
        <w:ind w:left="989" w:right="88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Нощувка със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закуска</w:t>
      </w:r>
    </w:p>
    <w:p w:rsidR="00B05E82" w:rsidRDefault="00B05E82" w:rsidP="00282370"/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2909"/>
        <w:gridCol w:w="3833"/>
      </w:tblGrid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СТАИ/АПАРТАМЕНТИ/СТУДИА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До 3 нощувки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Над 3 нощувки</w:t>
            </w:r>
          </w:p>
        </w:tc>
      </w:tr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Двойна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Единична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Апартамент- 3-ма човека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118.00 лв.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108.00 лв.</w:t>
            </w:r>
          </w:p>
        </w:tc>
      </w:tr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Апартамент- 4-ма човека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52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40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Апартамент- 5-ма човека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2F600F">
              <w:rPr>
                <w:sz w:val="28"/>
                <w:szCs w:val="28"/>
              </w:rPr>
              <w:t>5.00 лв.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80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  <w:tr w:rsidR="00B05E82" w:rsidRPr="002F600F">
        <w:tc>
          <w:tcPr>
            <w:tcW w:w="4418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 w:rsidRPr="002F600F">
              <w:rPr>
                <w:sz w:val="28"/>
                <w:szCs w:val="28"/>
              </w:rPr>
              <w:t>Студио – 3-ма човека</w:t>
            </w:r>
          </w:p>
        </w:tc>
        <w:tc>
          <w:tcPr>
            <w:tcW w:w="2909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22</w:t>
            </w:r>
            <w:r w:rsidRPr="002F600F">
              <w:rPr>
                <w:sz w:val="28"/>
                <w:szCs w:val="28"/>
              </w:rPr>
              <w:t>.00 лв.</w:t>
            </w:r>
          </w:p>
        </w:tc>
        <w:tc>
          <w:tcPr>
            <w:tcW w:w="3833" w:type="dxa"/>
          </w:tcPr>
          <w:p w:rsidR="00B05E82" w:rsidRPr="002F600F" w:rsidRDefault="00B05E82" w:rsidP="003E5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  <w:r w:rsidRPr="002F600F">
              <w:rPr>
                <w:sz w:val="28"/>
                <w:szCs w:val="28"/>
              </w:rPr>
              <w:t>.00 лв.</w:t>
            </w:r>
          </w:p>
        </w:tc>
      </w:tr>
    </w:tbl>
    <w:p w:rsidR="00B05E82" w:rsidRDefault="00B05E82" w:rsidP="00282370"/>
    <w:p w:rsidR="00B05E82" w:rsidRDefault="00B05E82" w:rsidP="00282370">
      <w:pPr>
        <w:rPr>
          <w:b/>
          <w:bCs/>
          <w:sz w:val="28"/>
          <w:szCs w:val="28"/>
        </w:rPr>
      </w:pPr>
    </w:p>
    <w:p w:rsidR="00B05E82" w:rsidRDefault="00B05E82" w:rsidP="00282370">
      <w:pPr>
        <w:rPr>
          <w:b/>
          <w:bCs/>
          <w:sz w:val="28"/>
          <w:szCs w:val="28"/>
        </w:rPr>
      </w:pPr>
    </w:p>
    <w:p w:rsidR="00B05E82" w:rsidRDefault="00B05E82" w:rsidP="00282370">
      <w:pPr>
        <w:rPr>
          <w:b/>
          <w:bCs/>
          <w:sz w:val="28"/>
          <w:szCs w:val="28"/>
        </w:rPr>
      </w:pPr>
    </w:p>
    <w:p w:rsidR="00B05E82" w:rsidRDefault="00B05E82" w:rsidP="00282370">
      <w:pPr>
        <w:rPr>
          <w:b/>
          <w:bCs/>
          <w:sz w:val="28"/>
          <w:szCs w:val="28"/>
        </w:rPr>
      </w:pPr>
    </w:p>
    <w:p w:rsidR="00B05E82" w:rsidRPr="001E6695" w:rsidRDefault="00B05E82" w:rsidP="00282370">
      <w:pPr>
        <w:rPr>
          <w:b/>
          <w:bCs/>
          <w:sz w:val="28"/>
          <w:szCs w:val="28"/>
        </w:rPr>
      </w:pPr>
      <w:bookmarkStart w:id="0" w:name="_GoBack"/>
      <w:bookmarkEnd w:id="0"/>
      <w:r w:rsidRPr="001E6695">
        <w:rPr>
          <w:b/>
          <w:bCs/>
          <w:sz w:val="28"/>
          <w:szCs w:val="28"/>
        </w:rPr>
        <w:t>Забележка:</w:t>
      </w:r>
    </w:p>
    <w:p w:rsidR="00B05E82" w:rsidRPr="00E2667D" w:rsidRDefault="00B05E82" w:rsidP="00282370">
      <w:pPr>
        <w:rPr>
          <w:sz w:val="28"/>
          <w:szCs w:val="28"/>
        </w:rPr>
      </w:pPr>
      <w:r w:rsidRPr="00E2667D">
        <w:rPr>
          <w:sz w:val="28"/>
          <w:szCs w:val="28"/>
        </w:rPr>
        <w:t>Допълнително легло: 25 лв./с включена закуска/</w:t>
      </w:r>
    </w:p>
    <w:p w:rsidR="00B05E82" w:rsidRPr="00E2667D" w:rsidRDefault="00B05E82" w:rsidP="00282370">
      <w:pPr>
        <w:rPr>
          <w:sz w:val="28"/>
          <w:szCs w:val="28"/>
        </w:rPr>
      </w:pPr>
      <w:r w:rsidRPr="00E2667D">
        <w:rPr>
          <w:sz w:val="28"/>
          <w:szCs w:val="28"/>
        </w:rPr>
        <w:t>Деца до 4 годишна възраст, на допълнително легло, се настаняват безплатно!</w:t>
      </w:r>
    </w:p>
    <w:p w:rsidR="00B05E82" w:rsidRPr="00713975" w:rsidRDefault="00B05E82" w:rsidP="00282370">
      <w:pPr>
        <w:spacing w:before="13"/>
        <w:ind w:right="-20"/>
        <w:rPr>
          <w:sz w:val="28"/>
          <w:szCs w:val="28"/>
        </w:rPr>
        <w:sectPr w:rsidR="00B05E82" w:rsidRPr="00713975" w:rsidSect="00C16BF7">
          <w:pgSz w:w="11920" w:h="16840"/>
          <w:pgMar w:top="620" w:right="1680" w:bottom="280" w:left="220" w:header="708" w:footer="708" w:gutter="0"/>
          <w:cols w:space="708"/>
        </w:sectPr>
      </w:pPr>
      <w:r>
        <w:rPr>
          <w:sz w:val="28"/>
          <w:szCs w:val="28"/>
        </w:rPr>
        <w:t xml:space="preserve">Всички служители, преподаватели и студенти на ПУ „ПАИСИЙ ХИЛЕНДАРСКИ” ползват промоционални цени при настаняване – 20 </w:t>
      </w:r>
      <w:r w:rsidRPr="00F24AD9">
        <w:rPr>
          <w:sz w:val="28"/>
          <w:szCs w:val="28"/>
          <w:u w:color="000000"/>
        </w:rPr>
        <w:t>%</w:t>
      </w:r>
      <w:r>
        <w:rPr>
          <w:sz w:val="28"/>
          <w:szCs w:val="28"/>
          <w:u w:color="000000"/>
        </w:rPr>
        <w:t>. Отстъпката НЕ важи при пакетните оферти!</w:t>
      </w:r>
    </w:p>
    <w:p w:rsidR="00B05E82" w:rsidRDefault="00B05E82"/>
    <w:sectPr w:rsidR="00B05E82" w:rsidSect="0058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B03"/>
    <w:rsid w:val="00105EEB"/>
    <w:rsid w:val="00117237"/>
    <w:rsid w:val="001E6695"/>
    <w:rsid w:val="00277013"/>
    <w:rsid w:val="00282370"/>
    <w:rsid w:val="002F600F"/>
    <w:rsid w:val="003A381B"/>
    <w:rsid w:val="003D01D6"/>
    <w:rsid w:val="003E5C54"/>
    <w:rsid w:val="00476EC8"/>
    <w:rsid w:val="0055460F"/>
    <w:rsid w:val="00581AEE"/>
    <w:rsid w:val="005D5468"/>
    <w:rsid w:val="006043F9"/>
    <w:rsid w:val="00657B0F"/>
    <w:rsid w:val="00713975"/>
    <w:rsid w:val="008231E3"/>
    <w:rsid w:val="009E27F7"/>
    <w:rsid w:val="00AA1A65"/>
    <w:rsid w:val="00B05E82"/>
    <w:rsid w:val="00B56B03"/>
    <w:rsid w:val="00C16BF7"/>
    <w:rsid w:val="00C90D84"/>
    <w:rsid w:val="00E2667D"/>
    <w:rsid w:val="00ED7FA0"/>
    <w:rsid w:val="00F07F08"/>
    <w:rsid w:val="00F2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237"/>
    <w:rPr>
      <w:rFonts w:ascii="Tahoma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rsid w:val="00F0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ehotel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126</Words>
  <Characters>721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Emanoila</dc:creator>
  <cp:keywords/>
  <dc:description/>
  <cp:lastModifiedBy>utb4</cp:lastModifiedBy>
  <cp:revision>3</cp:revision>
  <dcterms:created xsi:type="dcterms:W3CDTF">2018-11-25T18:15:00Z</dcterms:created>
  <dcterms:modified xsi:type="dcterms:W3CDTF">2019-09-20T10:18:00Z</dcterms:modified>
</cp:coreProperties>
</file>