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23" w:rsidRDefault="00946123" w:rsidP="00A93355">
      <w:pPr>
        <w:spacing w:after="160" w:line="259" w:lineRule="auto"/>
        <w:ind w:left="2124" w:right="-20" w:firstLine="708"/>
        <w:rPr>
          <w:b/>
          <w:bCs/>
          <w:sz w:val="28"/>
          <w:szCs w:val="28"/>
          <w:u w:color="000000"/>
        </w:rPr>
      </w:pPr>
      <w:r w:rsidRPr="00F52B32">
        <w:rPr>
          <w:rFonts w:ascii="Calibri" w:hAnsi="Calibri" w:cs="Calibri"/>
          <w:noProof/>
          <w:spacing w:val="-1"/>
          <w:sz w:val="22"/>
          <w:szCs w:val="22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64.5pt;visibility:visible">
            <v:imagedata r:id="rId5" o:title=""/>
          </v:shape>
        </w:pict>
      </w:r>
    </w:p>
    <w:p w:rsidR="00946123" w:rsidRPr="003A381B" w:rsidRDefault="00946123" w:rsidP="00A93355">
      <w:pPr>
        <w:spacing w:after="160" w:line="259" w:lineRule="auto"/>
        <w:ind w:right="-20" w:firstLine="708"/>
        <w:jc w:val="center"/>
        <w:rPr>
          <w:b/>
          <w:bCs/>
        </w:rPr>
      </w:pPr>
      <w:r w:rsidRPr="00657B0F">
        <w:rPr>
          <w:rFonts w:ascii="Monotype Corsiva" w:hAnsi="Monotype Corsiva" w:cs="Monotype Corsiva"/>
          <w:spacing w:val="-1"/>
          <w:u w:color="000000"/>
        </w:rPr>
        <w:t>NICE HOTEL Pamporovo</w:t>
      </w:r>
      <w:r w:rsidRPr="00657B0F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657B0F">
        <w:rPr>
          <w:rFonts w:ascii="Monotype Corsiva" w:hAnsi="Monotype Corsiva" w:cs="Monotype Corsiva"/>
          <w:spacing w:val="-1"/>
          <w:u w:color="000000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Smo</w:t>
      </w:r>
      <w:r>
        <w:rPr>
          <w:rFonts w:ascii="Monotype Corsiva" w:hAnsi="Monotype Corsiva" w:cs="Monotype Corsiva"/>
          <w:spacing w:val="-1"/>
          <w:u w:color="000000"/>
          <w:lang w:val="pt-PT"/>
        </w:rPr>
        <w:t xml:space="preserve">lyan Region; 00359 888999557;        </w:t>
      </w:r>
      <w:hyperlink r:id="rId6" w:history="1">
        <w:r>
          <w:rPr>
            <w:rFonts w:ascii="Monotype Corsiva" w:hAnsi="Monotype Corsiva" w:cs="Monotype Corsiva"/>
            <w:color w:val="0000FF"/>
            <w:spacing w:val="-1"/>
            <w:lang w:val="en-US"/>
          </w:rPr>
          <w:t>nicehotelbg</w:t>
        </w:r>
        <w:r w:rsidRPr="00657B0F">
          <w:rPr>
            <w:rFonts w:ascii="Monotype Corsiva" w:hAnsi="Monotype Corsiva" w:cs="Monotype Corsiva"/>
            <w:color w:val="0000FF"/>
            <w:spacing w:val="-1"/>
            <w:lang w:val="pt-PT"/>
          </w:rPr>
          <w:t>@</w:t>
        </w:r>
        <w:r w:rsidRPr="00657B0F">
          <w:rPr>
            <w:rFonts w:ascii="Monotype Corsiva" w:hAnsi="Monotype Corsiva" w:cs="Monotype Corsiva"/>
            <w:color w:val="0000FF"/>
            <w:spacing w:val="-1"/>
          </w:rPr>
          <w:t>gmail</w:t>
        </w:r>
        <w:r w:rsidRPr="00657B0F">
          <w:rPr>
            <w:rFonts w:ascii="Monotype Corsiva" w:hAnsi="Monotype Corsiva" w:cs="Monotype Corsiva"/>
            <w:color w:val="0000FF"/>
            <w:spacing w:val="-1"/>
            <w:lang w:val="pt-PT"/>
          </w:rPr>
          <w:t>.com</w:t>
        </w:r>
      </w:hyperlink>
      <w:r w:rsidRPr="00657B0F">
        <w:rPr>
          <w:rFonts w:ascii="Monotype Corsiva" w:hAnsi="Monotype Corsiva" w:cs="Monotype Corsiva"/>
          <w:spacing w:val="-1"/>
          <w:lang w:val="pt-PT"/>
        </w:rPr>
        <w:t>;</w:t>
      </w:r>
      <w:hyperlink r:id="rId7" w:history="1">
        <w:r w:rsidRPr="00657B0F">
          <w:rPr>
            <w:rFonts w:ascii="Monotype Corsiva" w:hAnsi="Monotype Corsiva" w:cs="Monotype Corsiva"/>
            <w:color w:val="0000FF"/>
            <w:spacing w:val="-1"/>
          </w:rPr>
          <w:t>www.nicehotel.bg</w:t>
        </w:r>
      </w:hyperlink>
    </w:p>
    <w:p w:rsidR="00946123" w:rsidRDefault="00946123" w:rsidP="00A93355">
      <w:pPr>
        <w:spacing w:line="413" w:lineRule="exact"/>
        <w:ind w:right="-108"/>
        <w:jc w:val="center"/>
        <w:rPr>
          <w:b/>
          <w:bCs/>
          <w:sz w:val="28"/>
          <w:szCs w:val="28"/>
          <w:u w:color="000000"/>
        </w:rPr>
      </w:pPr>
    </w:p>
    <w:p w:rsidR="00946123" w:rsidRPr="00B91188" w:rsidRDefault="00946123" w:rsidP="00A93355">
      <w:pPr>
        <w:spacing w:line="413" w:lineRule="exact"/>
        <w:ind w:right="-108"/>
        <w:jc w:val="center"/>
        <w:rPr>
          <w:b/>
          <w:bCs/>
          <w:sz w:val="28"/>
          <w:szCs w:val="28"/>
          <w:u w:color="000000"/>
        </w:rPr>
      </w:pPr>
      <w:bookmarkStart w:id="0" w:name="_GoBack"/>
      <w:bookmarkEnd w:id="0"/>
      <w:r w:rsidRPr="00B91188">
        <w:rPr>
          <w:b/>
          <w:bCs/>
          <w:sz w:val="28"/>
          <w:szCs w:val="28"/>
          <w:u w:color="000000"/>
        </w:rPr>
        <w:t>ПАКЕТНИ ПРЕДЛОЖЕНИЯ:</w:t>
      </w:r>
    </w:p>
    <w:p w:rsidR="00946123" w:rsidRPr="00E31BCD" w:rsidRDefault="00946123" w:rsidP="00A93355">
      <w:pPr>
        <w:spacing w:line="413" w:lineRule="exact"/>
        <w:ind w:right="-108"/>
        <w:jc w:val="center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ЗИМА 201</w:t>
      </w:r>
      <w:r>
        <w:rPr>
          <w:b/>
          <w:bCs/>
          <w:sz w:val="28"/>
          <w:szCs w:val="28"/>
          <w:u w:color="000000"/>
          <w:lang w:val="en-US"/>
        </w:rPr>
        <w:t>9- 2020</w:t>
      </w:r>
      <w:r>
        <w:rPr>
          <w:b/>
          <w:bCs/>
          <w:sz w:val="28"/>
          <w:szCs w:val="28"/>
          <w:u w:color="000000"/>
        </w:rPr>
        <w:t>г.</w:t>
      </w:r>
    </w:p>
    <w:p w:rsidR="00946123" w:rsidRDefault="00946123" w:rsidP="00A93355">
      <w:pPr>
        <w:ind w:left="2025" w:right="100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01.10.201</w:t>
      </w:r>
      <w:r>
        <w:rPr>
          <w:b/>
          <w:bCs/>
          <w:sz w:val="32"/>
          <w:szCs w:val="32"/>
          <w:lang w:val="en-US"/>
        </w:rPr>
        <w:t>9</w:t>
      </w:r>
      <w:r>
        <w:rPr>
          <w:b/>
          <w:bCs/>
          <w:sz w:val="32"/>
          <w:szCs w:val="32"/>
        </w:rPr>
        <w:t xml:space="preserve"> г.  -</w:t>
      </w:r>
      <w:r>
        <w:rPr>
          <w:b/>
          <w:bCs/>
          <w:spacing w:val="7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30.04.2020 г</w:t>
      </w:r>
      <w:r>
        <w:rPr>
          <w:sz w:val="32"/>
          <w:szCs w:val="32"/>
        </w:rPr>
        <w:t>.</w:t>
      </w:r>
    </w:p>
    <w:p w:rsidR="00946123" w:rsidRDefault="00946123" w:rsidP="00A93355">
      <w:pPr>
        <w:ind w:left="1697" w:right="88" w:firstLine="427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Нощувка със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закуска и вечеря</w:t>
      </w:r>
    </w:p>
    <w:p w:rsidR="00946123" w:rsidRPr="00B91188" w:rsidRDefault="00946123" w:rsidP="00A93355">
      <w:pPr>
        <w:spacing w:line="413" w:lineRule="exact"/>
        <w:ind w:right="-108"/>
        <w:jc w:val="center"/>
        <w:rPr>
          <w:b/>
          <w:bCs/>
          <w:sz w:val="28"/>
          <w:szCs w:val="28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960"/>
      </w:tblGrid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ВИД ПАКЕТ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ЦЕНА</w:t>
            </w:r>
          </w:p>
        </w:tc>
      </w:tr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220"/>
              </w:tabs>
              <w:spacing w:before="1"/>
              <w:ind w:right="-3605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220"/>
              </w:tabs>
              <w:spacing w:before="1"/>
              <w:ind w:right="-3605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Трид</w:t>
            </w:r>
            <w:r w:rsidRPr="002F600F">
              <w:rPr>
                <w:spacing w:val="-2"/>
                <w:sz w:val="28"/>
                <w:szCs w:val="28"/>
              </w:rPr>
              <w:t>н</w:t>
            </w:r>
            <w:r w:rsidRPr="002F600F">
              <w:rPr>
                <w:sz w:val="28"/>
                <w:szCs w:val="28"/>
              </w:rPr>
              <w:t>ев</w:t>
            </w:r>
            <w:r w:rsidRPr="002F600F">
              <w:rPr>
                <w:spacing w:val="1"/>
                <w:sz w:val="28"/>
                <w:szCs w:val="28"/>
              </w:rPr>
              <w:t>е</w:t>
            </w:r>
            <w:r w:rsidRPr="002F600F">
              <w:rPr>
                <w:sz w:val="28"/>
                <w:szCs w:val="28"/>
              </w:rPr>
              <w:t>н</w:t>
            </w:r>
            <w:r w:rsidRPr="002F600F">
              <w:rPr>
                <w:spacing w:val="-2"/>
                <w:sz w:val="28"/>
                <w:szCs w:val="28"/>
              </w:rPr>
              <w:t xml:space="preserve"> </w:t>
            </w:r>
            <w:r w:rsidRPr="002F600F">
              <w:rPr>
                <w:sz w:val="28"/>
                <w:szCs w:val="28"/>
              </w:rPr>
              <w:t>па</w:t>
            </w:r>
            <w:r w:rsidRPr="002F600F">
              <w:rPr>
                <w:spacing w:val="-2"/>
                <w:sz w:val="28"/>
                <w:szCs w:val="28"/>
              </w:rPr>
              <w:t>к</w:t>
            </w:r>
            <w:r w:rsidRPr="002F600F">
              <w:rPr>
                <w:sz w:val="28"/>
                <w:szCs w:val="28"/>
              </w:rPr>
              <w:t>ет - възрастен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55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-4608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Трид</w:t>
            </w:r>
            <w:r w:rsidRPr="002F600F">
              <w:rPr>
                <w:spacing w:val="-2"/>
                <w:sz w:val="28"/>
                <w:szCs w:val="28"/>
              </w:rPr>
              <w:t>н</w:t>
            </w:r>
            <w:r w:rsidRPr="002F600F">
              <w:rPr>
                <w:sz w:val="28"/>
                <w:szCs w:val="28"/>
              </w:rPr>
              <w:t>ев</w:t>
            </w:r>
            <w:r w:rsidRPr="002F600F">
              <w:rPr>
                <w:spacing w:val="1"/>
                <w:sz w:val="28"/>
                <w:szCs w:val="28"/>
              </w:rPr>
              <w:t>е</w:t>
            </w:r>
            <w:r w:rsidRPr="002F600F">
              <w:rPr>
                <w:sz w:val="28"/>
                <w:szCs w:val="28"/>
              </w:rPr>
              <w:t>н</w:t>
            </w:r>
            <w:r w:rsidRPr="002F600F">
              <w:rPr>
                <w:spacing w:val="-2"/>
                <w:sz w:val="28"/>
                <w:szCs w:val="28"/>
              </w:rPr>
              <w:t xml:space="preserve"> </w:t>
            </w:r>
            <w:r w:rsidRPr="002F600F">
              <w:rPr>
                <w:sz w:val="28"/>
                <w:szCs w:val="28"/>
              </w:rPr>
              <w:t>па</w:t>
            </w:r>
            <w:r w:rsidRPr="002F600F">
              <w:rPr>
                <w:spacing w:val="-2"/>
                <w:sz w:val="28"/>
                <w:szCs w:val="28"/>
              </w:rPr>
              <w:t>к</w:t>
            </w:r>
            <w:r w:rsidRPr="002F600F">
              <w:rPr>
                <w:sz w:val="28"/>
                <w:szCs w:val="28"/>
              </w:rPr>
              <w:t>ет - дете до 12 г.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sz w:val="28"/>
                <w:szCs w:val="28"/>
              </w:rPr>
            </w:pPr>
            <w:r w:rsidRPr="002F600F">
              <w:rPr>
                <w:spacing w:val="-2"/>
                <w:sz w:val="28"/>
                <w:szCs w:val="28"/>
              </w:rPr>
              <w:t>П</w:t>
            </w:r>
            <w:r w:rsidRPr="002F600F">
              <w:rPr>
                <w:sz w:val="28"/>
                <w:szCs w:val="28"/>
              </w:rPr>
              <w:t>етд</w:t>
            </w:r>
            <w:r w:rsidRPr="002F600F">
              <w:rPr>
                <w:spacing w:val="-1"/>
                <w:sz w:val="28"/>
                <w:szCs w:val="28"/>
              </w:rPr>
              <w:t>н</w:t>
            </w:r>
            <w:r w:rsidRPr="002F600F">
              <w:rPr>
                <w:sz w:val="28"/>
                <w:szCs w:val="28"/>
              </w:rPr>
              <w:t>ев</w:t>
            </w:r>
            <w:r w:rsidRPr="002F600F">
              <w:rPr>
                <w:spacing w:val="1"/>
                <w:sz w:val="28"/>
                <w:szCs w:val="28"/>
              </w:rPr>
              <w:t>е</w:t>
            </w:r>
            <w:r w:rsidRPr="002F600F">
              <w:rPr>
                <w:sz w:val="28"/>
                <w:szCs w:val="28"/>
              </w:rPr>
              <w:t>н</w:t>
            </w:r>
            <w:r w:rsidRPr="002F600F">
              <w:rPr>
                <w:spacing w:val="-1"/>
                <w:sz w:val="28"/>
                <w:szCs w:val="28"/>
              </w:rPr>
              <w:t xml:space="preserve"> </w:t>
            </w:r>
            <w:r w:rsidRPr="002F600F">
              <w:rPr>
                <w:sz w:val="28"/>
                <w:szCs w:val="28"/>
              </w:rPr>
              <w:t>па</w:t>
            </w:r>
            <w:r w:rsidRPr="002F600F">
              <w:rPr>
                <w:spacing w:val="-2"/>
                <w:sz w:val="28"/>
                <w:szCs w:val="28"/>
              </w:rPr>
              <w:t>к</w:t>
            </w:r>
            <w:r w:rsidRPr="002F600F">
              <w:rPr>
                <w:sz w:val="28"/>
                <w:szCs w:val="28"/>
              </w:rPr>
              <w:t>ет - въ</w:t>
            </w:r>
            <w:r w:rsidRPr="002F600F">
              <w:rPr>
                <w:spacing w:val="1"/>
                <w:sz w:val="28"/>
                <w:szCs w:val="28"/>
              </w:rPr>
              <w:t>з</w:t>
            </w:r>
            <w:r w:rsidRPr="002F600F">
              <w:rPr>
                <w:sz w:val="28"/>
                <w:szCs w:val="28"/>
              </w:rPr>
              <w:t>растен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sz w:val="28"/>
                <w:szCs w:val="28"/>
              </w:rPr>
            </w:pPr>
            <w:r w:rsidRPr="002F600F">
              <w:rPr>
                <w:spacing w:val="-2"/>
                <w:sz w:val="28"/>
                <w:szCs w:val="28"/>
              </w:rPr>
              <w:t>П</w:t>
            </w:r>
            <w:r w:rsidRPr="002F600F">
              <w:rPr>
                <w:sz w:val="28"/>
                <w:szCs w:val="28"/>
              </w:rPr>
              <w:t>етд</w:t>
            </w:r>
            <w:r w:rsidRPr="002F600F">
              <w:rPr>
                <w:spacing w:val="-1"/>
                <w:sz w:val="28"/>
                <w:szCs w:val="28"/>
              </w:rPr>
              <w:t>н</w:t>
            </w:r>
            <w:r w:rsidRPr="002F600F">
              <w:rPr>
                <w:sz w:val="28"/>
                <w:szCs w:val="28"/>
              </w:rPr>
              <w:t>ев</w:t>
            </w:r>
            <w:r w:rsidRPr="002F600F">
              <w:rPr>
                <w:spacing w:val="1"/>
                <w:sz w:val="28"/>
                <w:szCs w:val="28"/>
              </w:rPr>
              <w:t>е</w:t>
            </w:r>
            <w:r w:rsidRPr="002F600F">
              <w:rPr>
                <w:sz w:val="28"/>
                <w:szCs w:val="28"/>
              </w:rPr>
              <w:t>н</w:t>
            </w:r>
            <w:r w:rsidRPr="002F600F">
              <w:rPr>
                <w:spacing w:val="-1"/>
                <w:sz w:val="28"/>
                <w:szCs w:val="28"/>
              </w:rPr>
              <w:t xml:space="preserve"> </w:t>
            </w:r>
            <w:r w:rsidRPr="002F600F">
              <w:rPr>
                <w:sz w:val="28"/>
                <w:szCs w:val="28"/>
              </w:rPr>
              <w:t>па</w:t>
            </w:r>
            <w:r w:rsidRPr="002F600F">
              <w:rPr>
                <w:spacing w:val="-2"/>
                <w:sz w:val="28"/>
                <w:szCs w:val="28"/>
              </w:rPr>
              <w:t>к</w:t>
            </w:r>
            <w:r w:rsidRPr="002F600F">
              <w:rPr>
                <w:sz w:val="28"/>
                <w:szCs w:val="28"/>
              </w:rPr>
              <w:t>ет - дете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F600F">
              <w:rPr>
                <w:sz w:val="28"/>
                <w:szCs w:val="28"/>
              </w:rPr>
              <w:t>0.00 лв.</w:t>
            </w:r>
          </w:p>
        </w:tc>
      </w:tr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Се</w:t>
            </w:r>
            <w:r w:rsidRPr="002F600F">
              <w:rPr>
                <w:spacing w:val="-2"/>
                <w:sz w:val="28"/>
                <w:szCs w:val="28"/>
              </w:rPr>
              <w:t>д</w:t>
            </w:r>
            <w:r w:rsidRPr="002F600F">
              <w:rPr>
                <w:sz w:val="28"/>
                <w:szCs w:val="28"/>
              </w:rPr>
              <w:t>е</w:t>
            </w:r>
            <w:r w:rsidRPr="002F600F">
              <w:rPr>
                <w:spacing w:val="1"/>
                <w:sz w:val="28"/>
                <w:szCs w:val="28"/>
              </w:rPr>
              <w:t>м</w:t>
            </w:r>
            <w:r w:rsidRPr="002F600F">
              <w:rPr>
                <w:sz w:val="28"/>
                <w:szCs w:val="28"/>
              </w:rPr>
              <w:t>днев</w:t>
            </w:r>
            <w:r w:rsidRPr="002F600F">
              <w:rPr>
                <w:spacing w:val="-1"/>
                <w:sz w:val="28"/>
                <w:szCs w:val="28"/>
              </w:rPr>
              <w:t>е</w:t>
            </w:r>
            <w:r w:rsidRPr="002F600F">
              <w:rPr>
                <w:sz w:val="28"/>
                <w:szCs w:val="28"/>
              </w:rPr>
              <w:t>н па</w:t>
            </w:r>
            <w:r w:rsidRPr="002F600F">
              <w:rPr>
                <w:spacing w:val="-2"/>
                <w:sz w:val="28"/>
                <w:szCs w:val="28"/>
              </w:rPr>
              <w:t>к</w:t>
            </w:r>
            <w:r w:rsidRPr="002F600F">
              <w:rPr>
                <w:sz w:val="28"/>
                <w:szCs w:val="28"/>
              </w:rPr>
              <w:t>ет -въ</w:t>
            </w:r>
            <w:r w:rsidRPr="002F600F">
              <w:rPr>
                <w:spacing w:val="1"/>
                <w:sz w:val="28"/>
                <w:szCs w:val="28"/>
              </w:rPr>
              <w:t>з</w:t>
            </w:r>
            <w:r w:rsidRPr="002F600F">
              <w:rPr>
                <w:sz w:val="28"/>
                <w:szCs w:val="28"/>
              </w:rPr>
              <w:t>рас</w:t>
            </w:r>
            <w:r w:rsidRPr="002F600F">
              <w:rPr>
                <w:spacing w:val="-1"/>
                <w:sz w:val="28"/>
                <w:szCs w:val="28"/>
              </w:rPr>
              <w:t>т</w:t>
            </w:r>
            <w:r w:rsidRPr="002F600F">
              <w:rPr>
                <w:spacing w:val="1"/>
                <w:sz w:val="28"/>
                <w:szCs w:val="28"/>
              </w:rPr>
              <w:t>ен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946123" w:rsidRPr="002F600F">
        <w:tc>
          <w:tcPr>
            <w:tcW w:w="48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-4068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Се</w:t>
            </w:r>
            <w:r w:rsidRPr="002F600F">
              <w:rPr>
                <w:spacing w:val="-2"/>
                <w:sz w:val="28"/>
                <w:szCs w:val="28"/>
              </w:rPr>
              <w:t>д</w:t>
            </w:r>
            <w:r w:rsidRPr="002F600F">
              <w:rPr>
                <w:sz w:val="28"/>
                <w:szCs w:val="28"/>
              </w:rPr>
              <w:t>е</w:t>
            </w:r>
            <w:r w:rsidRPr="002F600F">
              <w:rPr>
                <w:spacing w:val="1"/>
                <w:sz w:val="28"/>
                <w:szCs w:val="28"/>
              </w:rPr>
              <w:t>м</w:t>
            </w:r>
            <w:r w:rsidRPr="002F600F">
              <w:rPr>
                <w:sz w:val="28"/>
                <w:szCs w:val="28"/>
              </w:rPr>
              <w:t>днев</w:t>
            </w:r>
            <w:r w:rsidRPr="002F600F">
              <w:rPr>
                <w:spacing w:val="-1"/>
                <w:sz w:val="28"/>
                <w:szCs w:val="28"/>
              </w:rPr>
              <w:t>е</w:t>
            </w:r>
            <w:r w:rsidRPr="002F600F">
              <w:rPr>
                <w:sz w:val="28"/>
                <w:szCs w:val="28"/>
              </w:rPr>
              <w:t>н па</w:t>
            </w:r>
            <w:r w:rsidRPr="002F600F">
              <w:rPr>
                <w:spacing w:val="-2"/>
                <w:sz w:val="28"/>
                <w:szCs w:val="28"/>
              </w:rPr>
              <w:t>к</w:t>
            </w:r>
            <w:r w:rsidRPr="002F600F">
              <w:rPr>
                <w:sz w:val="28"/>
                <w:szCs w:val="28"/>
              </w:rPr>
              <w:t>ет - дете</w:t>
            </w:r>
          </w:p>
        </w:tc>
        <w:tc>
          <w:tcPr>
            <w:tcW w:w="3960" w:type="dxa"/>
          </w:tcPr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</w:p>
          <w:p w:rsidR="00946123" w:rsidRPr="002F600F" w:rsidRDefault="00946123" w:rsidP="003E5C54">
            <w:pPr>
              <w:tabs>
                <w:tab w:val="left" w:pos="6080"/>
                <w:tab w:val="left" w:pos="6220"/>
              </w:tabs>
              <w:spacing w:before="1"/>
              <w:ind w:right="1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</w:tbl>
    <w:p w:rsidR="00946123" w:rsidRDefault="00946123" w:rsidP="00A93355">
      <w:pPr>
        <w:tabs>
          <w:tab w:val="left" w:pos="6080"/>
          <w:tab w:val="left" w:pos="6220"/>
        </w:tabs>
        <w:spacing w:before="1"/>
        <w:ind w:left="682" w:right="1623"/>
        <w:rPr>
          <w:sz w:val="28"/>
          <w:szCs w:val="28"/>
        </w:rPr>
      </w:pPr>
    </w:p>
    <w:p w:rsidR="00946123" w:rsidRPr="00E2667D" w:rsidRDefault="00946123" w:rsidP="00A93355">
      <w:pPr>
        <w:spacing w:line="200" w:lineRule="exact"/>
        <w:rPr>
          <w:sz w:val="28"/>
          <w:szCs w:val="28"/>
        </w:rPr>
      </w:pPr>
    </w:p>
    <w:p w:rsidR="00946123" w:rsidRPr="00E2667D" w:rsidRDefault="00946123" w:rsidP="00A93355">
      <w:pPr>
        <w:spacing w:before="15" w:line="200" w:lineRule="exact"/>
        <w:rPr>
          <w:sz w:val="28"/>
          <w:szCs w:val="28"/>
        </w:rPr>
      </w:pPr>
      <w:r w:rsidRPr="00E2667D">
        <w:rPr>
          <w:sz w:val="28"/>
          <w:szCs w:val="28"/>
        </w:rPr>
        <w:t>Забележка:</w:t>
      </w:r>
    </w:p>
    <w:p w:rsidR="00946123" w:rsidRDefault="00946123" w:rsidP="00A93355">
      <w:pPr>
        <w:ind w:left="140" w:right="577"/>
        <w:rPr>
          <w:sz w:val="28"/>
          <w:szCs w:val="28"/>
        </w:rPr>
      </w:pPr>
      <w:r w:rsidRPr="00E2667D">
        <w:rPr>
          <w:sz w:val="28"/>
          <w:szCs w:val="28"/>
        </w:rPr>
        <w:t>Ц</w:t>
      </w:r>
      <w:r w:rsidRPr="00E2667D">
        <w:rPr>
          <w:spacing w:val="1"/>
          <w:sz w:val="28"/>
          <w:szCs w:val="28"/>
        </w:rPr>
        <w:t>е</w:t>
      </w:r>
      <w:r w:rsidRPr="00E2667D">
        <w:rPr>
          <w:sz w:val="28"/>
          <w:szCs w:val="28"/>
        </w:rPr>
        <w:t>на</w:t>
      </w:r>
      <w:r w:rsidRPr="00E2667D">
        <w:rPr>
          <w:spacing w:val="-3"/>
          <w:sz w:val="28"/>
          <w:szCs w:val="28"/>
        </w:rPr>
        <w:t>т</w:t>
      </w:r>
      <w:r w:rsidRPr="00E2667D">
        <w:rPr>
          <w:sz w:val="28"/>
          <w:szCs w:val="28"/>
        </w:rPr>
        <w:t xml:space="preserve">а </w:t>
      </w:r>
      <w:r>
        <w:rPr>
          <w:sz w:val="28"/>
          <w:szCs w:val="28"/>
        </w:rPr>
        <w:t>е за един човек, настанен в съответно помещение, при пълна заетост</w:t>
      </w:r>
      <w:r w:rsidRPr="00E266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6123" w:rsidRDefault="00946123" w:rsidP="00A93355">
      <w:pPr>
        <w:ind w:left="140" w:right="577"/>
        <w:rPr>
          <w:sz w:val="28"/>
          <w:szCs w:val="28"/>
        </w:rPr>
      </w:pPr>
      <w:r>
        <w:rPr>
          <w:sz w:val="28"/>
          <w:szCs w:val="28"/>
        </w:rPr>
        <w:t>Цената включва:</w:t>
      </w:r>
    </w:p>
    <w:p w:rsidR="00946123" w:rsidRPr="00E2667D" w:rsidRDefault="00946123" w:rsidP="00A93355">
      <w:pPr>
        <w:numPr>
          <w:ilvl w:val="0"/>
          <w:numId w:val="1"/>
        </w:numPr>
        <w:ind w:right="577"/>
        <w:rPr>
          <w:sz w:val="28"/>
          <w:szCs w:val="28"/>
        </w:rPr>
      </w:pPr>
      <w:r w:rsidRPr="00E2667D">
        <w:rPr>
          <w:sz w:val="28"/>
          <w:szCs w:val="28"/>
        </w:rPr>
        <w:t>Н</w:t>
      </w:r>
      <w:r w:rsidRPr="00E2667D">
        <w:rPr>
          <w:spacing w:val="1"/>
          <w:sz w:val="28"/>
          <w:szCs w:val="28"/>
        </w:rPr>
        <w:t>о</w:t>
      </w:r>
      <w:r w:rsidRPr="00E2667D">
        <w:rPr>
          <w:spacing w:val="-4"/>
          <w:sz w:val="28"/>
          <w:szCs w:val="28"/>
        </w:rPr>
        <w:t>щ</w:t>
      </w:r>
      <w:r w:rsidRPr="00E2667D">
        <w:rPr>
          <w:spacing w:val="2"/>
          <w:sz w:val="28"/>
          <w:szCs w:val="28"/>
        </w:rPr>
        <w:t>у</w:t>
      </w:r>
      <w:r w:rsidRPr="00E2667D">
        <w:rPr>
          <w:sz w:val="28"/>
          <w:szCs w:val="28"/>
        </w:rPr>
        <w:t>в</w:t>
      </w:r>
      <w:r w:rsidRPr="00E2667D">
        <w:rPr>
          <w:spacing w:val="2"/>
          <w:sz w:val="28"/>
          <w:szCs w:val="28"/>
        </w:rPr>
        <w:t>к</w:t>
      </w:r>
      <w:r w:rsidRPr="00E2667D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</w:p>
    <w:p w:rsidR="00946123" w:rsidRPr="00E2667D" w:rsidRDefault="00946123" w:rsidP="00A93355">
      <w:pPr>
        <w:numPr>
          <w:ilvl w:val="0"/>
          <w:numId w:val="1"/>
        </w:numPr>
        <w:ind w:right="577"/>
        <w:rPr>
          <w:sz w:val="28"/>
          <w:szCs w:val="28"/>
        </w:rPr>
      </w:pPr>
      <w:r w:rsidRPr="00E2667D">
        <w:rPr>
          <w:sz w:val="28"/>
          <w:szCs w:val="28"/>
        </w:rPr>
        <w:t>За</w:t>
      </w:r>
      <w:r w:rsidRPr="00E2667D">
        <w:rPr>
          <w:spacing w:val="-2"/>
          <w:sz w:val="28"/>
          <w:szCs w:val="28"/>
        </w:rPr>
        <w:t>к</w:t>
      </w:r>
      <w:r w:rsidRPr="00E2667D">
        <w:rPr>
          <w:spacing w:val="2"/>
          <w:sz w:val="28"/>
          <w:szCs w:val="28"/>
        </w:rPr>
        <w:t>у</w:t>
      </w:r>
      <w:r w:rsidRPr="00E2667D">
        <w:rPr>
          <w:sz w:val="28"/>
          <w:szCs w:val="28"/>
        </w:rPr>
        <w:t>ска</w:t>
      </w:r>
      <w:r>
        <w:rPr>
          <w:sz w:val="28"/>
          <w:szCs w:val="28"/>
        </w:rPr>
        <w:t>;</w:t>
      </w:r>
    </w:p>
    <w:p w:rsidR="00946123" w:rsidRPr="00E2667D" w:rsidRDefault="00946123" w:rsidP="00A93355">
      <w:pPr>
        <w:numPr>
          <w:ilvl w:val="0"/>
          <w:numId w:val="1"/>
        </w:numPr>
        <w:ind w:right="577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Pr="00E2667D">
        <w:rPr>
          <w:sz w:val="28"/>
          <w:szCs w:val="28"/>
        </w:rPr>
        <w:t>е</w:t>
      </w:r>
      <w:r w:rsidRPr="00E2667D">
        <w:rPr>
          <w:spacing w:val="1"/>
          <w:sz w:val="28"/>
          <w:szCs w:val="28"/>
        </w:rPr>
        <w:t>ч</w:t>
      </w:r>
      <w:r w:rsidRPr="00E2667D">
        <w:rPr>
          <w:sz w:val="28"/>
          <w:szCs w:val="28"/>
        </w:rPr>
        <w:t>е</w:t>
      </w:r>
      <w:r w:rsidRPr="00E2667D">
        <w:rPr>
          <w:spacing w:val="-3"/>
          <w:sz w:val="28"/>
          <w:szCs w:val="28"/>
        </w:rPr>
        <w:t>р</w:t>
      </w:r>
      <w:r>
        <w:rPr>
          <w:sz w:val="28"/>
          <w:szCs w:val="28"/>
        </w:rPr>
        <w:t>я на</w:t>
      </w:r>
      <w:r w:rsidRPr="00E26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тристепенно СЕТ </w:t>
      </w:r>
      <w:r w:rsidRPr="00E2667D">
        <w:rPr>
          <w:spacing w:val="2"/>
          <w:sz w:val="28"/>
          <w:szCs w:val="28"/>
        </w:rPr>
        <w:t>м</w:t>
      </w:r>
      <w:r w:rsidRPr="00E2667D">
        <w:rPr>
          <w:sz w:val="28"/>
          <w:szCs w:val="28"/>
        </w:rPr>
        <w:t>еню</w:t>
      </w:r>
      <w:r>
        <w:rPr>
          <w:sz w:val="28"/>
          <w:szCs w:val="28"/>
        </w:rPr>
        <w:t>;</w:t>
      </w:r>
      <w:r w:rsidRPr="00E2667D">
        <w:rPr>
          <w:spacing w:val="2"/>
          <w:sz w:val="28"/>
          <w:szCs w:val="28"/>
        </w:rPr>
        <w:t xml:space="preserve"> </w:t>
      </w:r>
    </w:p>
    <w:p w:rsidR="00946123" w:rsidRPr="00F24AD9" w:rsidRDefault="00946123" w:rsidP="00A93355">
      <w:pPr>
        <w:spacing w:line="271" w:lineRule="exact"/>
        <w:ind w:left="4089" w:right="4067"/>
        <w:jc w:val="center"/>
        <w:rPr>
          <w:sz w:val="28"/>
          <w:szCs w:val="28"/>
        </w:rPr>
      </w:pPr>
      <w:r w:rsidRPr="00E2667D">
        <w:rPr>
          <w:sz w:val="28"/>
          <w:szCs w:val="28"/>
        </w:rPr>
        <w:tab/>
      </w:r>
      <w:r w:rsidRPr="00F24AD9">
        <w:rPr>
          <w:sz w:val="28"/>
          <w:szCs w:val="28"/>
          <w:u w:color="000000"/>
        </w:rPr>
        <w:t xml:space="preserve"> </w:t>
      </w:r>
    </w:p>
    <w:p w:rsidR="00946123" w:rsidRPr="00F24AD9" w:rsidRDefault="00946123" w:rsidP="00A93355">
      <w:pPr>
        <w:spacing w:before="1" w:line="190" w:lineRule="exact"/>
        <w:rPr>
          <w:sz w:val="28"/>
          <w:szCs w:val="28"/>
        </w:rPr>
      </w:pPr>
    </w:p>
    <w:p w:rsidR="00946123" w:rsidRPr="00E2667D" w:rsidRDefault="00946123" w:rsidP="00A93355">
      <w:pPr>
        <w:spacing w:line="200" w:lineRule="exact"/>
        <w:rPr>
          <w:sz w:val="28"/>
          <w:szCs w:val="28"/>
        </w:rPr>
      </w:pPr>
    </w:p>
    <w:p w:rsidR="00946123" w:rsidRDefault="00946123" w:rsidP="00A93355"/>
    <w:p w:rsidR="00946123" w:rsidRDefault="00946123"/>
    <w:sectPr w:rsidR="00946123" w:rsidSect="0006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6BBC"/>
    <w:multiLevelType w:val="hybridMultilevel"/>
    <w:tmpl w:val="91BE9FFA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2A"/>
    <w:rsid w:val="00062A5F"/>
    <w:rsid w:val="00195545"/>
    <w:rsid w:val="00230977"/>
    <w:rsid w:val="00240C16"/>
    <w:rsid w:val="002F600F"/>
    <w:rsid w:val="00351F2D"/>
    <w:rsid w:val="003A381B"/>
    <w:rsid w:val="003E5C54"/>
    <w:rsid w:val="00425C3B"/>
    <w:rsid w:val="00427938"/>
    <w:rsid w:val="00434FCB"/>
    <w:rsid w:val="0045586E"/>
    <w:rsid w:val="00572956"/>
    <w:rsid w:val="00657B0F"/>
    <w:rsid w:val="007466FD"/>
    <w:rsid w:val="00946123"/>
    <w:rsid w:val="00A93355"/>
    <w:rsid w:val="00AA1A65"/>
    <w:rsid w:val="00AC5441"/>
    <w:rsid w:val="00B91188"/>
    <w:rsid w:val="00C5402A"/>
    <w:rsid w:val="00CB538C"/>
    <w:rsid w:val="00DF4707"/>
    <w:rsid w:val="00DF74F2"/>
    <w:rsid w:val="00E2667D"/>
    <w:rsid w:val="00E31BCD"/>
    <w:rsid w:val="00F24AD9"/>
    <w:rsid w:val="00F426EF"/>
    <w:rsid w:val="00F5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56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hote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bpamporovo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108</Words>
  <Characters>622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Emanoila</dc:creator>
  <cp:keywords/>
  <dc:description/>
  <cp:lastModifiedBy>utb4</cp:lastModifiedBy>
  <cp:revision>4</cp:revision>
  <dcterms:created xsi:type="dcterms:W3CDTF">2018-11-25T18:18:00Z</dcterms:created>
  <dcterms:modified xsi:type="dcterms:W3CDTF">2019-09-20T09:59:00Z</dcterms:modified>
</cp:coreProperties>
</file>