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B8F" w:rsidRPr="000531CD" w:rsidRDefault="00E06B8F" w:rsidP="00EB4921">
      <w:pPr>
        <w:spacing w:before="72"/>
        <w:ind w:right="1596"/>
        <w:jc w:val="right"/>
        <w:rPr>
          <w:rFonts w:ascii="Times New Roman" w:hAnsi="Times New Roman"/>
          <w:sz w:val="24"/>
          <w:szCs w:val="24"/>
          <w:lang w:val="bg-BG"/>
        </w:rPr>
      </w:pPr>
    </w:p>
    <w:p w:rsidR="00E06B8F" w:rsidRPr="00C233C0" w:rsidRDefault="00E06B8F" w:rsidP="00EB4921">
      <w:pPr>
        <w:ind w:right="468"/>
        <w:jc w:val="right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pacing w:val="18"/>
          <w:sz w:val="24"/>
          <w:szCs w:val="24"/>
          <w:lang w:val="bg-BG"/>
        </w:rPr>
        <w:t>Образец 8</w:t>
      </w:r>
      <w:bookmarkStart w:id="0" w:name="_GoBack"/>
      <w:bookmarkEnd w:id="0"/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left="118" w:right="304" w:firstLine="60"/>
        <w:jc w:val="both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Указание: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задължит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37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оф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</w:t>
      </w:r>
      <w:r w:rsidRPr="000531CD">
        <w:rPr>
          <w:rFonts w:ascii="Times New Roman" w:hAnsi="Times New Roman"/>
          <w:i/>
          <w:spacing w:val="4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тник,</w:t>
      </w:r>
      <w:r w:rsidRPr="000531CD">
        <w:rPr>
          <w:rFonts w:ascii="Times New Roman" w:hAnsi="Times New Roman"/>
          <w:i/>
          <w:spacing w:val="38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който 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а,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2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ще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полз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л/и.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Такава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арация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20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2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от</w:t>
      </w:r>
      <w:r w:rsidRPr="000531CD">
        <w:rPr>
          <w:rFonts w:ascii="Times New Roman" w:hAnsi="Times New Roman"/>
          <w:i/>
          <w:spacing w:val="23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ки 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л,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</w:t>
      </w:r>
      <w:r w:rsidRPr="000531CD">
        <w:rPr>
          <w:rFonts w:ascii="Times New Roman" w:hAnsi="Times New Roman"/>
          <w:i/>
          <w:spacing w:val="-3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й 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 по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т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дин.</w:t>
      </w:r>
    </w:p>
    <w:p w:rsidR="00E06B8F" w:rsidRPr="000531CD" w:rsidRDefault="00E06B8F" w:rsidP="00EB4921">
      <w:pPr>
        <w:spacing w:before="4" w:line="100" w:lineRule="exact"/>
        <w:rPr>
          <w:sz w:val="10"/>
          <w:szCs w:val="1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pStyle w:val="BodyText"/>
        <w:ind w:left="0" w:right="2"/>
        <w:jc w:val="center"/>
      </w:pPr>
      <w:r w:rsidRPr="000531CD">
        <w:t>Д</w:t>
      </w:r>
      <w:r w:rsidRPr="000531CD">
        <w:rPr>
          <w:spacing w:val="-1"/>
        </w:rPr>
        <w:t>Е</w:t>
      </w:r>
      <w:r w:rsidRPr="000531CD">
        <w:t>КЛАРА</w:t>
      </w:r>
      <w:r w:rsidRPr="000531CD">
        <w:rPr>
          <w:spacing w:val="-1"/>
        </w:rPr>
        <w:t>Ц</w:t>
      </w:r>
      <w:r w:rsidRPr="000531CD">
        <w:t>ИЯ</w:t>
      </w:r>
    </w:p>
    <w:p w:rsidR="00E06B8F" w:rsidRPr="000531CD" w:rsidRDefault="00E06B8F" w:rsidP="00EB4921">
      <w:pPr>
        <w:pStyle w:val="BodyText"/>
        <w:ind w:left="0" w:right="8"/>
        <w:jc w:val="center"/>
      </w:pPr>
      <w:r w:rsidRPr="000531CD">
        <w:t>за</w:t>
      </w:r>
      <w:r w:rsidRPr="000531CD">
        <w:rPr>
          <w:spacing w:val="-1"/>
        </w:rPr>
        <w:t xml:space="preserve"> с</w:t>
      </w:r>
      <w:r w:rsidRPr="000531CD">
        <w:t>ъгл</w:t>
      </w:r>
      <w:r w:rsidRPr="000531CD">
        <w:rPr>
          <w:spacing w:val="-1"/>
        </w:rPr>
        <w:t>ас</w:t>
      </w:r>
      <w:r w:rsidRPr="000531CD">
        <w:t>ие</w:t>
      </w:r>
      <w:r w:rsidRPr="000531CD">
        <w:rPr>
          <w:spacing w:val="-1"/>
        </w:rPr>
        <w:t xml:space="preserve"> </w:t>
      </w:r>
      <w:r w:rsidRPr="000531CD">
        <w:t>за</w:t>
      </w:r>
      <w:r w:rsidRPr="000531CD">
        <w:rPr>
          <w:spacing w:val="3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-1"/>
        </w:rPr>
        <w:t>ч</w:t>
      </w:r>
      <w:r w:rsidRPr="000531CD">
        <w:rPr>
          <w:spacing w:val="1"/>
        </w:rPr>
        <w:t>а</w:t>
      </w:r>
      <w:r w:rsidRPr="000531CD">
        <w:rPr>
          <w:spacing w:val="-1"/>
        </w:rPr>
        <w:t>с</w:t>
      </w:r>
      <w:r w:rsidRPr="000531CD">
        <w:t>тие</w:t>
      </w:r>
      <w:r w:rsidRPr="000531CD">
        <w:rPr>
          <w:spacing w:val="-1"/>
        </w:rPr>
        <w:t xml:space="preserve"> </w:t>
      </w:r>
      <w:r w:rsidRPr="000531CD">
        <w:t>к</w:t>
      </w:r>
      <w:r w:rsidRPr="000531CD">
        <w:rPr>
          <w:spacing w:val="-1"/>
        </w:rPr>
        <w:t>а</w:t>
      </w:r>
      <w:r w:rsidRPr="000531CD">
        <w:t>то под</w:t>
      </w:r>
      <w:r w:rsidRPr="000531CD">
        <w:rPr>
          <w:spacing w:val="1"/>
        </w:rPr>
        <w:t>и</w:t>
      </w:r>
      <w:r w:rsidRPr="000531CD">
        <w:rPr>
          <w:spacing w:val="-2"/>
        </w:rPr>
        <w:t>з</w:t>
      </w:r>
      <w:r w:rsidRPr="000531CD">
        <w:t>пъ</w:t>
      </w:r>
      <w:r w:rsidRPr="000531CD">
        <w:rPr>
          <w:spacing w:val="-2"/>
        </w:rPr>
        <w:t>л</w:t>
      </w:r>
      <w:r w:rsidRPr="000531CD">
        <w:t>н</w:t>
      </w:r>
      <w:r w:rsidRPr="000531CD">
        <w:rPr>
          <w:spacing w:val="-2"/>
        </w:rPr>
        <w:t>и</w:t>
      </w:r>
      <w:r w:rsidRPr="000531CD">
        <w:t>т</w:t>
      </w:r>
      <w:r w:rsidRPr="000531CD">
        <w:rPr>
          <w:spacing w:val="-1"/>
        </w:rPr>
        <w:t>е</w:t>
      </w:r>
      <w:r w:rsidRPr="000531CD">
        <w:t>л</w:t>
      </w:r>
    </w:p>
    <w:p w:rsidR="00E06B8F" w:rsidRPr="000531CD" w:rsidRDefault="00E06B8F" w:rsidP="00EB4921">
      <w:pPr>
        <w:spacing w:before="17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ind w:left="171"/>
        <w:jc w:val="center"/>
      </w:pPr>
      <w:r w:rsidRPr="000531CD">
        <w:t>Подпи</w:t>
      </w:r>
      <w:r w:rsidRPr="000531CD">
        <w:rPr>
          <w:spacing w:val="-1"/>
        </w:rPr>
        <w:t>са</w:t>
      </w:r>
      <w:r w:rsidRPr="000531CD">
        <w:t>ният ................</w:t>
      </w:r>
      <w:r w:rsidRPr="000531CD">
        <w:rPr>
          <w:spacing w:val="-3"/>
        </w:rPr>
        <w:t>.</w:t>
      </w:r>
      <w:r w:rsidRPr="000531CD">
        <w:t>...............................................................................................</w:t>
      </w:r>
      <w:r w:rsidRPr="000531CD">
        <w:rPr>
          <w:spacing w:val="2"/>
        </w:rPr>
        <w:t>.</w:t>
      </w:r>
      <w:r w:rsidRPr="000531CD">
        <w:t>...........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left="587" w:right="591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имен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ind w:left="179"/>
        <w:jc w:val="center"/>
      </w:pPr>
      <w:r w:rsidRPr="000531CD">
        <w:t>д</w:t>
      </w:r>
      <w:r w:rsidRPr="000531CD">
        <w:rPr>
          <w:spacing w:val="-1"/>
        </w:rPr>
        <w:t>а</w:t>
      </w:r>
      <w:r w:rsidRPr="000531CD">
        <w:t>нни</w:t>
      </w:r>
      <w:r w:rsidRPr="000531CD">
        <w:rPr>
          <w:spacing w:val="-2"/>
        </w:rPr>
        <w:t xml:space="preserve"> </w:t>
      </w:r>
      <w:r w:rsidRPr="000531CD">
        <w:t>по до</w:t>
      </w:r>
      <w:r w:rsidRPr="000531CD">
        <w:rPr>
          <w:spacing w:val="3"/>
        </w:rPr>
        <w:t>к</w:t>
      </w:r>
      <w:r w:rsidRPr="000531CD">
        <w:rPr>
          <w:spacing w:val="-8"/>
        </w:rPr>
        <w:t>у</w:t>
      </w:r>
      <w:r w:rsidRPr="000531CD">
        <w:rPr>
          <w:spacing w:val="1"/>
        </w:rPr>
        <w:t>м</w:t>
      </w:r>
      <w:r w:rsidRPr="000531CD">
        <w:rPr>
          <w:spacing w:val="-1"/>
        </w:rPr>
        <w:t>е</w:t>
      </w:r>
      <w:r w:rsidRPr="000531CD">
        <w:t>нт за</w:t>
      </w:r>
      <w:r w:rsidRPr="000531CD">
        <w:rPr>
          <w:spacing w:val="-1"/>
        </w:rPr>
        <w:t xml:space="preserve"> сам</w:t>
      </w:r>
      <w:r w:rsidRPr="000531CD">
        <w:t>ол</w:t>
      </w:r>
      <w:r w:rsidRPr="000531CD">
        <w:rPr>
          <w:spacing w:val="1"/>
        </w:rPr>
        <w:t>и</w:t>
      </w:r>
      <w:r w:rsidRPr="000531CD">
        <w:rPr>
          <w:spacing w:val="-1"/>
        </w:rPr>
        <w:t>ч</w:t>
      </w:r>
      <w:r w:rsidRPr="000531CD">
        <w:t>но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3"/>
        </w:rPr>
        <w:t xml:space="preserve"> </w:t>
      </w:r>
      <w:r w:rsidRPr="000531CD">
        <w:t>.......................................................................................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номер на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ична карта, дата, орган и м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то на из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о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ind w:left="598"/>
      </w:pPr>
      <w:r w:rsidRPr="000531CD">
        <w:t>в ка</w:t>
      </w:r>
      <w:r w:rsidRPr="000531CD">
        <w:rPr>
          <w:spacing w:val="-2"/>
        </w:rPr>
        <w:t>ч</w:t>
      </w:r>
      <w:r w:rsidRPr="000531CD">
        <w:rPr>
          <w:spacing w:val="-1"/>
        </w:rPr>
        <w:t>ес</w:t>
      </w:r>
      <w:r w:rsidRPr="000531CD">
        <w:t xml:space="preserve">твото си </w:t>
      </w:r>
      <w:r w:rsidRPr="000531CD">
        <w:rPr>
          <w:spacing w:val="1"/>
        </w:rPr>
        <w:t>н</w:t>
      </w:r>
      <w:r w:rsidRPr="000531CD">
        <w:t>а</w:t>
      </w:r>
      <w:r w:rsidRPr="000531CD">
        <w:rPr>
          <w:spacing w:val="-1"/>
        </w:rPr>
        <w:t xml:space="preserve"> </w:t>
      </w:r>
      <w:r w:rsidRPr="000531CD">
        <w:t>.......</w:t>
      </w:r>
      <w:r w:rsidRPr="000531CD">
        <w:rPr>
          <w:spacing w:val="2"/>
        </w:rPr>
        <w:t>.</w:t>
      </w:r>
      <w:r w:rsidRPr="000531CD">
        <w:t>..............................................................................</w:t>
      </w:r>
      <w:r w:rsidRPr="000531CD">
        <w:rPr>
          <w:spacing w:val="2"/>
        </w:rPr>
        <w:t>.</w:t>
      </w:r>
      <w:r w:rsidRPr="000531CD">
        <w:t>.............................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длъжно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ind w:left="598"/>
      </w:pPr>
      <w:r w:rsidRPr="000531CD">
        <w:t>на</w:t>
      </w:r>
      <w:r w:rsidRPr="000531CD">
        <w:rPr>
          <w:spacing w:val="-1"/>
        </w:rPr>
        <w:t xml:space="preserve"> </w:t>
      </w:r>
      <w:r w:rsidRPr="000531CD">
        <w:t>.........................................................................................................................</w:t>
      </w:r>
      <w:r w:rsidRPr="000531CD">
        <w:rPr>
          <w:spacing w:val="1"/>
        </w:rPr>
        <w:t>.</w:t>
      </w:r>
      <w:r w:rsidRPr="000531CD">
        <w:t>.......................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right="4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по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я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)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ind w:left="3277" w:right="3280"/>
        <w:jc w:val="center"/>
      </w:pPr>
      <w:r w:rsidRPr="000531CD">
        <w:t>Д</w:t>
      </w:r>
      <w:r w:rsidRPr="000531CD">
        <w:rPr>
          <w:spacing w:val="-1"/>
        </w:rPr>
        <w:t>Е</w:t>
      </w:r>
      <w:r w:rsidRPr="000531CD">
        <w:t>КЛАРИРАМ: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numPr>
          <w:ilvl w:val="0"/>
          <w:numId w:val="1"/>
        </w:numPr>
        <w:tabs>
          <w:tab w:val="left" w:pos="939"/>
          <w:tab w:val="left" w:pos="1401"/>
          <w:tab w:val="left" w:pos="2958"/>
          <w:tab w:val="left" w:pos="3749"/>
          <w:tab w:val="left" w:pos="4162"/>
          <w:tab w:val="left" w:pos="5730"/>
          <w:tab w:val="left" w:pos="6395"/>
          <w:tab w:val="left" w:pos="6822"/>
          <w:tab w:val="left" w:pos="7949"/>
          <w:tab w:val="left" w:pos="8467"/>
        </w:tabs>
        <w:ind w:right="123" w:firstLine="480"/>
      </w:pPr>
      <w:r w:rsidRPr="000531CD">
        <w:t xml:space="preserve">От </w:t>
      </w:r>
      <w:r w:rsidRPr="000531CD">
        <w:rPr>
          <w:spacing w:val="40"/>
        </w:rPr>
        <w:t xml:space="preserve"> </w:t>
      </w:r>
      <w:r w:rsidRPr="000531CD">
        <w:t>и</w:t>
      </w:r>
      <w:r w:rsidRPr="000531CD">
        <w:rPr>
          <w:spacing w:val="-1"/>
        </w:rPr>
        <w:t>ме</w:t>
      </w:r>
      <w:r w:rsidRPr="000531CD">
        <w:t xml:space="preserve">то </w:t>
      </w:r>
      <w:r w:rsidRPr="000531CD">
        <w:rPr>
          <w:spacing w:val="41"/>
        </w:rPr>
        <w:t xml:space="preserve"> </w:t>
      </w:r>
      <w:r w:rsidRPr="000531CD">
        <w:t xml:space="preserve">на </w:t>
      </w:r>
      <w:r w:rsidRPr="000531CD">
        <w:rPr>
          <w:spacing w:val="39"/>
        </w:rPr>
        <w:t xml:space="preserve"> </w:t>
      </w:r>
      <w:r w:rsidRPr="000531CD">
        <w:t>пр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-1"/>
        </w:rPr>
        <w:t>а</w:t>
      </w:r>
      <w:r w:rsidRPr="000531CD">
        <w:t>вляв</w:t>
      </w:r>
      <w:r w:rsidRPr="000531CD">
        <w:rPr>
          <w:spacing w:val="-2"/>
        </w:rPr>
        <w:t>а</w:t>
      </w:r>
      <w:r w:rsidRPr="000531CD">
        <w:t xml:space="preserve">ното </w:t>
      </w:r>
      <w:r w:rsidRPr="000531CD">
        <w:rPr>
          <w:spacing w:val="41"/>
        </w:rPr>
        <w:t xml:space="preserve"> </w:t>
      </w:r>
      <w:r w:rsidRPr="000531CD">
        <w:t xml:space="preserve">от </w:t>
      </w:r>
      <w:r w:rsidRPr="000531CD">
        <w:rPr>
          <w:spacing w:val="41"/>
        </w:rPr>
        <w:t xml:space="preserve"> </w:t>
      </w:r>
      <w:r w:rsidRPr="000531CD">
        <w:rPr>
          <w:spacing w:val="-1"/>
        </w:rPr>
        <w:t>ме</w:t>
      </w:r>
      <w:r w:rsidRPr="000531CD">
        <w:t xml:space="preserve">н </w:t>
      </w:r>
      <w:r w:rsidRPr="000531CD">
        <w:rPr>
          <w:spacing w:val="43"/>
        </w:rPr>
        <w:t xml:space="preserve"> </w:t>
      </w:r>
      <w:r w:rsidRPr="000531CD">
        <w:t>л</w:t>
      </w:r>
      <w:r w:rsidRPr="000531CD">
        <w:rPr>
          <w:spacing w:val="1"/>
        </w:rPr>
        <w:t>и</w:t>
      </w:r>
      <w:r w:rsidRPr="000531CD">
        <w:t xml:space="preserve">це </w:t>
      </w:r>
      <w:r w:rsidRPr="000531CD">
        <w:rPr>
          <w:spacing w:val="39"/>
        </w:rPr>
        <w:t xml:space="preserve"> </w:t>
      </w:r>
      <w:r w:rsidRPr="000531CD">
        <w:t>(търгов</w:t>
      </w:r>
      <w:r w:rsidRPr="000531CD">
        <w:rPr>
          <w:spacing w:val="-2"/>
        </w:rPr>
        <w:t>с</w:t>
      </w:r>
      <w:r w:rsidRPr="000531CD">
        <w:t xml:space="preserve">ко </w:t>
      </w:r>
      <w:r w:rsidRPr="000531CD">
        <w:rPr>
          <w:spacing w:val="40"/>
        </w:rPr>
        <w:t xml:space="preserve"> </w:t>
      </w:r>
      <w:r w:rsidRPr="000531CD">
        <w:t>д</w:t>
      </w:r>
      <w:r w:rsidRPr="000531CD">
        <w:rPr>
          <w:spacing w:val="2"/>
        </w:rPr>
        <w:t>р</w:t>
      </w:r>
      <w:r w:rsidRPr="000531CD">
        <w:rPr>
          <w:spacing w:val="-8"/>
        </w:rPr>
        <w:t>у</w:t>
      </w:r>
      <w:r w:rsidRPr="000531CD">
        <w:rPr>
          <w:spacing w:val="1"/>
        </w:rPr>
        <w:t>ж</w:t>
      </w:r>
      <w:r w:rsidRPr="000531CD">
        <w:rPr>
          <w:spacing w:val="-1"/>
        </w:rPr>
        <w:t>ес</w:t>
      </w:r>
      <w:r w:rsidRPr="000531CD">
        <w:t xml:space="preserve">тво, </w:t>
      </w:r>
      <w:r w:rsidRPr="000531CD">
        <w:rPr>
          <w:spacing w:val="40"/>
        </w:rPr>
        <w:t xml:space="preserve"> 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1"/>
        </w:rPr>
        <w:t>н</w:t>
      </w:r>
      <w:r w:rsidRPr="000531CD">
        <w:t>ол</w:t>
      </w:r>
      <w:r w:rsidRPr="000531CD">
        <w:rPr>
          <w:spacing w:val="1"/>
        </w:rPr>
        <w:t>и</w:t>
      </w:r>
      <w:r w:rsidRPr="000531CD">
        <w:rPr>
          <w:spacing w:val="-1"/>
        </w:rPr>
        <w:t>че</w:t>
      </w:r>
      <w:r w:rsidRPr="000531CD">
        <w:t>н търгов</w:t>
      </w:r>
      <w:r w:rsidRPr="000531CD">
        <w:rPr>
          <w:spacing w:val="-2"/>
        </w:rPr>
        <w:t>е</w:t>
      </w:r>
      <w:r w:rsidRPr="000531CD">
        <w:t>ц,</w:t>
      </w:r>
      <w:r w:rsidRPr="000531CD">
        <w:tab/>
        <w:t>юрид</w:t>
      </w:r>
      <w:r w:rsidRPr="000531CD">
        <w:rPr>
          <w:spacing w:val="1"/>
        </w:rPr>
        <w:t>и</w:t>
      </w:r>
      <w:r w:rsidRPr="000531CD">
        <w:rPr>
          <w:spacing w:val="-1"/>
        </w:rPr>
        <w:t>чес</w:t>
      </w:r>
      <w:r w:rsidRPr="000531CD">
        <w:rPr>
          <w:spacing w:val="-2"/>
        </w:rPr>
        <w:t>к</w:t>
      </w:r>
      <w:r w:rsidRPr="000531CD">
        <w:t>о</w:t>
      </w:r>
      <w:r w:rsidRPr="000531CD">
        <w:tab/>
        <w:t>лице</w:t>
      </w:r>
      <w:r w:rsidRPr="000531CD">
        <w:tab/>
        <w:t>с</w:t>
      </w:r>
      <w:r w:rsidRPr="000531CD">
        <w:tab/>
        <w:t>н</w:t>
      </w:r>
      <w:r w:rsidRPr="000531CD">
        <w:rPr>
          <w:spacing w:val="-1"/>
        </w:rPr>
        <w:t>ес</w:t>
      </w:r>
      <w:r w:rsidRPr="000531CD">
        <w:t>топ</w:t>
      </w:r>
      <w:r w:rsidRPr="000531CD">
        <w:rPr>
          <w:spacing w:val="1"/>
        </w:rPr>
        <w:t>а</w:t>
      </w:r>
      <w:r w:rsidRPr="000531CD">
        <w:t>н</w:t>
      </w:r>
      <w:r w:rsidRPr="000531CD">
        <w:rPr>
          <w:spacing w:val="-1"/>
        </w:rPr>
        <w:t>с</w:t>
      </w:r>
      <w:r w:rsidRPr="000531CD">
        <w:t>ка</w:t>
      </w:r>
      <w:r w:rsidRPr="000531CD">
        <w:tab/>
        <w:t>ц</w:t>
      </w:r>
      <w:r w:rsidRPr="000531CD">
        <w:rPr>
          <w:spacing w:val="-1"/>
        </w:rPr>
        <w:t>е</w:t>
      </w:r>
      <w:r w:rsidRPr="000531CD">
        <w:t>л</w:t>
      </w:r>
      <w:r w:rsidRPr="000531CD">
        <w:tab/>
        <w:t>–</w:t>
      </w:r>
      <w:r w:rsidRPr="000531CD">
        <w:tab/>
        <w:t>вярното</w:t>
      </w:r>
      <w:r w:rsidRPr="000531CD">
        <w:tab/>
      </w:r>
      <w:r w:rsidRPr="000531CD">
        <w:rPr>
          <w:spacing w:val="-1"/>
        </w:rPr>
        <w:t>с</w:t>
      </w:r>
      <w:r w:rsidRPr="000531CD">
        <w:t>е</w:t>
      </w:r>
      <w:r w:rsidRPr="000531CD">
        <w:tab/>
        <w:t>подч</w:t>
      </w:r>
      <w:r w:rsidRPr="000531CD">
        <w:rPr>
          <w:spacing w:val="-2"/>
        </w:rPr>
        <w:t>е</w:t>
      </w:r>
      <w:r w:rsidRPr="000531CD">
        <w:t>рта</w:t>
      </w:r>
      <w:r w:rsidRPr="000531CD">
        <w:rPr>
          <w:spacing w:val="1"/>
        </w:rPr>
        <w:t>в</w:t>
      </w:r>
      <w:r w:rsidRPr="000531CD">
        <w:rPr>
          <w:spacing w:val="-1"/>
        </w:rPr>
        <w:t>а</w:t>
      </w:r>
      <w:r w:rsidRPr="000531CD">
        <w:t>):</w:t>
      </w:r>
    </w:p>
    <w:p w:rsidR="00E06B8F" w:rsidRPr="000531CD" w:rsidRDefault="00E06B8F" w:rsidP="00EB4921">
      <w:pPr>
        <w:pStyle w:val="BodyText"/>
        <w:ind w:right="586"/>
        <w:jc w:val="both"/>
      </w:pPr>
      <w:r w:rsidRPr="000531CD">
        <w:t>.........................................................................................................................................................</w:t>
      </w:r>
    </w:p>
    <w:p w:rsidR="00E06B8F" w:rsidRPr="000531CD" w:rsidRDefault="00E06B8F" w:rsidP="00EB4921">
      <w:pPr>
        <w:spacing w:before="14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left="3277" w:right="3280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наименование, ЕИ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К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/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УЛСТАТ)</w:t>
      </w:r>
    </w:p>
    <w:p w:rsidR="00E06B8F" w:rsidRPr="000531CD" w:rsidRDefault="00E06B8F" w:rsidP="00EB4921">
      <w:pPr>
        <w:spacing w:before="17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tabs>
          <w:tab w:val="left" w:pos="2210"/>
          <w:tab w:val="left" w:pos="3916"/>
          <w:tab w:val="left" w:pos="4731"/>
          <w:tab w:val="left" w:pos="6348"/>
          <w:tab w:val="left" w:pos="7382"/>
          <w:tab w:val="left" w:pos="9523"/>
        </w:tabs>
        <w:ind w:left="598"/>
      </w:pPr>
      <w:r w:rsidRPr="000531CD">
        <w:t>изр</w:t>
      </w:r>
      <w:r w:rsidRPr="000531CD">
        <w:rPr>
          <w:spacing w:val="-1"/>
        </w:rPr>
        <w:t>а</w:t>
      </w:r>
      <w:r w:rsidRPr="000531CD">
        <w:t>зяв</w:t>
      </w:r>
      <w:r w:rsidRPr="000531CD">
        <w:rPr>
          <w:spacing w:val="-2"/>
        </w:rPr>
        <w:t>а</w:t>
      </w:r>
      <w:r w:rsidRPr="000531CD">
        <w:t>м</w:t>
      </w:r>
      <w:r w:rsidRPr="000531CD">
        <w:tab/>
      </w:r>
      <w:r w:rsidRPr="000531CD">
        <w:rPr>
          <w:spacing w:val="-1"/>
        </w:rPr>
        <w:t>с</w:t>
      </w:r>
      <w:r w:rsidRPr="000531CD">
        <w:t>ъгл</w:t>
      </w:r>
      <w:r w:rsidRPr="000531CD">
        <w:rPr>
          <w:spacing w:val="-1"/>
        </w:rPr>
        <w:t>ас</w:t>
      </w:r>
      <w:r w:rsidRPr="000531CD">
        <w:t>и</w:t>
      </w:r>
      <w:r w:rsidRPr="000531CD">
        <w:rPr>
          <w:spacing w:val="-1"/>
        </w:rPr>
        <w:t>е</w:t>
      </w:r>
      <w:r w:rsidRPr="000531CD">
        <w:t>то</w:t>
      </w:r>
      <w:r w:rsidRPr="000531CD">
        <w:tab/>
        <w:t>да</w:t>
      </w:r>
      <w:r w:rsidRPr="000531CD">
        <w:tab/>
      </w:r>
      <w:r w:rsidRPr="000531CD">
        <w:rPr>
          <w:spacing w:val="-5"/>
        </w:rPr>
        <w:t>у</w:t>
      </w:r>
      <w:r w:rsidRPr="000531CD">
        <w:rPr>
          <w:spacing w:val="1"/>
        </w:rPr>
        <w:t>ча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а</w:t>
      </w:r>
      <w:r w:rsidRPr="000531CD">
        <w:rPr>
          <w:spacing w:val="-1"/>
        </w:rPr>
        <w:t>м</w:t>
      </w:r>
      <w:r w:rsidRPr="000531CD">
        <w:t>е</w:t>
      </w:r>
      <w:r w:rsidRPr="000531CD">
        <w:tab/>
        <w:t>к</w:t>
      </w:r>
      <w:r w:rsidRPr="000531CD">
        <w:rPr>
          <w:spacing w:val="-1"/>
        </w:rPr>
        <w:t>а</w:t>
      </w:r>
      <w:r w:rsidRPr="000531CD">
        <w:t>то</w:t>
      </w:r>
      <w:r w:rsidRPr="000531CD">
        <w:tab/>
        <w:t>под</w:t>
      </w:r>
      <w:r w:rsidRPr="000531CD">
        <w:rPr>
          <w:spacing w:val="1"/>
        </w:rPr>
        <w:t>и</w:t>
      </w:r>
      <w:r w:rsidRPr="000531CD">
        <w:t>з</w:t>
      </w:r>
      <w:r w:rsidRPr="000531CD">
        <w:rPr>
          <w:spacing w:val="-2"/>
        </w:rPr>
        <w:t>п</w:t>
      </w:r>
      <w:r w:rsidRPr="000531CD">
        <w:t>ъл</w:t>
      </w:r>
      <w:r w:rsidRPr="000531CD">
        <w:rPr>
          <w:spacing w:val="-2"/>
        </w:rPr>
        <w:t>н</w:t>
      </w:r>
      <w:r w:rsidRPr="000531CD">
        <w:t>ит</w:t>
      </w:r>
      <w:r w:rsidRPr="000531CD">
        <w:rPr>
          <w:spacing w:val="-1"/>
        </w:rPr>
        <w:t>е</w:t>
      </w:r>
      <w:r w:rsidRPr="000531CD">
        <w:t>л</w:t>
      </w:r>
      <w:r w:rsidRPr="000531CD">
        <w:tab/>
        <w:t>на</w:t>
      </w:r>
    </w:p>
    <w:p w:rsidR="00E06B8F" w:rsidRPr="000531CD" w:rsidRDefault="00E06B8F" w:rsidP="00EB4921">
      <w:pPr>
        <w:pStyle w:val="BodyText"/>
        <w:ind w:right="6587"/>
        <w:jc w:val="both"/>
      </w:pPr>
      <w:r w:rsidRPr="000531CD">
        <w:t>.....................................................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ind w:left="798" w:right="803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наименование на уча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тника 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проц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у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рата, на който лице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о 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подизпълнит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л)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F8579F" w:rsidRDefault="00E06B8F" w:rsidP="00F8579F">
      <w:pPr>
        <w:jc w:val="both"/>
        <w:rPr>
          <w:rFonts w:ascii="Times New Roman" w:hAnsi="Times New Roman"/>
          <w:color w:val="000000"/>
          <w:sz w:val="24"/>
          <w:szCs w:val="24"/>
          <w:lang w:val="bg-BG"/>
        </w:rPr>
      </w:pPr>
      <w:r w:rsidRPr="008E61E8">
        <w:rPr>
          <w:rFonts w:ascii="Times New Roman" w:hAnsi="Times New Roman"/>
          <w:sz w:val="24"/>
          <w:szCs w:val="24"/>
        </w:rPr>
        <w:t xml:space="preserve">при </w:t>
      </w:r>
      <w:r w:rsidRPr="008E61E8">
        <w:rPr>
          <w:rFonts w:ascii="Times New Roman" w:hAnsi="Times New Roman"/>
          <w:spacing w:val="-2"/>
          <w:sz w:val="24"/>
          <w:szCs w:val="24"/>
        </w:rPr>
        <w:t>и</w:t>
      </w:r>
      <w:r w:rsidRPr="008E61E8">
        <w:rPr>
          <w:rFonts w:ascii="Times New Roman" w:hAnsi="Times New Roman"/>
          <w:sz w:val="24"/>
          <w:szCs w:val="24"/>
        </w:rPr>
        <w:t>з</w:t>
      </w:r>
      <w:r w:rsidRPr="008E61E8">
        <w:rPr>
          <w:rFonts w:ascii="Times New Roman" w:hAnsi="Times New Roman"/>
          <w:spacing w:val="-2"/>
          <w:sz w:val="24"/>
          <w:szCs w:val="24"/>
        </w:rPr>
        <w:t>п</w:t>
      </w:r>
      <w:r w:rsidRPr="008E61E8">
        <w:rPr>
          <w:rFonts w:ascii="Times New Roman" w:hAnsi="Times New Roman"/>
          <w:sz w:val="24"/>
          <w:szCs w:val="24"/>
        </w:rPr>
        <w:t>ълн</w:t>
      </w:r>
      <w:r w:rsidRPr="008E61E8">
        <w:rPr>
          <w:rFonts w:ascii="Times New Roman" w:hAnsi="Times New Roman"/>
          <w:spacing w:val="-1"/>
          <w:sz w:val="24"/>
          <w:szCs w:val="24"/>
        </w:rPr>
        <w:t>е</w:t>
      </w:r>
      <w:r w:rsidRPr="008E61E8">
        <w:rPr>
          <w:rFonts w:ascii="Times New Roman" w:hAnsi="Times New Roman"/>
          <w:spacing w:val="-2"/>
          <w:sz w:val="24"/>
          <w:szCs w:val="24"/>
        </w:rPr>
        <w:t>н</w:t>
      </w:r>
      <w:r w:rsidRPr="008E61E8">
        <w:rPr>
          <w:rFonts w:ascii="Times New Roman" w:hAnsi="Times New Roman"/>
          <w:sz w:val="24"/>
          <w:szCs w:val="24"/>
        </w:rPr>
        <w:t>ие</w:t>
      </w:r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61E8">
        <w:rPr>
          <w:rFonts w:ascii="Times New Roman" w:hAnsi="Times New Roman"/>
          <w:sz w:val="24"/>
          <w:szCs w:val="24"/>
        </w:rPr>
        <w:t>на</w:t>
      </w:r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61E8">
        <w:rPr>
          <w:rFonts w:ascii="Times New Roman" w:hAnsi="Times New Roman"/>
          <w:sz w:val="24"/>
          <w:szCs w:val="24"/>
        </w:rPr>
        <w:t>об</w:t>
      </w:r>
      <w:r w:rsidRPr="008E61E8">
        <w:rPr>
          <w:rFonts w:ascii="Times New Roman" w:hAnsi="Times New Roman"/>
          <w:spacing w:val="-3"/>
          <w:sz w:val="24"/>
          <w:szCs w:val="24"/>
        </w:rPr>
        <w:t>щ</w:t>
      </w:r>
      <w:r w:rsidRPr="008E61E8">
        <w:rPr>
          <w:rFonts w:ascii="Times New Roman" w:hAnsi="Times New Roman"/>
          <w:spacing w:val="-1"/>
          <w:sz w:val="24"/>
          <w:szCs w:val="24"/>
        </w:rPr>
        <w:t>ес</w:t>
      </w:r>
      <w:r w:rsidRPr="008E61E8">
        <w:rPr>
          <w:rFonts w:ascii="Times New Roman" w:hAnsi="Times New Roman"/>
          <w:sz w:val="24"/>
          <w:szCs w:val="24"/>
        </w:rPr>
        <w:t>тв</w:t>
      </w:r>
      <w:r w:rsidRPr="008E61E8">
        <w:rPr>
          <w:rFonts w:ascii="Times New Roman" w:hAnsi="Times New Roman"/>
          <w:spacing w:val="-2"/>
          <w:sz w:val="24"/>
          <w:szCs w:val="24"/>
        </w:rPr>
        <w:t>е</w:t>
      </w:r>
      <w:r w:rsidRPr="008E61E8">
        <w:rPr>
          <w:rFonts w:ascii="Times New Roman" w:hAnsi="Times New Roman"/>
          <w:sz w:val="24"/>
          <w:szCs w:val="24"/>
        </w:rPr>
        <w:t>на</w:t>
      </w:r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61E8">
        <w:rPr>
          <w:rFonts w:ascii="Times New Roman" w:hAnsi="Times New Roman"/>
          <w:sz w:val="24"/>
          <w:szCs w:val="24"/>
        </w:rPr>
        <w:t>поръ</w:t>
      </w:r>
      <w:r w:rsidRPr="008E61E8">
        <w:rPr>
          <w:rFonts w:ascii="Times New Roman" w:hAnsi="Times New Roman"/>
          <w:spacing w:val="-1"/>
          <w:sz w:val="24"/>
          <w:szCs w:val="24"/>
        </w:rPr>
        <w:t>ч</w:t>
      </w:r>
      <w:r w:rsidRPr="008E61E8">
        <w:rPr>
          <w:rFonts w:ascii="Times New Roman" w:hAnsi="Times New Roman"/>
          <w:sz w:val="24"/>
          <w:szCs w:val="24"/>
        </w:rPr>
        <w:t>ка</w:t>
      </w:r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61E8">
        <w:rPr>
          <w:rFonts w:ascii="Times New Roman" w:hAnsi="Times New Roman"/>
          <w:sz w:val="24"/>
          <w:szCs w:val="24"/>
        </w:rPr>
        <w:t>с</w:t>
      </w:r>
      <w:r w:rsidRPr="008E61E8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8E61E8">
        <w:rPr>
          <w:rFonts w:ascii="Times New Roman" w:hAnsi="Times New Roman"/>
          <w:sz w:val="24"/>
          <w:szCs w:val="24"/>
        </w:rPr>
        <w:t>пр</w:t>
      </w:r>
      <w:r w:rsidRPr="008E61E8">
        <w:rPr>
          <w:rFonts w:ascii="Times New Roman" w:hAnsi="Times New Roman"/>
          <w:spacing w:val="-1"/>
          <w:sz w:val="24"/>
          <w:szCs w:val="24"/>
        </w:rPr>
        <w:t>е</w:t>
      </w:r>
      <w:r w:rsidRPr="008E61E8">
        <w:rPr>
          <w:rFonts w:ascii="Times New Roman" w:hAnsi="Times New Roman"/>
          <w:spacing w:val="2"/>
          <w:sz w:val="24"/>
          <w:szCs w:val="24"/>
        </w:rPr>
        <w:t>д</w:t>
      </w:r>
      <w:r w:rsidRPr="008E61E8">
        <w:rPr>
          <w:rFonts w:ascii="Times New Roman" w:hAnsi="Times New Roman"/>
          <w:spacing w:val="-1"/>
          <w:sz w:val="24"/>
          <w:szCs w:val="24"/>
        </w:rPr>
        <w:t>ме</w:t>
      </w:r>
      <w:r w:rsidRPr="008E61E8">
        <w:rPr>
          <w:rFonts w:ascii="Times New Roman" w:hAnsi="Times New Roman"/>
          <w:sz w:val="24"/>
          <w:szCs w:val="24"/>
        </w:rPr>
        <w:t>т</w:t>
      </w:r>
      <w:r w:rsidRPr="000531CD">
        <w:t xml:space="preserve"> </w:t>
      </w:r>
      <w:r w:rsidRPr="00F8579F">
        <w:rPr>
          <w:rFonts w:ascii="Times New Roman" w:hAnsi="Times New Roman"/>
          <w:b/>
          <w:color w:val="000000"/>
          <w:sz w:val="24"/>
          <w:szCs w:val="24"/>
          <w:lang w:val="bg-BG"/>
        </w:rPr>
        <w:t>“</w:t>
      </w:r>
      <w:r w:rsidRPr="00F8579F">
        <w:rPr>
          <w:rFonts w:ascii="Times New Roman" w:hAnsi="Times New Roman"/>
          <w:b/>
          <w:color w:val="000000"/>
          <w:sz w:val="24"/>
          <w:szCs w:val="24"/>
        </w:rPr>
        <w:t xml:space="preserve">Доставка на </w:t>
      </w:r>
      <w:r w:rsidRPr="00F8579F">
        <w:rPr>
          <w:rFonts w:ascii="Times New Roman" w:hAnsi="Times New Roman"/>
          <w:b/>
          <w:color w:val="000000"/>
          <w:sz w:val="24"/>
          <w:szCs w:val="24"/>
          <w:lang w:val="bg-BG"/>
        </w:rPr>
        <w:t xml:space="preserve">25 тона тежко гориво </w:t>
      </w:r>
      <w:r w:rsidRPr="00F8579F">
        <w:rPr>
          <w:rFonts w:ascii="Times New Roman" w:hAnsi="Times New Roman"/>
          <w:b/>
          <w:color w:val="000000"/>
          <w:sz w:val="24"/>
          <w:szCs w:val="24"/>
        </w:rPr>
        <w:t>за отопление за отоплителен сезон 20</w:t>
      </w:r>
      <w:r w:rsidRPr="00F8579F">
        <w:rPr>
          <w:rFonts w:ascii="Times New Roman" w:hAnsi="Times New Roman"/>
          <w:b/>
          <w:color w:val="000000"/>
          <w:sz w:val="24"/>
          <w:szCs w:val="24"/>
          <w:lang w:val="bg-BG"/>
        </w:rPr>
        <w:t>19</w:t>
      </w:r>
      <w:r w:rsidRPr="00F8579F">
        <w:rPr>
          <w:rFonts w:ascii="Times New Roman" w:hAnsi="Times New Roman"/>
          <w:b/>
          <w:color w:val="000000"/>
          <w:sz w:val="24"/>
          <w:szCs w:val="24"/>
        </w:rPr>
        <w:t xml:space="preserve"> година за ПУ „ПАИСИЙ ХИЛЕНДАРСКИ“-гр.Пловдив</w:t>
      </w:r>
      <w:r w:rsidRPr="00F8579F">
        <w:rPr>
          <w:rFonts w:ascii="Times New Roman" w:hAnsi="Times New Roman"/>
          <w:b/>
          <w:color w:val="000000"/>
          <w:sz w:val="24"/>
          <w:szCs w:val="24"/>
          <w:lang w:val="bg-BG"/>
        </w:rPr>
        <w:t>“.</w:t>
      </w:r>
    </w:p>
    <w:p w:rsidR="00E06B8F" w:rsidRPr="000531CD" w:rsidRDefault="00E06B8F" w:rsidP="00EB4921">
      <w:pPr>
        <w:pStyle w:val="BodyText"/>
        <w:numPr>
          <w:ilvl w:val="0"/>
          <w:numId w:val="1"/>
        </w:numPr>
        <w:tabs>
          <w:tab w:val="left" w:pos="838"/>
        </w:tabs>
        <w:ind w:left="838" w:hanging="240"/>
      </w:pPr>
      <w:r w:rsidRPr="000531CD">
        <w:t>Д</w:t>
      </w:r>
      <w:r w:rsidRPr="000531CD">
        <w:rPr>
          <w:spacing w:val="-2"/>
        </w:rPr>
        <w:t>е</w:t>
      </w:r>
      <w:r w:rsidRPr="000531CD">
        <w:t>йно</w:t>
      </w:r>
      <w:r w:rsidRPr="000531CD">
        <w:rPr>
          <w:spacing w:val="-1"/>
        </w:rPr>
        <w:t>с</w:t>
      </w:r>
      <w:r w:rsidRPr="000531CD">
        <w:t>тит</w:t>
      </w:r>
      <w:r w:rsidRPr="000531CD">
        <w:rPr>
          <w:spacing w:val="-1"/>
        </w:rPr>
        <w:t>е</w:t>
      </w:r>
      <w:r w:rsidRPr="000531CD">
        <w:t>, к</w:t>
      </w:r>
      <w:r w:rsidRPr="000531CD">
        <w:rPr>
          <w:spacing w:val="-3"/>
        </w:rPr>
        <w:t>о</w:t>
      </w:r>
      <w:r w:rsidRPr="000531CD">
        <w:t xml:space="preserve">ито </w:t>
      </w:r>
      <w:r w:rsidRPr="000531CD">
        <w:rPr>
          <w:spacing w:val="-3"/>
        </w:rPr>
        <w:t>щ</w:t>
      </w:r>
      <w:r w:rsidRPr="000531CD">
        <w:t>е</w:t>
      </w:r>
      <w:r w:rsidRPr="000531CD">
        <w:rPr>
          <w:spacing w:val="-1"/>
        </w:rPr>
        <w:t xml:space="preserve"> </w:t>
      </w:r>
      <w:r w:rsidRPr="000531CD">
        <w:t>изпъ</w:t>
      </w:r>
      <w:r w:rsidRPr="000531CD">
        <w:rPr>
          <w:spacing w:val="-2"/>
        </w:rPr>
        <w:t>л</w:t>
      </w:r>
      <w:r w:rsidRPr="000531CD">
        <w:t>няв</w:t>
      </w:r>
      <w:r w:rsidRPr="000531CD">
        <w:rPr>
          <w:spacing w:val="-2"/>
        </w:rPr>
        <w:t>а</w:t>
      </w:r>
      <w:r w:rsidRPr="000531CD">
        <w:rPr>
          <w:spacing w:val="-1"/>
        </w:rPr>
        <w:t>м</w:t>
      </w:r>
      <w:r w:rsidRPr="000531CD">
        <w:t>е</w:t>
      </w:r>
      <w:r w:rsidRPr="000531CD">
        <w:rPr>
          <w:spacing w:val="-1"/>
        </w:rPr>
        <w:t xml:space="preserve"> </w:t>
      </w:r>
      <w:r w:rsidRPr="000531CD">
        <w:t>к</w:t>
      </w:r>
      <w:r w:rsidRPr="000531CD">
        <w:rPr>
          <w:spacing w:val="-1"/>
        </w:rPr>
        <w:t>а</w:t>
      </w:r>
      <w:r w:rsidRPr="000531CD">
        <w:t>то по</w:t>
      </w:r>
      <w:r w:rsidRPr="000531CD">
        <w:rPr>
          <w:spacing w:val="-3"/>
        </w:rPr>
        <w:t>д</w:t>
      </w:r>
      <w:r w:rsidRPr="000531CD">
        <w:t>из</w:t>
      </w:r>
      <w:r w:rsidRPr="000531CD">
        <w:rPr>
          <w:spacing w:val="-2"/>
        </w:rPr>
        <w:t>п</w:t>
      </w:r>
      <w:r w:rsidRPr="000531CD">
        <w:t>ъл</w:t>
      </w:r>
      <w:r w:rsidRPr="000531CD">
        <w:rPr>
          <w:spacing w:val="-2"/>
        </w:rPr>
        <w:t>н</w:t>
      </w:r>
      <w:r w:rsidRPr="000531CD">
        <w:t>ит</w:t>
      </w:r>
      <w:r w:rsidRPr="000531CD">
        <w:rPr>
          <w:spacing w:val="-1"/>
        </w:rPr>
        <w:t>е</w:t>
      </w:r>
      <w:r w:rsidRPr="000531CD">
        <w:t xml:space="preserve">л, </w:t>
      </w:r>
      <w:r w:rsidRPr="000531CD">
        <w:rPr>
          <w:spacing w:val="-1"/>
        </w:rPr>
        <w:t>са</w:t>
      </w:r>
      <w:r w:rsidRPr="000531CD">
        <w:t>:</w:t>
      </w:r>
    </w:p>
    <w:p w:rsidR="00E06B8F" w:rsidRPr="000531CD" w:rsidRDefault="00E06B8F" w:rsidP="00EB4921">
      <w:pPr>
        <w:spacing w:before="16" w:line="260" w:lineRule="exact"/>
        <w:rPr>
          <w:sz w:val="26"/>
          <w:szCs w:val="26"/>
          <w:lang w:val="bg-BG"/>
        </w:rPr>
      </w:pPr>
    </w:p>
    <w:p w:rsidR="00E06B8F" w:rsidRPr="000531CD" w:rsidRDefault="00E06B8F" w:rsidP="00EB4921">
      <w:pPr>
        <w:pStyle w:val="BodyText"/>
        <w:ind w:right="586"/>
        <w:jc w:val="both"/>
      </w:pPr>
      <w:r w:rsidRPr="000531CD">
        <w:t>.........................................................................................................................................................</w:t>
      </w:r>
    </w:p>
    <w:p w:rsidR="00E06B8F" w:rsidRPr="000531CD" w:rsidRDefault="00E06B8F" w:rsidP="00EB4921">
      <w:pPr>
        <w:ind w:left="121" w:right="127"/>
        <w:jc w:val="center"/>
        <w:rPr>
          <w:rFonts w:ascii="Times New Roman" w:hAnsi="Times New Roman"/>
          <w:sz w:val="24"/>
          <w:szCs w:val="24"/>
          <w:lang w:val="bg-BG"/>
        </w:rPr>
      </w:pPr>
      <w:r w:rsidRPr="000531CD">
        <w:rPr>
          <w:rFonts w:ascii="Times New Roman" w:hAnsi="Times New Roman"/>
          <w:i/>
          <w:spacing w:val="-4"/>
          <w:sz w:val="24"/>
          <w:szCs w:val="24"/>
          <w:lang w:val="bg-BG"/>
        </w:rPr>
        <w:t>(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и</w:t>
      </w:r>
      <w:r w:rsidRPr="000531CD">
        <w:rPr>
          <w:rFonts w:ascii="Times New Roman" w:hAnsi="Times New Roman"/>
          <w:i/>
          <w:spacing w:val="2"/>
          <w:sz w:val="24"/>
          <w:szCs w:val="24"/>
          <w:lang w:val="bg-BG"/>
        </w:rPr>
        <w:t>з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роя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ат се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ко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н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кре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ните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ча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ти от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пр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дм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та на об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с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в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ната </w:t>
      </w:r>
      <w:r w:rsidRPr="000531CD">
        <w:rPr>
          <w:rFonts w:ascii="Times New Roman" w:hAnsi="Times New Roman"/>
          <w:i/>
          <w:spacing w:val="1"/>
          <w:sz w:val="24"/>
          <w:szCs w:val="24"/>
          <w:lang w:val="bg-BG"/>
        </w:rPr>
        <w:t>п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 xml:space="preserve">оръчка, които 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щ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 xml:space="preserve"> б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ъдат изпълн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 от подизпъ</w:t>
      </w:r>
      <w:r w:rsidRPr="000531CD">
        <w:rPr>
          <w:rFonts w:ascii="Times New Roman" w:hAnsi="Times New Roman"/>
          <w:i/>
          <w:spacing w:val="-1"/>
          <w:sz w:val="24"/>
          <w:szCs w:val="24"/>
          <w:lang w:val="bg-BG"/>
        </w:rPr>
        <w:t>л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нит</w:t>
      </w:r>
      <w:r w:rsidRPr="000531CD">
        <w:rPr>
          <w:rFonts w:ascii="Times New Roman" w:hAnsi="Times New Roman"/>
          <w:i/>
          <w:spacing w:val="-2"/>
          <w:sz w:val="24"/>
          <w:szCs w:val="24"/>
          <w:lang w:val="bg-BG"/>
        </w:rPr>
        <w:t>е</w:t>
      </w:r>
      <w:r w:rsidRPr="000531CD">
        <w:rPr>
          <w:rFonts w:ascii="Times New Roman" w:hAnsi="Times New Roman"/>
          <w:i/>
          <w:sz w:val="24"/>
          <w:szCs w:val="24"/>
          <w:lang w:val="bg-BG"/>
        </w:rPr>
        <w:t>ля)</w:t>
      </w:r>
    </w:p>
    <w:p w:rsidR="00E06B8F" w:rsidRPr="000531CD" w:rsidRDefault="00E06B8F" w:rsidP="00EB4921">
      <w:pPr>
        <w:pStyle w:val="BodyText"/>
        <w:numPr>
          <w:ilvl w:val="0"/>
          <w:numId w:val="1"/>
        </w:numPr>
        <w:tabs>
          <w:tab w:val="left" w:pos="853"/>
        </w:tabs>
        <w:spacing w:line="275" w:lineRule="exact"/>
        <w:ind w:left="853" w:hanging="255"/>
      </w:pPr>
      <w:r w:rsidRPr="000531CD">
        <w:t>З</w:t>
      </w:r>
      <w:r w:rsidRPr="000531CD">
        <w:rPr>
          <w:spacing w:val="-2"/>
        </w:rPr>
        <w:t>а</w:t>
      </w:r>
      <w:r w:rsidRPr="000531CD">
        <w:t>позн</w:t>
      </w:r>
      <w:r w:rsidRPr="000531CD">
        <w:rPr>
          <w:spacing w:val="-1"/>
        </w:rPr>
        <w:t>а</w:t>
      </w:r>
      <w:r w:rsidRPr="000531CD">
        <w:t>ти</w:t>
      </w:r>
      <w:r w:rsidRPr="000531CD">
        <w:rPr>
          <w:spacing w:val="12"/>
        </w:rPr>
        <w:t xml:space="preserve"> </w:t>
      </w:r>
      <w:r w:rsidRPr="000531CD">
        <w:rPr>
          <w:spacing w:val="-1"/>
        </w:rPr>
        <w:t>см</w:t>
      </w:r>
      <w:r w:rsidRPr="000531CD">
        <w:t>е</w:t>
      </w:r>
      <w:r w:rsidRPr="000531CD">
        <w:rPr>
          <w:spacing w:val="13"/>
        </w:rPr>
        <w:t xml:space="preserve"> </w:t>
      </w:r>
      <w:r w:rsidRPr="000531CD">
        <w:t>с</w:t>
      </w:r>
      <w:r w:rsidRPr="000531CD">
        <w:rPr>
          <w:spacing w:val="13"/>
        </w:rPr>
        <w:t xml:space="preserve"> </w:t>
      </w:r>
      <w:r w:rsidRPr="000531CD">
        <w:t>р</w:t>
      </w:r>
      <w:r w:rsidRPr="000531CD">
        <w:rPr>
          <w:spacing w:val="-1"/>
        </w:rPr>
        <w:t>а</w:t>
      </w:r>
      <w:r w:rsidRPr="000531CD">
        <w:t>зпор</w:t>
      </w:r>
      <w:r w:rsidRPr="000531CD">
        <w:rPr>
          <w:spacing w:val="-1"/>
        </w:rPr>
        <w:t>е</w:t>
      </w:r>
      <w:r w:rsidRPr="000531CD">
        <w:t>дбата</w:t>
      </w:r>
      <w:r w:rsidRPr="000531CD">
        <w:rPr>
          <w:spacing w:val="13"/>
        </w:rPr>
        <w:t xml:space="preserve"> </w:t>
      </w:r>
      <w:r w:rsidRPr="000531CD">
        <w:t>на</w:t>
      </w:r>
      <w:r w:rsidRPr="000531CD">
        <w:rPr>
          <w:spacing w:val="13"/>
        </w:rPr>
        <w:t xml:space="preserve"> </w:t>
      </w:r>
      <w:r w:rsidRPr="000531CD">
        <w:rPr>
          <w:spacing w:val="-1"/>
        </w:rPr>
        <w:t>ч</w:t>
      </w:r>
      <w:r w:rsidRPr="000531CD">
        <w:t>л.</w:t>
      </w:r>
      <w:r w:rsidRPr="000531CD">
        <w:rPr>
          <w:spacing w:val="18"/>
        </w:rPr>
        <w:t xml:space="preserve"> </w:t>
      </w:r>
      <w:r w:rsidRPr="000531CD">
        <w:t>101</w:t>
      </w:r>
      <w:r w:rsidRPr="000531CD">
        <w:rPr>
          <w:spacing w:val="14"/>
        </w:rPr>
        <w:t xml:space="preserve"> </w:t>
      </w:r>
      <w:r w:rsidRPr="000531CD">
        <w:rPr>
          <w:spacing w:val="-1"/>
        </w:rPr>
        <w:t>а</w:t>
      </w:r>
      <w:r w:rsidRPr="000531CD">
        <w:t>л.</w:t>
      </w:r>
      <w:r w:rsidRPr="000531CD">
        <w:rPr>
          <w:spacing w:val="17"/>
        </w:rPr>
        <w:t xml:space="preserve"> </w:t>
      </w:r>
      <w:r w:rsidRPr="000531CD">
        <w:t>9</w:t>
      </w:r>
      <w:r w:rsidRPr="000531CD">
        <w:rPr>
          <w:spacing w:val="14"/>
        </w:rPr>
        <w:t xml:space="preserve"> </w:t>
      </w:r>
      <w:r w:rsidRPr="000531CD">
        <w:t>от</w:t>
      </w:r>
      <w:r w:rsidRPr="000531CD">
        <w:rPr>
          <w:spacing w:val="14"/>
        </w:rPr>
        <w:t xml:space="preserve"> </w:t>
      </w:r>
      <w:r w:rsidRPr="000531CD">
        <w:t>З</w:t>
      </w:r>
      <w:r w:rsidRPr="000531CD">
        <w:rPr>
          <w:spacing w:val="-2"/>
        </w:rPr>
        <w:t>а</w:t>
      </w:r>
      <w:r w:rsidRPr="000531CD">
        <w:t>кона</w:t>
      </w:r>
      <w:r w:rsidRPr="000531CD">
        <w:rPr>
          <w:spacing w:val="13"/>
        </w:rPr>
        <w:t xml:space="preserve"> </w:t>
      </w:r>
      <w:r w:rsidRPr="000531CD">
        <w:t>за</w:t>
      </w:r>
      <w:r w:rsidRPr="000531CD">
        <w:rPr>
          <w:spacing w:val="13"/>
        </w:rPr>
        <w:t xml:space="preserve"> </w:t>
      </w:r>
      <w:r w:rsidRPr="000531CD">
        <w:t>общ</w:t>
      </w:r>
      <w:r w:rsidRPr="000531CD">
        <w:rPr>
          <w:spacing w:val="-1"/>
        </w:rPr>
        <w:t>ес</w:t>
      </w:r>
      <w:r w:rsidRPr="000531CD">
        <w:rPr>
          <w:spacing w:val="-2"/>
        </w:rPr>
        <w:t>т</w:t>
      </w:r>
      <w:r w:rsidRPr="000531CD">
        <w:t>в</w:t>
      </w:r>
      <w:r w:rsidRPr="000531CD">
        <w:rPr>
          <w:spacing w:val="-2"/>
        </w:rPr>
        <w:t>е</w:t>
      </w:r>
      <w:r w:rsidRPr="000531CD">
        <w:t>ните</w:t>
      </w:r>
      <w:r w:rsidRPr="000531CD">
        <w:rPr>
          <w:spacing w:val="13"/>
        </w:rPr>
        <w:t xml:space="preserve"> </w:t>
      </w:r>
      <w:r w:rsidRPr="000531CD">
        <w:t>по</w:t>
      </w:r>
      <w:r w:rsidRPr="000531CD">
        <w:rPr>
          <w:spacing w:val="3"/>
        </w:rPr>
        <w:t>р</w:t>
      </w:r>
      <w:r w:rsidRPr="000531CD">
        <w:t>ъч</w:t>
      </w:r>
      <w:r w:rsidRPr="000531CD">
        <w:rPr>
          <w:spacing w:val="-2"/>
        </w:rPr>
        <w:t>к</w:t>
      </w:r>
      <w:r w:rsidRPr="000531CD">
        <w:t>и,</w:t>
      </w:r>
      <w:r w:rsidRPr="000531CD">
        <w:rPr>
          <w:spacing w:val="14"/>
        </w:rPr>
        <w:t xml:space="preserve"> </w:t>
      </w:r>
      <w:r w:rsidRPr="000531CD">
        <w:rPr>
          <w:spacing w:val="-1"/>
        </w:rPr>
        <w:t>ч</w:t>
      </w:r>
      <w:r w:rsidRPr="000531CD">
        <w:t>е</w:t>
      </w:r>
    </w:p>
    <w:p w:rsidR="00E06B8F" w:rsidRPr="000531CD" w:rsidRDefault="00E06B8F" w:rsidP="00EB4921">
      <w:pPr>
        <w:spacing w:line="275" w:lineRule="exact"/>
        <w:rPr>
          <w:lang w:val="bg-BG"/>
        </w:rPr>
        <w:sectPr w:rsidR="00E06B8F" w:rsidRPr="000531CD">
          <w:pgSz w:w="11907" w:h="16840"/>
          <w:pgMar w:top="1320" w:right="720" w:bottom="720" w:left="1300" w:header="0" w:footer="522" w:gutter="0"/>
          <w:cols w:space="708"/>
        </w:sectPr>
      </w:pPr>
    </w:p>
    <w:p w:rsidR="00E06B8F" w:rsidRPr="000531CD" w:rsidRDefault="00E06B8F" w:rsidP="00EB4921">
      <w:pPr>
        <w:pStyle w:val="BodyText"/>
        <w:spacing w:before="72"/>
        <w:ind w:right="121"/>
        <w:jc w:val="both"/>
      </w:pPr>
      <w:r w:rsidRPr="000531CD">
        <w:t>з</w:t>
      </w:r>
      <w:r w:rsidRPr="000531CD">
        <w:rPr>
          <w:spacing w:val="-1"/>
        </w:rPr>
        <w:t>а</w:t>
      </w:r>
      <w:r w:rsidRPr="000531CD">
        <w:t>явя</w:t>
      </w:r>
      <w:r w:rsidRPr="000531CD">
        <w:rPr>
          <w:spacing w:val="-1"/>
        </w:rPr>
        <w:t>ва</w:t>
      </w:r>
      <w:r w:rsidRPr="000531CD">
        <w:t>йки</w:t>
      </w:r>
      <w:r w:rsidRPr="000531CD">
        <w:rPr>
          <w:spacing w:val="3"/>
        </w:rPr>
        <w:t xml:space="preserve"> </w:t>
      </w:r>
      <w:r w:rsidRPr="000531CD">
        <w:t>ж</w:t>
      </w:r>
      <w:r w:rsidRPr="000531CD">
        <w:rPr>
          <w:spacing w:val="-2"/>
        </w:rPr>
        <w:t>е</w:t>
      </w:r>
      <w:r w:rsidRPr="000531CD">
        <w:t>л</w:t>
      </w:r>
      <w:r w:rsidRPr="000531CD">
        <w:rPr>
          <w:spacing w:val="-1"/>
        </w:rPr>
        <w:t>а</w:t>
      </w:r>
      <w:r w:rsidRPr="000531CD">
        <w:t>ни</w:t>
      </w:r>
      <w:r w:rsidRPr="000531CD">
        <w:rPr>
          <w:spacing w:val="-1"/>
        </w:rPr>
        <w:t>е</w:t>
      </w:r>
      <w:r w:rsidRPr="000531CD">
        <w:t>то</w:t>
      </w:r>
      <w:r w:rsidRPr="000531CD">
        <w:rPr>
          <w:spacing w:val="2"/>
        </w:rPr>
        <w:t xml:space="preserve"> </w:t>
      </w:r>
      <w:r w:rsidRPr="000531CD">
        <w:rPr>
          <w:spacing w:val="-4"/>
        </w:rPr>
        <w:t>с</w:t>
      </w:r>
      <w:r w:rsidRPr="000531CD">
        <w:t>и</w:t>
      </w:r>
      <w:r w:rsidRPr="000531CD">
        <w:rPr>
          <w:spacing w:val="3"/>
        </w:rPr>
        <w:t xml:space="preserve"> </w:t>
      </w:r>
      <w:r w:rsidRPr="000531CD">
        <w:t>да</w:t>
      </w:r>
      <w:r w:rsidRPr="000531CD">
        <w:rPr>
          <w:spacing w:val="1"/>
        </w:rPr>
        <w:t xml:space="preserve"> </w:t>
      </w:r>
      <w:r w:rsidRPr="000531CD">
        <w:t>бъд</w:t>
      </w:r>
      <w:r w:rsidRPr="000531CD">
        <w:rPr>
          <w:spacing w:val="-1"/>
        </w:rPr>
        <w:t>е</w:t>
      </w:r>
      <w:r w:rsidRPr="000531CD">
        <w:t>м</w:t>
      </w:r>
      <w:r w:rsidRPr="000531CD">
        <w:rPr>
          <w:spacing w:val="-1"/>
        </w:rPr>
        <w:t xml:space="preserve"> </w:t>
      </w:r>
      <w:r w:rsidRPr="000531CD">
        <w:t>под</w:t>
      </w:r>
      <w:r w:rsidRPr="000531CD">
        <w:rPr>
          <w:spacing w:val="-1"/>
        </w:rPr>
        <w:t>и</w:t>
      </w:r>
      <w:r w:rsidRPr="000531CD">
        <w:t>зп</w:t>
      </w:r>
      <w:r w:rsidRPr="000531CD">
        <w:rPr>
          <w:spacing w:val="-2"/>
        </w:rPr>
        <w:t>ъ</w:t>
      </w:r>
      <w:r w:rsidRPr="000531CD">
        <w:t>л</w:t>
      </w:r>
      <w:r w:rsidRPr="000531CD">
        <w:rPr>
          <w:spacing w:val="-1"/>
        </w:rPr>
        <w:t>н</w:t>
      </w:r>
      <w:r w:rsidRPr="000531CD">
        <w:rPr>
          <w:spacing w:val="-2"/>
        </w:rPr>
        <w:t>и</w:t>
      </w:r>
      <w:r w:rsidRPr="000531CD">
        <w:t>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2"/>
        </w:rPr>
        <w:t xml:space="preserve"> </w:t>
      </w:r>
      <w:r w:rsidRPr="000531CD">
        <w:t>в</w:t>
      </w:r>
      <w:r w:rsidRPr="000531CD">
        <w:rPr>
          <w:spacing w:val="1"/>
        </w:rPr>
        <w:t xml:space="preserve"> </w:t>
      </w:r>
      <w:r w:rsidRPr="000531CD">
        <w:t>офертата</w:t>
      </w:r>
      <w:r w:rsidRPr="000531CD">
        <w:rPr>
          <w:spacing w:val="1"/>
        </w:rPr>
        <w:t xml:space="preserve"> </w:t>
      </w:r>
      <w:r w:rsidRPr="000531CD">
        <w:t>на</w:t>
      </w:r>
      <w:r w:rsidRPr="000531CD">
        <w:rPr>
          <w:spacing w:val="1"/>
        </w:rPr>
        <w:t xml:space="preserve"> </w:t>
      </w:r>
      <w:r w:rsidRPr="000531CD">
        <w:t>по</w:t>
      </w:r>
      <w:r w:rsidRPr="000531CD">
        <w:rPr>
          <w:spacing w:val="-1"/>
        </w:rPr>
        <w:t>с</w:t>
      </w:r>
      <w:r w:rsidRPr="000531CD">
        <w:t>о</w:t>
      </w:r>
      <w:r w:rsidRPr="000531CD">
        <w:rPr>
          <w:spacing w:val="-4"/>
        </w:rPr>
        <w:t>ч</w:t>
      </w:r>
      <w:r w:rsidRPr="000531CD">
        <w:rPr>
          <w:spacing w:val="-1"/>
        </w:rPr>
        <w:t>е</w:t>
      </w:r>
      <w:r w:rsidRPr="000531CD">
        <w:t>ния</w:t>
      </w:r>
      <w:r w:rsidRPr="000531CD">
        <w:rPr>
          <w:spacing w:val="2"/>
        </w:rPr>
        <w:t xml:space="preserve"> </w:t>
      </w:r>
      <w:r w:rsidRPr="000531CD">
        <w:t>п</w:t>
      </w:r>
      <w:r w:rsidRPr="000531CD">
        <w:rPr>
          <w:spacing w:val="8"/>
        </w:rPr>
        <w:t>о</w:t>
      </w:r>
      <w:r w:rsidRPr="000531CD">
        <w:rPr>
          <w:spacing w:val="-1"/>
        </w:rPr>
        <w:t>-</w:t>
      </w:r>
      <w:r w:rsidRPr="000531CD">
        <w:t>горе</w:t>
      </w:r>
      <w:r w:rsidRPr="000531CD">
        <w:rPr>
          <w:spacing w:val="3"/>
        </w:rPr>
        <w:t xml:space="preserve"> </w:t>
      </w:r>
      <w:r w:rsidRPr="000531CD">
        <w:rPr>
          <w:spacing w:val="-8"/>
        </w:rPr>
        <w:t>у</w:t>
      </w:r>
      <w:r w:rsidRPr="000531CD">
        <w:rPr>
          <w:spacing w:val="1"/>
        </w:rPr>
        <w:t>ч</w:t>
      </w:r>
      <w:r w:rsidRPr="000531CD">
        <w:rPr>
          <w:spacing w:val="-1"/>
        </w:rPr>
        <w:t>ас</w:t>
      </w:r>
      <w:r w:rsidRPr="000531CD">
        <w:t>тник, ня</w:t>
      </w:r>
      <w:r w:rsidRPr="000531CD">
        <w:rPr>
          <w:spacing w:val="-1"/>
        </w:rPr>
        <w:t>мам</w:t>
      </w:r>
      <w:r w:rsidRPr="000531CD">
        <w:t>е</w:t>
      </w:r>
      <w:r w:rsidRPr="000531CD">
        <w:rPr>
          <w:spacing w:val="15"/>
        </w:rPr>
        <w:t xml:space="preserve"> </w:t>
      </w:r>
      <w:r w:rsidRPr="000531CD">
        <w:t>пр</w:t>
      </w:r>
      <w:r w:rsidRPr="000531CD">
        <w:rPr>
          <w:spacing w:val="-1"/>
        </w:rPr>
        <w:t>а</w:t>
      </w:r>
      <w:r w:rsidRPr="000531CD">
        <w:t>во</w:t>
      </w:r>
      <w:r w:rsidRPr="000531CD">
        <w:rPr>
          <w:spacing w:val="18"/>
        </w:rPr>
        <w:t xml:space="preserve"> </w:t>
      </w:r>
      <w:r w:rsidRPr="000531CD">
        <w:t>да</w:t>
      </w:r>
      <w:r w:rsidRPr="000531CD">
        <w:rPr>
          <w:spacing w:val="18"/>
        </w:rPr>
        <w:t xml:space="preserve"> </w:t>
      </w:r>
      <w:r w:rsidRPr="000531CD">
        <w:rPr>
          <w:spacing w:val="-1"/>
        </w:rPr>
        <w:t>с</w:t>
      </w:r>
      <w:r w:rsidRPr="000531CD">
        <w:t>е</w:t>
      </w:r>
      <w:r w:rsidRPr="000531CD">
        <w:rPr>
          <w:spacing w:val="15"/>
        </w:rPr>
        <w:t xml:space="preserve"> </w:t>
      </w:r>
      <w:r w:rsidRPr="000531CD">
        <w:rPr>
          <w:spacing w:val="2"/>
        </w:rPr>
        <w:t>я</w:t>
      </w:r>
      <w:r w:rsidRPr="000531CD">
        <w:t>вим</w:t>
      </w:r>
      <w:r w:rsidRPr="000531CD">
        <w:rPr>
          <w:spacing w:val="15"/>
        </w:rPr>
        <w:t xml:space="preserve"> </w:t>
      </w:r>
      <w:r w:rsidRPr="000531CD">
        <w:t>к</w:t>
      </w:r>
      <w:r w:rsidRPr="000531CD">
        <w:rPr>
          <w:spacing w:val="-1"/>
        </w:rPr>
        <w:t>а</w:t>
      </w:r>
      <w:r w:rsidRPr="000531CD">
        <w:t>то</w:t>
      </w:r>
      <w:r w:rsidRPr="000531CD">
        <w:rPr>
          <w:spacing w:val="18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1"/>
        </w:rPr>
        <w:t>ч</w:t>
      </w:r>
      <w:r w:rsidRPr="000531CD">
        <w:rPr>
          <w:spacing w:val="-1"/>
        </w:rPr>
        <w:t>ас</w:t>
      </w:r>
      <w:r w:rsidRPr="000531CD">
        <w:t>тник</w:t>
      </w:r>
      <w:r w:rsidRPr="000531CD">
        <w:rPr>
          <w:spacing w:val="17"/>
        </w:rPr>
        <w:t xml:space="preserve"> </w:t>
      </w:r>
      <w:r w:rsidRPr="000531CD">
        <w:t>в</w:t>
      </w:r>
      <w:r w:rsidRPr="000531CD">
        <w:rPr>
          <w:spacing w:val="18"/>
        </w:rPr>
        <w:t xml:space="preserve"> </w:t>
      </w:r>
      <w:r w:rsidRPr="000531CD">
        <w:t>гор</w:t>
      </w:r>
      <w:r w:rsidRPr="000531CD">
        <w:rPr>
          <w:spacing w:val="-1"/>
        </w:rPr>
        <w:t>е</w:t>
      </w:r>
      <w:r w:rsidRPr="000531CD">
        <w:t>по</w:t>
      </w:r>
      <w:r w:rsidRPr="000531CD">
        <w:rPr>
          <w:spacing w:val="-1"/>
        </w:rPr>
        <w:t>с</w:t>
      </w:r>
      <w:r w:rsidRPr="000531CD">
        <w:t>о</w:t>
      </w:r>
      <w:r w:rsidRPr="000531CD">
        <w:rPr>
          <w:spacing w:val="-1"/>
        </w:rPr>
        <w:t>че</w:t>
      </w:r>
      <w:r w:rsidRPr="000531CD">
        <w:t>н</w:t>
      </w:r>
      <w:r w:rsidRPr="000531CD">
        <w:rPr>
          <w:spacing w:val="-1"/>
        </w:rPr>
        <w:t>а</w:t>
      </w:r>
      <w:r w:rsidRPr="000531CD">
        <w:t>та</w:t>
      </w:r>
      <w:r w:rsidRPr="000531CD">
        <w:rPr>
          <w:spacing w:val="15"/>
        </w:rPr>
        <w:t xml:space="preserve"> </w:t>
      </w:r>
      <w:r w:rsidRPr="000531CD">
        <w:t>проц</w:t>
      </w:r>
      <w:r w:rsidRPr="000531CD">
        <w:rPr>
          <w:spacing w:val="1"/>
        </w:rPr>
        <w:t>е</w:t>
      </w:r>
      <w:r w:rsidRPr="000531CD">
        <w:rPr>
          <w:spacing w:val="2"/>
        </w:rPr>
        <w:t>д</w:t>
      </w:r>
      <w:r w:rsidRPr="000531CD">
        <w:rPr>
          <w:spacing w:val="-5"/>
        </w:rPr>
        <w:t>у</w:t>
      </w:r>
      <w:r w:rsidRPr="000531CD">
        <w:t>ра</w:t>
      </w:r>
      <w:r w:rsidRPr="000531CD">
        <w:rPr>
          <w:spacing w:val="17"/>
        </w:rPr>
        <w:t xml:space="preserve"> </w:t>
      </w:r>
      <w:r w:rsidRPr="000531CD">
        <w:t>и</w:t>
      </w:r>
      <w:r w:rsidRPr="000531CD">
        <w:rPr>
          <w:spacing w:val="17"/>
        </w:rPr>
        <w:t xml:space="preserve"> </w:t>
      </w:r>
      <w:r w:rsidRPr="000531CD">
        <w:t>да</w:t>
      </w:r>
      <w:r w:rsidRPr="000531CD">
        <w:rPr>
          <w:spacing w:val="15"/>
        </w:rPr>
        <w:t xml:space="preserve"> </w:t>
      </w:r>
      <w:r w:rsidRPr="000531CD">
        <w:t>пр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1"/>
        </w:rPr>
        <w:t>а</w:t>
      </w:r>
      <w:r w:rsidRPr="000531CD">
        <w:t xml:space="preserve">вим </w:t>
      </w:r>
      <w:r w:rsidRPr="000531CD">
        <w:rPr>
          <w:spacing w:val="-1"/>
        </w:rPr>
        <w:t>сам</w:t>
      </w:r>
      <w:r w:rsidRPr="000531CD">
        <w:t>о</w:t>
      </w:r>
      <w:r w:rsidRPr="000531CD">
        <w:rPr>
          <w:spacing w:val="-1"/>
        </w:rPr>
        <w:t>с</w:t>
      </w:r>
      <w:r w:rsidRPr="000531CD">
        <w:t>тоятелна</w:t>
      </w:r>
      <w:r w:rsidRPr="000531CD">
        <w:rPr>
          <w:spacing w:val="-1"/>
        </w:rPr>
        <w:t xml:space="preserve"> </w:t>
      </w:r>
      <w:r w:rsidRPr="000531CD">
        <w:t>оферта.</w:t>
      </w:r>
    </w:p>
    <w:p w:rsidR="00E06B8F" w:rsidRPr="000531CD" w:rsidRDefault="00E06B8F" w:rsidP="00EB4921">
      <w:pPr>
        <w:pStyle w:val="BodyText"/>
        <w:numPr>
          <w:ilvl w:val="0"/>
          <w:numId w:val="1"/>
        </w:numPr>
        <w:tabs>
          <w:tab w:val="left" w:pos="721"/>
        </w:tabs>
        <w:spacing w:before="2" w:line="263" w:lineRule="auto"/>
        <w:ind w:right="125" w:firstLine="300"/>
        <w:jc w:val="both"/>
      </w:pPr>
      <w:r w:rsidRPr="000531CD">
        <w:t>За пр</w:t>
      </w:r>
      <w:r w:rsidRPr="000531CD">
        <w:rPr>
          <w:spacing w:val="-1"/>
        </w:rPr>
        <w:t>е</w:t>
      </w:r>
      <w:r w:rsidRPr="000531CD"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-1"/>
        </w:rPr>
        <w:t>а</w:t>
      </w:r>
      <w:r w:rsidRPr="000531CD">
        <w:t>вля</w:t>
      </w:r>
      <w:r w:rsidRPr="000531CD">
        <w:rPr>
          <w:spacing w:val="1"/>
        </w:rPr>
        <w:t>в</w:t>
      </w:r>
      <w:r w:rsidRPr="000531CD">
        <w:rPr>
          <w:spacing w:val="-1"/>
        </w:rPr>
        <w:t>а</w:t>
      </w:r>
      <w:r w:rsidRPr="000531CD">
        <w:t>ния</w:t>
      </w:r>
      <w:r w:rsidRPr="000531CD">
        <w:rPr>
          <w:spacing w:val="2"/>
        </w:rPr>
        <w:t xml:space="preserve"> </w:t>
      </w:r>
      <w:r w:rsidRPr="000531CD">
        <w:t>от</w:t>
      </w:r>
      <w:r w:rsidRPr="000531CD">
        <w:rPr>
          <w:spacing w:val="2"/>
        </w:rPr>
        <w:t xml:space="preserve"> </w:t>
      </w:r>
      <w:r w:rsidRPr="000531CD">
        <w:rPr>
          <w:spacing w:val="-1"/>
        </w:rPr>
        <w:t>ме</w:t>
      </w:r>
      <w:r w:rsidRPr="000531CD">
        <w:t>н</w:t>
      </w:r>
      <w:r w:rsidRPr="000531CD">
        <w:rPr>
          <w:spacing w:val="3"/>
        </w:rPr>
        <w:t xml:space="preserve"> </w:t>
      </w:r>
      <w:r w:rsidRPr="000531CD">
        <w:t>под</w:t>
      </w:r>
      <w:r w:rsidRPr="000531CD">
        <w:rPr>
          <w:spacing w:val="-1"/>
        </w:rPr>
        <w:t>и</w:t>
      </w:r>
      <w:r w:rsidRPr="000531CD">
        <w:t>з</w:t>
      </w:r>
      <w:r w:rsidRPr="000531CD">
        <w:rPr>
          <w:spacing w:val="-2"/>
        </w:rPr>
        <w:t>п</w:t>
      </w:r>
      <w:r w:rsidRPr="000531CD">
        <w:t>ъл</w:t>
      </w:r>
      <w:r w:rsidRPr="000531CD">
        <w:rPr>
          <w:spacing w:val="-2"/>
        </w:rPr>
        <w:t>ни</w:t>
      </w:r>
      <w:r w:rsidRPr="000531CD">
        <w:t>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2"/>
        </w:rPr>
        <w:t xml:space="preserve"> </w:t>
      </w:r>
      <w:r w:rsidRPr="000531CD">
        <w:t>не</w:t>
      </w:r>
      <w:r w:rsidRPr="000531CD">
        <w:rPr>
          <w:spacing w:val="1"/>
        </w:rPr>
        <w:t xml:space="preserve"> </w:t>
      </w:r>
      <w:r w:rsidRPr="000531CD">
        <w:rPr>
          <w:spacing w:val="-1"/>
        </w:rPr>
        <w:t>с</w:t>
      </w:r>
      <w:r w:rsidRPr="000531CD">
        <w:t>а</w:t>
      </w:r>
      <w:r w:rsidRPr="000531CD">
        <w:rPr>
          <w:spacing w:val="6"/>
        </w:rPr>
        <w:t xml:space="preserve"> </w:t>
      </w:r>
      <w:r w:rsidRPr="000531CD">
        <w:t>н</w:t>
      </w:r>
      <w:r w:rsidRPr="000531CD">
        <w:rPr>
          <w:spacing w:val="-1"/>
        </w:rPr>
        <w:t>а</w:t>
      </w:r>
      <w:r w:rsidRPr="000531CD">
        <w:t>л</w:t>
      </w:r>
      <w:r w:rsidRPr="000531CD">
        <w:rPr>
          <w:spacing w:val="1"/>
        </w:rPr>
        <w:t>и</w:t>
      </w:r>
      <w:r w:rsidRPr="000531CD">
        <w:t>це</w:t>
      </w:r>
      <w:r w:rsidRPr="000531CD">
        <w:rPr>
          <w:spacing w:val="3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1"/>
        </w:rPr>
        <w:t>с</w:t>
      </w:r>
      <w:r w:rsidRPr="000531CD">
        <w:t>л</w:t>
      </w:r>
      <w:r w:rsidRPr="000531CD">
        <w:rPr>
          <w:spacing w:val="2"/>
        </w:rPr>
        <w:t>о</w:t>
      </w:r>
      <w:r w:rsidRPr="000531CD">
        <w:t>вия,</w:t>
      </w:r>
      <w:r w:rsidRPr="000531CD">
        <w:rPr>
          <w:spacing w:val="2"/>
        </w:rPr>
        <w:t xml:space="preserve"> </w:t>
      </w:r>
      <w:r w:rsidRPr="000531CD">
        <w:t>въ</w:t>
      </w:r>
      <w:r w:rsidRPr="000531CD">
        <w:rPr>
          <w:spacing w:val="1"/>
        </w:rPr>
        <w:t>з</w:t>
      </w:r>
      <w:r w:rsidRPr="000531CD">
        <w:t>пр</w:t>
      </w:r>
      <w:r w:rsidRPr="000531CD">
        <w:rPr>
          <w:spacing w:val="-1"/>
        </w:rPr>
        <w:t>е</w:t>
      </w:r>
      <w:r w:rsidRPr="000531CD">
        <w:t>п</w:t>
      </w:r>
      <w:r w:rsidRPr="000531CD">
        <w:rPr>
          <w:spacing w:val="-3"/>
        </w:rPr>
        <w:t>я</w:t>
      </w:r>
      <w:r w:rsidRPr="000531CD">
        <w:t>т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а</w:t>
      </w:r>
      <w:r w:rsidRPr="000531CD">
        <w:t xml:space="preserve">щи </w:t>
      </w:r>
      <w:r w:rsidRPr="000531CD">
        <w:rPr>
          <w:spacing w:val="-5"/>
        </w:rPr>
        <w:t>у</w:t>
      </w:r>
      <w:r w:rsidRPr="000531CD">
        <w:rPr>
          <w:spacing w:val="1"/>
        </w:rPr>
        <w:t>ча</w:t>
      </w:r>
      <w:r w:rsidRPr="000531CD">
        <w:rPr>
          <w:spacing w:val="-1"/>
        </w:rPr>
        <w:t>с</w:t>
      </w:r>
      <w:r w:rsidRPr="000531CD">
        <w:t>ти</w:t>
      </w:r>
      <w:r w:rsidRPr="000531CD">
        <w:rPr>
          <w:spacing w:val="-1"/>
        </w:rPr>
        <w:t>е</w:t>
      </w:r>
      <w:r w:rsidRPr="000531CD">
        <w:t xml:space="preserve">то </w:t>
      </w:r>
      <w:r w:rsidRPr="000531CD">
        <w:rPr>
          <w:spacing w:val="3"/>
        </w:rPr>
        <w:t>м</w:t>
      </w:r>
      <w:r w:rsidRPr="000531CD">
        <w:t>у</w:t>
      </w:r>
      <w:r w:rsidRPr="000531CD">
        <w:rPr>
          <w:spacing w:val="-5"/>
        </w:rPr>
        <w:t xml:space="preserve"> </w:t>
      </w:r>
      <w:r w:rsidRPr="000531CD">
        <w:t>в  н</w:t>
      </w:r>
      <w:r w:rsidRPr="000531CD">
        <w:rPr>
          <w:spacing w:val="-1"/>
        </w:rPr>
        <w:t>ас</w:t>
      </w:r>
      <w:r w:rsidRPr="000531CD">
        <w:t>то</w:t>
      </w:r>
      <w:r w:rsidRPr="000531CD">
        <w:rPr>
          <w:spacing w:val="2"/>
        </w:rPr>
        <w:t>я</w:t>
      </w:r>
      <w:r w:rsidRPr="000531CD">
        <w:t>щ</w:t>
      </w:r>
      <w:r w:rsidRPr="000531CD">
        <w:rPr>
          <w:spacing w:val="-1"/>
        </w:rPr>
        <w:t>а</w:t>
      </w:r>
      <w:r w:rsidRPr="000531CD">
        <w:t>та</w:t>
      </w:r>
      <w:r w:rsidRPr="000531CD">
        <w:rPr>
          <w:spacing w:val="-1"/>
        </w:rPr>
        <w:t xml:space="preserve"> </w:t>
      </w:r>
      <w:r w:rsidRPr="000531CD">
        <w:t>проц</w:t>
      </w:r>
      <w:r w:rsidRPr="000531CD">
        <w:rPr>
          <w:spacing w:val="-1"/>
        </w:rPr>
        <w:t>е</w:t>
      </w:r>
      <w:r w:rsidRPr="000531CD">
        <w:rPr>
          <w:spacing w:val="2"/>
        </w:rPr>
        <w:t>д</w:t>
      </w:r>
      <w:r w:rsidRPr="000531CD">
        <w:rPr>
          <w:spacing w:val="-5"/>
        </w:rPr>
        <w:t>у</w:t>
      </w:r>
      <w:r w:rsidRPr="000531CD">
        <w:t>ра</w:t>
      </w:r>
      <w:r w:rsidRPr="000531CD">
        <w:rPr>
          <w:spacing w:val="1"/>
        </w:rPr>
        <w:t xml:space="preserve"> </w:t>
      </w:r>
      <w:r w:rsidRPr="000531CD">
        <w:rPr>
          <w:spacing w:val="-1"/>
        </w:rPr>
        <w:t>с</w:t>
      </w:r>
      <w:r w:rsidRPr="000531CD">
        <w:t>ъгл</w:t>
      </w:r>
      <w:r w:rsidRPr="000531CD">
        <w:rPr>
          <w:spacing w:val="-1"/>
        </w:rPr>
        <w:t>а</w:t>
      </w:r>
      <w:r w:rsidRPr="000531CD">
        <w:rPr>
          <w:spacing w:val="1"/>
        </w:rPr>
        <w:t>с</w:t>
      </w:r>
      <w:r w:rsidRPr="000531CD">
        <w:t xml:space="preserve">но </w:t>
      </w:r>
      <w:r w:rsidRPr="000531CD">
        <w:rPr>
          <w:spacing w:val="-1"/>
        </w:rPr>
        <w:t>ч</w:t>
      </w:r>
      <w:r w:rsidRPr="000531CD">
        <w:t>л.</w:t>
      </w:r>
      <w:r w:rsidRPr="000531CD">
        <w:rPr>
          <w:spacing w:val="5"/>
        </w:rPr>
        <w:t xml:space="preserve"> </w:t>
      </w:r>
      <w:r w:rsidRPr="000531CD">
        <w:t xml:space="preserve">101, </w:t>
      </w:r>
      <w:r w:rsidRPr="000531CD">
        <w:rPr>
          <w:spacing w:val="-1"/>
        </w:rPr>
        <w:t>а</w:t>
      </w:r>
      <w:r w:rsidRPr="000531CD">
        <w:t>л. 9  от З</w:t>
      </w:r>
      <w:r w:rsidRPr="000531CD">
        <w:rPr>
          <w:spacing w:val="-1"/>
        </w:rPr>
        <w:t>О</w:t>
      </w:r>
      <w:r w:rsidRPr="000531CD">
        <w:t>П.</w:t>
      </w:r>
    </w:p>
    <w:p w:rsidR="00E06B8F" w:rsidRPr="000531CD" w:rsidRDefault="00E06B8F" w:rsidP="00EB4921">
      <w:pPr>
        <w:pStyle w:val="BodyText"/>
        <w:numPr>
          <w:ilvl w:val="0"/>
          <w:numId w:val="1"/>
        </w:numPr>
        <w:tabs>
          <w:tab w:val="left" w:pos="709"/>
        </w:tabs>
        <w:spacing w:before="3" w:line="263" w:lineRule="auto"/>
        <w:ind w:right="118" w:firstLine="300"/>
        <w:jc w:val="both"/>
      </w:pPr>
      <w:r w:rsidRPr="000531CD">
        <w:t>За</w:t>
      </w:r>
      <w:r w:rsidRPr="000531CD">
        <w:rPr>
          <w:spacing w:val="48"/>
        </w:rPr>
        <w:t xml:space="preserve"> </w:t>
      </w:r>
      <w:r w:rsidRPr="000531CD">
        <w:t>пр</w:t>
      </w:r>
      <w:r w:rsidRPr="000531CD">
        <w:rPr>
          <w:spacing w:val="-1"/>
        </w:rPr>
        <w:t>е</w:t>
      </w:r>
      <w:r w:rsidRPr="000531CD">
        <w:rPr>
          <w:spacing w:val="2"/>
        </w:rPr>
        <w:t>д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-1"/>
        </w:rPr>
        <w:t>а</w:t>
      </w:r>
      <w:r w:rsidRPr="000531CD">
        <w:t>вляв</w:t>
      </w:r>
      <w:r w:rsidRPr="000531CD">
        <w:rPr>
          <w:spacing w:val="-2"/>
        </w:rPr>
        <w:t>а</w:t>
      </w:r>
      <w:r w:rsidRPr="000531CD">
        <w:rPr>
          <w:spacing w:val="3"/>
        </w:rPr>
        <w:t>н</w:t>
      </w:r>
      <w:r w:rsidRPr="000531CD">
        <w:t>ия</w:t>
      </w:r>
      <w:r w:rsidRPr="000531CD">
        <w:rPr>
          <w:spacing w:val="50"/>
        </w:rPr>
        <w:t xml:space="preserve"> </w:t>
      </w:r>
      <w:r w:rsidRPr="000531CD">
        <w:t>от</w:t>
      </w:r>
      <w:r w:rsidRPr="000531CD">
        <w:rPr>
          <w:spacing w:val="50"/>
        </w:rPr>
        <w:t xml:space="preserve"> </w:t>
      </w:r>
      <w:r w:rsidRPr="000531CD">
        <w:rPr>
          <w:spacing w:val="-1"/>
        </w:rPr>
        <w:t>ме</w:t>
      </w:r>
      <w:r w:rsidRPr="000531CD">
        <w:t>н</w:t>
      </w:r>
      <w:r w:rsidRPr="000531CD">
        <w:rPr>
          <w:spacing w:val="41"/>
        </w:rPr>
        <w:t xml:space="preserve"> </w:t>
      </w:r>
      <w:r w:rsidRPr="000531CD">
        <w:t>под</w:t>
      </w:r>
      <w:r w:rsidRPr="000531CD">
        <w:rPr>
          <w:spacing w:val="1"/>
        </w:rPr>
        <w:t>и</w:t>
      </w:r>
      <w:r w:rsidRPr="000531CD">
        <w:t>зпъ</w:t>
      </w:r>
      <w:r w:rsidRPr="000531CD">
        <w:rPr>
          <w:spacing w:val="-2"/>
        </w:rPr>
        <w:t>лн</w:t>
      </w:r>
      <w:r w:rsidRPr="000531CD">
        <w:t>ит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50"/>
        </w:rPr>
        <w:t xml:space="preserve"> </w:t>
      </w:r>
      <w:r w:rsidRPr="000531CD">
        <w:t>не</w:t>
      </w:r>
      <w:r w:rsidRPr="000531CD">
        <w:rPr>
          <w:spacing w:val="49"/>
        </w:rPr>
        <w:t xml:space="preserve"> </w:t>
      </w:r>
      <w:r w:rsidRPr="000531CD">
        <w:rPr>
          <w:spacing w:val="-1"/>
        </w:rPr>
        <w:t>с</w:t>
      </w:r>
      <w:r w:rsidRPr="000531CD">
        <w:t>а</w:t>
      </w:r>
      <w:r w:rsidRPr="000531CD">
        <w:rPr>
          <w:spacing w:val="51"/>
        </w:rPr>
        <w:t xml:space="preserve"> </w:t>
      </w:r>
      <w:r w:rsidRPr="000531CD">
        <w:t>н</w:t>
      </w:r>
      <w:r w:rsidRPr="000531CD">
        <w:rPr>
          <w:spacing w:val="-1"/>
        </w:rPr>
        <w:t>а</w:t>
      </w:r>
      <w:r w:rsidRPr="000531CD">
        <w:t>л</w:t>
      </w:r>
      <w:r w:rsidRPr="000531CD">
        <w:rPr>
          <w:spacing w:val="1"/>
        </w:rPr>
        <w:t>и</w:t>
      </w:r>
      <w:r w:rsidRPr="000531CD">
        <w:t>це</w:t>
      </w:r>
      <w:r w:rsidRPr="000531CD">
        <w:rPr>
          <w:spacing w:val="51"/>
        </w:rPr>
        <w:t xml:space="preserve"> </w:t>
      </w:r>
      <w:r w:rsidRPr="000531CD">
        <w:rPr>
          <w:spacing w:val="-5"/>
        </w:rPr>
        <w:t>у</w:t>
      </w:r>
      <w:r w:rsidRPr="000531CD">
        <w:rPr>
          <w:spacing w:val="1"/>
        </w:rPr>
        <w:t>с</w:t>
      </w:r>
      <w:r w:rsidRPr="000531CD">
        <w:rPr>
          <w:spacing w:val="2"/>
        </w:rPr>
        <w:t>л</w:t>
      </w:r>
      <w:r w:rsidRPr="000531CD">
        <w:t>овия,</w:t>
      </w:r>
      <w:r w:rsidRPr="000531CD">
        <w:rPr>
          <w:spacing w:val="50"/>
        </w:rPr>
        <w:t xml:space="preserve"> </w:t>
      </w:r>
      <w:r w:rsidRPr="000531CD">
        <w:t>въ</w:t>
      </w:r>
      <w:r w:rsidRPr="000531CD">
        <w:rPr>
          <w:spacing w:val="1"/>
        </w:rPr>
        <w:t>з</w:t>
      </w:r>
      <w:r w:rsidRPr="000531CD">
        <w:t>пр</w:t>
      </w:r>
      <w:r w:rsidRPr="000531CD">
        <w:rPr>
          <w:spacing w:val="-1"/>
        </w:rPr>
        <w:t>е</w:t>
      </w:r>
      <w:r w:rsidRPr="000531CD">
        <w:t>пят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а</w:t>
      </w:r>
      <w:r w:rsidRPr="000531CD">
        <w:t xml:space="preserve">щи </w:t>
      </w:r>
      <w:r w:rsidRPr="000531CD">
        <w:rPr>
          <w:spacing w:val="-5"/>
        </w:rPr>
        <w:t>у</w:t>
      </w:r>
      <w:r w:rsidRPr="000531CD">
        <w:rPr>
          <w:spacing w:val="1"/>
        </w:rPr>
        <w:t>ча</w:t>
      </w:r>
      <w:r w:rsidRPr="000531CD">
        <w:rPr>
          <w:spacing w:val="-1"/>
        </w:rPr>
        <w:t>с</w:t>
      </w:r>
      <w:r w:rsidRPr="000531CD">
        <w:t>ти</w:t>
      </w:r>
      <w:r w:rsidRPr="000531CD">
        <w:rPr>
          <w:spacing w:val="-1"/>
        </w:rPr>
        <w:t>е</w:t>
      </w:r>
      <w:r w:rsidRPr="000531CD">
        <w:t>то</w:t>
      </w:r>
      <w:r w:rsidRPr="000531CD">
        <w:rPr>
          <w:spacing w:val="16"/>
        </w:rPr>
        <w:t xml:space="preserve"> </w:t>
      </w:r>
      <w:r w:rsidRPr="000531CD">
        <w:rPr>
          <w:spacing w:val="1"/>
        </w:rPr>
        <w:t>м</w:t>
      </w:r>
      <w:r w:rsidRPr="000531CD">
        <w:t>у</w:t>
      </w:r>
      <w:r w:rsidRPr="000531CD">
        <w:rPr>
          <w:spacing w:val="28"/>
        </w:rPr>
        <w:t xml:space="preserve"> </w:t>
      </w:r>
      <w:r w:rsidRPr="000531CD">
        <w:t>в</w:t>
      </w:r>
      <w:r w:rsidRPr="000531CD">
        <w:rPr>
          <w:spacing w:val="16"/>
        </w:rPr>
        <w:t xml:space="preserve"> </w:t>
      </w:r>
      <w:r w:rsidRPr="000531CD">
        <w:t>про</w:t>
      </w:r>
      <w:r w:rsidRPr="000531CD">
        <w:rPr>
          <w:spacing w:val="-2"/>
        </w:rPr>
        <w:t>ц</w:t>
      </w:r>
      <w:r w:rsidRPr="000531CD">
        <w:rPr>
          <w:spacing w:val="-1"/>
        </w:rPr>
        <w:t>е</w:t>
      </w:r>
      <w:r w:rsidRPr="000531CD">
        <w:rPr>
          <w:spacing w:val="2"/>
        </w:rPr>
        <w:t>д</w:t>
      </w:r>
      <w:r w:rsidRPr="000531CD">
        <w:rPr>
          <w:spacing w:val="-5"/>
        </w:rPr>
        <w:t>у</w:t>
      </w:r>
      <w:r w:rsidRPr="000531CD">
        <w:t>ри</w:t>
      </w:r>
      <w:r w:rsidRPr="000531CD">
        <w:rPr>
          <w:spacing w:val="17"/>
        </w:rPr>
        <w:t xml:space="preserve"> </w:t>
      </w:r>
      <w:r w:rsidRPr="000531CD">
        <w:t>за</w:t>
      </w:r>
      <w:r w:rsidRPr="000531CD">
        <w:rPr>
          <w:spacing w:val="15"/>
        </w:rPr>
        <w:t xml:space="preserve"> </w:t>
      </w:r>
      <w:r w:rsidRPr="000531CD">
        <w:t>въ</w:t>
      </w:r>
      <w:r w:rsidRPr="000531CD">
        <w:rPr>
          <w:spacing w:val="1"/>
        </w:rPr>
        <w:t>з</w:t>
      </w:r>
      <w:r w:rsidRPr="000531CD">
        <w:t>л</w:t>
      </w:r>
      <w:r w:rsidRPr="000531CD">
        <w:rPr>
          <w:spacing w:val="-1"/>
        </w:rPr>
        <w:t>а</w:t>
      </w:r>
      <w:r w:rsidRPr="000531CD">
        <w:t>г</w:t>
      </w:r>
      <w:r w:rsidRPr="000531CD">
        <w:rPr>
          <w:spacing w:val="-1"/>
        </w:rPr>
        <w:t>а</w:t>
      </w:r>
      <w:r w:rsidRPr="000531CD">
        <w:t>не</w:t>
      </w:r>
      <w:r w:rsidRPr="000531CD">
        <w:rPr>
          <w:spacing w:val="15"/>
        </w:rPr>
        <w:t xml:space="preserve"> </w:t>
      </w:r>
      <w:r w:rsidRPr="000531CD">
        <w:t>на</w:t>
      </w:r>
      <w:r w:rsidRPr="000531CD">
        <w:rPr>
          <w:spacing w:val="13"/>
        </w:rPr>
        <w:t xml:space="preserve"> </w:t>
      </w:r>
      <w:r w:rsidRPr="000531CD">
        <w:t>общ</w:t>
      </w:r>
      <w:r w:rsidRPr="000531CD">
        <w:rPr>
          <w:spacing w:val="-1"/>
        </w:rPr>
        <w:t>ес</w:t>
      </w:r>
      <w:r w:rsidRPr="000531CD">
        <w:t>тв</w:t>
      </w:r>
      <w:r w:rsidRPr="000531CD">
        <w:rPr>
          <w:spacing w:val="-2"/>
        </w:rPr>
        <w:t>е</w:t>
      </w:r>
      <w:r w:rsidRPr="000531CD">
        <w:t>ни</w:t>
      </w:r>
      <w:r w:rsidRPr="000531CD">
        <w:rPr>
          <w:spacing w:val="17"/>
        </w:rPr>
        <w:t xml:space="preserve"> </w:t>
      </w:r>
      <w:r w:rsidRPr="000531CD">
        <w:t>по</w:t>
      </w:r>
      <w:r w:rsidRPr="000531CD">
        <w:rPr>
          <w:spacing w:val="-3"/>
        </w:rPr>
        <w:t>р</w:t>
      </w:r>
      <w:r w:rsidRPr="000531CD">
        <w:t>ъчки,</w:t>
      </w:r>
      <w:r w:rsidRPr="000531CD">
        <w:rPr>
          <w:spacing w:val="14"/>
        </w:rPr>
        <w:t xml:space="preserve"> </w:t>
      </w:r>
      <w:r w:rsidRPr="000531CD">
        <w:rPr>
          <w:spacing w:val="-1"/>
        </w:rPr>
        <w:t>с</w:t>
      </w:r>
      <w:r w:rsidRPr="000531CD">
        <w:t>ъгл</w:t>
      </w:r>
      <w:r w:rsidRPr="000531CD">
        <w:rPr>
          <w:spacing w:val="7"/>
        </w:rPr>
        <w:t>а</w:t>
      </w:r>
      <w:r w:rsidRPr="000531CD">
        <w:rPr>
          <w:spacing w:val="-1"/>
        </w:rPr>
        <w:t>с</w:t>
      </w:r>
      <w:r w:rsidRPr="000531CD">
        <w:t>но</w:t>
      </w:r>
      <w:r w:rsidRPr="000531CD">
        <w:rPr>
          <w:spacing w:val="33"/>
        </w:rPr>
        <w:t xml:space="preserve"> </w:t>
      </w:r>
      <w:r w:rsidRPr="000531CD">
        <w:t>З</w:t>
      </w:r>
      <w:r w:rsidRPr="000531CD">
        <w:rPr>
          <w:spacing w:val="-2"/>
        </w:rPr>
        <w:t>а</w:t>
      </w:r>
      <w:r w:rsidRPr="000531CD">
        <w:t>к</w:t>
      </w:r>
      <w:r w:rsidRPr="000531CD">
        <w:rPr>
          <w:spacing w:val="-3"/>
        </w:rPr>
        <w:t>о</w:t>
      </w:r>
      <w:r w:rsidRPr="000531CD">
        <w:t>на</w:t>
      </w:r>
      <w:r w:rsidRPr="000531CD">
        <w:rPr>
          <w:spacing w:val="15"/>
        </w:rPr>
        <w:t xml:space="preserve"> </w:t>
      </w:r>
      <w:r w:rsidRPr="000531CD">
        <w:t>за иконо</w:t>
      </w:r>
      <w:r w:rsidRPr="000531CD">
        <w:rPr>
          <w:spacing w:val="-4"/>
        </w:rPr>
        <w:t>м</w:t>
      </w:r>
      <w:r w:rsidRPr="000531CD">
        <w:t>и</w:t>
      </w:r>
      <w:r w:rsidRPr="000531CD">
        <w:rPr>
          <w:spacing w:val="-1"/>
        </w:rPr>
        <w:t>чес</w:t>
      </w:r>
      <w:r w:rsidRPr="000531CD">
        <w:t>ките</w:t>
      </w:r>
      <w:r w:rsidRPr="000531CD">
        <w:rPr>
          <w:spacing w:val="54"/>
        </w:rPr>
        <w:t xml:space="preserve"> </w:t>
      </w:r>
      <w:r w:rsidRPr="000531CD">
        <w:t>и</w:t>
      </w:r>
      <w:r w:rsidRPr="000531CD">
        <w:rPr>
          <w:spacing w:val="53"/>
        </w:rPr>
        <w:t xml:space="preserve"> </w:t>
      </w:r>
      <w:r w:rsidRPr="000531CD">
        <w:t>ф</w:t>
      </w:r>
      <w:r w:rsidRPr="000531CD">
        <w:rPr>
          <w:spacing w:val="-1"/>
        </w:rPr>
        <w:t>и</w:t>
      </w:r>
      <w:r w:rsidRPr="000531CD">
        <w:rPr>
          <w:spacing w:val="-2"/>
        </w:rPr>
        <w:t>н</w:t>
      </w:r>
      <w:r w:rsidRPr="000531CD">
        <w:rPr>
          <w:spacing w:val="-1"/>
        </w:rPr>
        <w:t>а</w:t>
      </w:r>
      <w:r w:rsidRPr="000531CD">
        <w:t>н</w:t>
      </w:r>
      <w:r w:rsidRPr="000531CD">
        <w:rPr>
          <w:spacing w:val="-1"/>
        </w:rPr>
        <w:t>с</w:t>
      </w:r>
      <w:r w:rsidRPr="000531CD">
        <w:t>овите</w:t>
      </w:r>
      <w:r w:rsidRPr="000531CD">
        <w:rPr>
          <w:spacing w:val="54"/>
        </w:rPr>
        <w:t xml:space="preserve"> </w:t>
      </w:r>
      <w:r w:rsidRPr="000531CD">
        <w:t>от</w:t>
      </w:r>
      <w:r w:rsidRPr="000531CD">
        <w:rPr>
          <w:spacing w:val="1"/>
        </w:rPr>
        <w:t>н</w:t>
      </w:r>
      <w:r w:rsidRPr="000531CD">
        <w:t>ош</w:t>
      </w:r>
      <w:r w:rsidRPr="000531CD">
        <w:rPr>
          <w:spacing w:val="-1"/>
        </w:rPr>
        <w:t>е</w:t>
      </w:r>
      <w:r w:rsidRPr="000531CD">
        <w:rPr>
          <w:spacing w:val="-2"/>
        </w:rPr>
        <w:t>н</w:t>
      </w:r>
      <w:r w:rsidRPr="000531CD">
        <w:t>ия</w:t>
      </w:r>
      <w:r w:rsidRPr="000531CD">
        <w:rPr>
          <w:spacing w:val="54"/>
        </w:rPr>
        <w:t xml:space="preserve"> </w:t>
      </w:r>
      <w:r w:rsidRPr="000531CD">
        <w:t>с</w:t>
      </w:r>
      <w:r w:rsidRPr="000531CD">
        <w:rPr>
          <w:spacing w:val="51"/>
        </w:rPr>
        <w:t xml:space="preserve"> </w:t>
      </w:r>
      <w:r w:rsidRPr="000531CD">
        <w:t>д</w:t>
      </w:r>
      <w:r w:rsidRPr="000531CD">
        <w:rPr>
          <w:spacing w:val="2"/>
        </w:rPr>
        <w:t>р</w:t>
      </w:r>
      <w:r w:rsidRPr="000531CD">
        <w:rPr>
          <w:spacing w:val="-5"/>
        </w:rPr>
        <w:t>у</w:t>
      </w:r>
      <w:r w:rsidRPr="000531CD">
        <w:t>ж</w:t>
      </w:r>
      <w:r w:rsidRPr="000531CD">
        <w:rPr>
          <w:spacing w:val="-2"/>
        </w:rPr>
        <w:t>е</w:t>
      </w:r>
      <w:r w:rsidRPr="000531CD">
        <w:rPr>
          <w:spacing w:val="-1"/>
        </w:rPr>
        <w:t>с</w:t>
      </w:r>
      <w:r w:rsidRPr="000531CD">
        <w:t>т</w:t>
      </w:r>
      <w:r w:rsidRPr="000531CD">
        <w:rPr>
          <w:spacing w:val="1"/>
        </w:rPr>
        <w:t>в</w:t>
      </w:r>
      <w:r w:rsidRPr="000531CD">
        <w:rPr>
          <w:spacing w:val="-1"/>
        </w:rPr>
        <w:t>а</w:t>
      </w:r>
      <w:r w:rsidRPr="000531CD">
        <w:t>т</w:t>
      </w:r>
      <w:r w:rsidRPr="000531CD">
        <w:rPr>
          <w:spacing w:val="-1"/>
        </w:rPr>
        <w:t>а</w:t>
      </w:r>
      <w:r w:rsidRPr="000531CD">
        <w:t>,</w:t>
      </w:r>
      <w:r w:rsidRPr="000531CD">
        <w:rPr>
          <w:spacing w:val="54"/>
        </w:rPr>
        <w:t xml:space="preserve"> </w:t>
      </w:r>
      <w:r w:rsidRPr="000531CD">
        <w:t>р</w:t>
      </w:r>
      <w:r w:rsidRPr="000531CD">
        <w:rPr>
          <w:spacing w:val="-1"/>
        </w:rPr>
        <w:t>е</w:t>
      </w:r>
      <w:r w:rsidRPr="000531CD">
        <w:t>ги</w:t>
      </w:r>
      <w:r w:rsidRPr="000531CD">
        <w:rPr>
          <w:spacing w:val="-1"/>
        </w:rPr>
        <w:t>с</w:t>
      </w:r>
      <w:r w:rsidRPr="000531CD">
        <w:t>трир</w:t>
      </w:r>
      <w:r w:rsidRPr="000531CD">
        <w:rPr>
          <w:spacing w:val="-1"/>
        </w:rPr>
        <w:t>а</w:t>
      </w:r>
      <w:r w:rsidRPr="000531CD">
        <w:t>ни</w:t>
      </w:r>
      <w:r w:rsidRPr="000531CD">
        <w:rPr>
          <w:spacing w:val="53"/>
        </w:rPr>
        <w:t xml:space="preserve"> </w:t>
      </w:r>
      <w:r w:rsidRPr="000531CD">
        <w:t>в</w:t>
      </w:r>
      <w:r w:rsidRPr="000531CD">
        <w:rPr>
          <w:spacing w:val="54"/>
        </w:rPr>
        <w:t xml:space="preserve"> </w:t>
      </w:r>
      <w:r w:rsidRPr="000531CD">
        <w:t>ю</w:t>
      </w:r>
      <w:r w:rsidRPr="000531CD">
        <w:rPr>
          <w:spacing w:val="-3"/>
        </w:rPr>
        <w:t>р</w:t>
      </w:r>
      <w:r w:rsidRPr="000531CD">
        <w:t>и</w:t>
      </w:r>
      <w:r w:rsidRPr="000531CD">
        <w:rPr>
          <w:spacing w:val="-1"/>
        </w:rPr>
        <w:t>с</w:t>
      </w:r>
      <w:r w:rsidRPr="000531CD">
        <w:t>д</w:t>
      </w:r>
      <w:r w:rsidRPr="000531CD">
        <w:rPr>
          <w:spacing w:val="1"/>
        </w:rPr>
        <w:t>и</w:t>
      </w:r>
      <w:r w:rsidRPr="000531CD">
        <w:rPr>
          <w:spacing w:val="-2"/>
        </w:rPr>
        <w:t>к</w:t>
      </w:r>
      <w:r w:rsidRPr="000531CD">
        <w:t>ц</w:t>
      </w:r>
      <w:r w:rsidRPr="000531CD">
        <w:rPr>
          <w:spacing w:val="-2"/>
        </w:rPr>
        <w:t>и</w:t>
      </w:r>
      <w:r w:rsidRPr="000531CD">
        <w:t>и</w:t>
      </w:r>
      <w:r w:rsidRPr="000531CD">
        <w:rPr>
          <w:spacing w:val="53"/>
        </w:rPr>
        <w:t xml:space="preserve"> </w:t>
      </w:r>
      <w:r w:rsidRPr="000531CD">
        <w:t>с пр</w:t>
      </w:r>
      <w:r w:rsidRPr="000531CD">
        <w:rPr>
          <w:spacing w:val="-1"/>
        </w:rPr>
        <w:t>е</w:t>
      </w:r>
      <w:r w:rsidRPr="000531CD">
        <w:t>фер</w:t>
      </w:r>
      <w:r w:rsidRPr="000531CD">
        <w:rPr>
          <w:spacing w:val="-2"/>
        </w:rPr>
        <w:t>е</w:t>
      </w:r>
      <w:r w:rsidRPr="000531CD">
        <w:t>нци</w:t>
      </w:r>
      <w:r w:rsidRPr="000531CD">
        <w:rPr>
          <w:spacing w:val="-1"/>
        </w:rPr>
        <w:t>а</w:t>
      </w:r>
      <w:r w:rsidRPr="000531CD">
        <w:t>л</w:t>
      </w:r>
      <w:r w:rsidRPr="000531CD">
        <w:rPr>
          <w:spacing w:val="-1"/>
        </w:rPr>
        <w:t>е</w:t>
      </w:r>
      <w:r w:rsidRPr="000531CD">
        <w:t>н д</w:t>
      </w:r>
      <w:r w:rsidRPr="000531CD">
        <w:rPr>
          <w:spacing w:val="-1"/>
        </w:rPr>
        <w:t>а</w:t>
      </w:r>
      <w:r w:rsidRPr="000531CD">
        <w:t>нъ</w:t>
      </w:r>
      <w:r w:rsidRPr="000531CD">
        <w:rPr>
          <w:spacing w:val="-3"/>
        </w:rPr>
        <w:t>ч</w:t>
      </w:r>
      <w:r w:rsidRPr="000531CD">
        <w:rPr>
          <w:spacing w:val="-1"/>
        </w:rPr>
        <w:t>е</w:t>
      </w:r>
      <w:r w:rsidRPr="000531CD">
        <w:t>н р</w:t>
      </w:r>
      <w:r w:rsidRPr="000531CD">
        <w:rPr>
          <w:spacing w:val="-1"/>
        </w:rPr>
        <w:t>е</w:t>
      </w:r>
      <w:r w:rsidRPr="000531CD">
        <w:t>жи</w:t>
      </w:r>
      <w:r w:rsidRPr="000531CD">
        <w:rPr>
          <w:spacing w:val="-1"/>
        </w:rPr>
        <w:t>м</w:t>
      </w:r>
      <w:r w:rsidRPr="000531CD">
        <w:t xml:space="preserve">, </w:t>
      </w:r>
      <w:r>
        <w:t xml:space="preserve">контролираните от </w:t>
      </w:r>
      <w:r w:rsidRPr="000531CD">
        <w:t>тях</w:t>
      </w:r>
      <w:r w:rsidRPr="000531CD">
        <w:rPr>
          <w:spacing w:val="2"/>
        </w:rPr>
        <w:t xml:space="preserve"> </w:t>
      </w:r>
      <w:r w:rsidRPr="000531CD">
        <w:rPr>
          <w:spacing w:val="-3"/>
        </w:rPr>
        <w:t>л</w:t>
      </w:r>
      <w:r w:rsidRPr="000531CD">
        <w:t>ица</w:t>
      </w:r>
      <w:r w:rsidRPr="000531CD">
        <w:rPr>
          <w:spacing w:val="-1"/>
        </w:rPr>
        <w:t xml:space="preserve"> </w:t>
      </w:r>
      <w:r w:rsidRPr="000531CD">
        <w:t>и</w:t>
      </w:r>
      <w:r w:rsidRPr="000531CD">
        <w:rPr>
          <w:spacing w:val="-2"/>
        </w:rPr>
        <w:t xml:space="preserve"> </w:t>
      </w:r>
      <w:r w:rsidRPr="000531CD">
        <w:t>т</w:t>
      </w:r>
      <w:r w:rsidRPr="000531CD">
        <w:rPr>
          <w:spacing w:val="-1"/>
        </w:rPr>
        <w:t>е</w:t>
      </w:r>
      <w:r w:rsidRPr="000531CD">
        <w:t>хн</w:t>
      </w:r>
      <w:r w:rsidRPr="000531CD">
        <w:rPr>
          <w:spacing w:val="-2"/>
        </w:rPr>
        <w:t>и</w:t>
      </w:r>
      <w:r w:rsidRPr="000531CD">
        <w:t>те</w:t>
      </w:r>
      <w:r w:rsidRPr="000531CD">
        <w:rPr>
          <w:spacing w:val="-1"/>
        </w:rPr>
        <w:t xml:space="preserve"> </w:t>
      </w:r>
      <w:r w:rsidRPr="000531CD">
        <w:t>д</w:t>
      </w:r>
      <w:r w:rsidRPr="000531CD">
        <w:rPr>
          <w:spacing w:val="-1"/>
        </w:rPr>
        <w:t>е</w:t>
      </w:r>
      <w:r w:rsidRPr="000531CD">
        <w:t>й</w:t>
      </w:r>
      <w:r w:rsidRPr="000531CD">
        <w:rPr>
          <w:spacing w:val="-1"/>
        </w:rPr>
        <w:t>с</w:t>
      </w:r>
      <w:r w:rsidRPr="000531CD">
        <w:t>твит</w:t>
      </w:r>
      <w:r w:rsidRPr="000531CD">
        <w:rPr>
          <w:spacing w:val="-1"/>
        </w:rPr>
        <w:t>е</w:t>
      </w:r>
      <w:r w:rsidRPr="000531CD">
        <w:t>л</w:t>
      </w:r>
      <w:r w:rsidRPr="000531CD">
        <w:rPr>
          <w:spacing w:val="-1"/>
        </w:rPr>
        <w:t>н</w:t>
      </w:r>
      <w:r w:rsidRPr="000531CD">
        <w:t xml:space="preserve">и </w:t>
      </w:r>
      <w:r w:rsidRPr="000531CD">
        <w:rPr>
          <w:spacing w:val="-1"/>
        </w:rPr>
        <w:t>с</w:t>
      </w:r>
      <w:r w:rsidRPr="000531CD">
        <w:t>об</w:t>
      </w:r>
      <w:r w:rsidRPr="000531CD">
        <w:rPr>
          <w:spacing w:val="-1"/>
        </w:rPr>
        <w:t>с</w:t>
      </w:r>
      <w:r w:rsidRPr="000531CD">
        <w:t>тв</w:t>
      </w:r>
      <w:r w:rsidRPr="000531CD">
        <w:rPr>
          <w:spacing w:val="-2"/>
        </w:rPr>
        <w:t>е</w:t>
      </w:r>
      <w:r w:rsidRPr="000531CD">
        <w:t>ници.</w:t>
      </w:r>
    </w:p>
    <w:p w:rsidR="00E06B8F" w:rsidRPr="000531CD" w:rsidRDefault="00E06B8F" w:rsidP="00EB4921">
      <w:pPr>
        <w:spacing w:before="1" w:line="180" w:lineRule="exact"/>
        <w:rPr>
          <w:sz w:val="18"/>
          <w:szCs w:val="18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pStyle w:val="BodyText"/>
        <w:tabs>
          <w:tab w:val="left" w:pos="4933"/>
        </w:tabs>
        <w:ind w:left="598"/>
      </w:pPr>
      <w:r w:rsidRPr="000531CD">
        <w:t>Д</w:t>
      </w:r>
      <w:r w:rsidRPr="000531CD">
        <w:rPr>
          <w:spacing w:val="-2"/>
        </w:rPr>
        <w:t>а</w:t>
      </w:r>
      <w:r w:rsidRPr="000531CD">
        <w:t>та</w:t>
      </w:r>
      <w:r w:rsidRPr="000531CD">
        <w:tab/>
        <w:t>............................/….........................</w:t>
      </w:r>
      <w:r w:rsidRPr="000531CD">
        <w:rPr>
          <w:spacing w:val="1"/>
        </w:rPr>
        <w:t>.</w:t>
      </w:r>
      <w:r w:rsidRPr="000531CD">
        <w:t>../..................</w:t>
      </w:r>
    </w:p>
    <w:p w:rsidR="00E06B8F" w:rsidRPr="000531CD" w:rsidRDefault="00E06B8F" w:rsidP="00EB4921">
      <w:pPr>
        <w:spacing w:before="2" w:line="150" w:lineRule="exact"/>
        <w:rPr>
          <w:sz w:val="15"/>
          <w:szCs w:val="15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pStyle w:val="BodyText"/>
        <w:tabs>
          <w:tab w:val="left" w:pos="4933"/>
        </w:tabs>
        <w:ind w:left="598"/>
      </w:pPr>
      <w:r w:rsidRPr="000531CD">
        <w:t>И</w:t>
      </w:r>
      <w:r w:rsidRPr="000531CD">
        <w:rPr>
          <w:spacing w:val="-2"/>
        </w:rPr>
        <w:t>м</w:t>
      </w:r>
      <w:r w:rsidRPr="000531CD">
        <w:t>е</w:t>
      </w:r>
      <w:r w:rsidRPr="000531CD">
        <w:rPr>
          <w:spacing w:val="-1"/>
        </w:rPr>
        <w:t xml:space="preserve"> </w:t>
      </w:r>
      <w:r w:rsidRPr="000531CD">
        <w:t>и фа</w:t>
      </w:r>
      <w:r w:rsidRPr="000531CD">
        <w:rPr>
          <w:spacing w:val="-2"/>
        </w:rPr>
        <w:t>м</w:t>
      </w:r>
      <w:r w:rsidRPr="000531CD">
        <w:t>ил</w:t>
      </w:r>
      <w:r w:rsidRPr="000531CD">
        <w:rPr>
          <w:spacing w:val="1"/>
        </w:rPr>
        <w:t>и</w:t>
      </w:r>
      <w:r w:rsidRPr="000531CD">
        <w:t>я</w:t>
      </w:r>
      <w:r w:rsidRPr="000531CD">
        <w:tab/>
        <w:t>................................................................................</w:t>
      </w:r>
    </w:p>
    <w:p w:rsidR="00E06B8F" w:rsidRPr="000531CD" w:rsidRDefault="00E06B8F" w:rsidP="00EB4921">
      <w:pPr>
        <w:spacing w:before="2" w:line="150" w:lineRule="exact"/>
        <w:rPr>
          <w:sz w:val="15"/>
          <w:szCs w:val="15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spacing w:line="200" w:lineRule="exact"/>
        <w:rPr>
          <w:sz w:val="20"/>
          <w:szCs w:val="20"/>
          <w:lang w:val="bg-BG"/>
        </w:rPr>
      </w:pPr>
    </w:p>
    <w:p w:rsidR="00E06B8F" w:rsidRPr="000531CD" w:rsidRDefault="00E06B8F" w:rsidP="00EB4921">
      <w:pPr>
        <w:pStyle w:val="BodyText"/>
        <w:tabs>
          <w:tab w:val="left" w:pos="4933"/>
        </w:tabs>
        <w:ind w:left="598"/>
      </w:pPr>
      <w:r w:rsidRPr="000531CD">
        <w:t>Подпис</w:t>
      </w:r>
      <w:r w:rsidRPr="000531CD">
        <w:rPr>
          <w:spacing w:val="-1"/>
        </w:rPr>
        <w:t xml:space="preserve"> (</w:t>
      </w:r>
      <w:r w:rsidRPr="000531CD">
        <w:t>и п</w:t>
      </w:r>
      <w:r w:rsidRPr="000531CD">
        <w:rPr>
          <w:spacing w:val="-1"/>
        </w:rPr>
        <w:t>еча</w:t>
      </w:r>
      <w:r w:rsidRPr="000531CD">
        <w:t>т)</w:t>
      </w:r>
      <w:r w:rsidRPr="000531CD">
        <w:tab/>
        <w:t>................................................................................</w:t>
      </w:r>
    </w:p>
    <w:p w:rsidR="00E06B8F" w:rsidRDefault="00E06B8F"/>
    <w:sectPr w:rsidR="00E06B8F" w:rsidSect="0027416C">
      <w:pgSz w:w="11907" w:h="16840"/>
      <w:pgMar w:top="1320" w:right="720" w:bottom="720" w:left="1300" w:header="0" w:footer="522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D0006"/>
    <w:multiLevelType w:val="hybridMultilevel"/>
    <w:tmpl w:val="4C2C853C"/>
    <w:lvl w:ilvl="0" w:tplc="ED521DDC">
      <w:start w:val="1"/>
      <w:numFmt w:val="decimal"/>
      <w:lvlText w:val="%1."/>
      <w:lvlJc w:val="left"/>
      <w:pPr>
        <w:ind w:hanging="341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AE42C10">
      <w:start w:val="1"/>
      <w:numFmt w:val="bullet"/>
      <w:lvlText w:val="•"/>
      <w:lvlJc w:val="left"/>
      <w:rPr>
        <w:rFonts w:hint="default"/>
      </w:rPr>
    </w:lvl>
    <w:lvl w:ilvl="2" w:tplc="DB40B154">
      <w:start w:val="1"/>
      <w:numFmt w:val="bullet"/>
      <w:lvlText w:val="•"/>
      <w:lvlJc w:val="left"/>
      <w:rPr>
        <w:rFonts w:hint="default"/>
      </w:rPr>
    </w:lvl>
    <w:lvl w:ilvl="3" w:tplc="5AA4AB98">
      <w:start w:val="1"/>
      <w:numFmt w:val="bullet"/>
      <w:lvlText w:val="•"/>
      <w:lvlJc w:val="left"/>
      <w:rPr>
        <w:rFonts w:hint="default"/>
      </w:rPr>
    </w:lvl>
    <w:lvl w:ilvl="4" w:tplc="6EDC655E">
      <w:start w:val="1"/>
      <w:numFmt w:val="bullet"/>
      <w:lvlText w:val="•"/>
      <w:lvlJc w:val="left"/>
      <w:rPr>
        <w:rFonts w:hint="default"/>
      </w:rPr>
    </w:lvl>
    <w:lvl w:ilvl="5" w:tplc="36F821D6">
      <w:start w:val="1"/>
      <w:numFmt w:val="bullet"/>
      <w:lvlText w:val="•"/>
      <w:lvlJc w:val="left"/>
      <w:rPr>
        <w:rFonts w:hint="default"/>
      </w:rPr>
    </w:lvl>
    <w:lvl w:ilvl="6" w:tplc="774C03AE">
      <w:start w:val="1"/>
      <w:numFmt w:val="bullet"/>
      <w:lvlText w:val="•"/>
      <w:lvlJc w:val="left"/>
      <w:rPr>
        <w:rFonts w:hint="default"/>
      </w:rPr>
    </w:lvl>
    <w:lvl w:ilvl="7" w:tplc="7982053E">
      <w:start w:val="1"/>
      <w:numFmt w:val="bullet"/>
      <w:lvlText w:val="•"/>
      <w:lvlJc w:val="left"/>
      <w:rPr>
        <w:rFonts w:hint="default"/>
      </w:rPr>
    </w:lvl>
    <w:lvl w:ilvl="8" w:tplc="5C9419D6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AF"/>
    <w:rsid w:val="000531CD"/>
    <w:rsid w:val="00093643"/>
    <w:rsid w:val="0013614D"/>
    <w:rsid w:val="002609C0"/>
    <w:rsid w:val="0027416C"/>
    <w:rsid w:val="002B11C3"/>
    <w:rsid w:val="0045680B"/>
    <w:rsid w:val="0047710C"/>
    <w:rsid w:val="004C2E41"/>
    <w:rsid w:val="00633639"/>
    <w:rsid w:val="00695D4D"/>
    <w:rsid w:val="006A0EFE"/>
    <w:rsid w:val="0081521E"/>
    <w:rsid w:val="008E61E8"/>
    <w:rsid w:val="008E7D75"/>
    <w:rsid w:val="00912CAF"/>
    <w:rsid w:val="00915F43"/>
    <w:rsid w:val="00C233C0"/>
    <w:rsid w:val="00CA54F5"/>
    <w:rsid w:val="00D07C0A"/>
    <w:rsid w:val="00DD7124"/>
    <w:rsid w:val="00E06B8F"/>
    <w:rsid w:val="00E6477B"/>
    <w:rsid w:val="00EA3954"/>
    <w:rsid w:val="00EB4921"/>
    <w:rsid w:val="00F43B98"/>
    <w:rsid w:val="00F857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921"/>
    <w:pPr>
      <w:widowControl w:val="0"/>
    </w:pPr>
    <w:rPr>
      <w:lang w:val="en-US" w:eastAsia="en-US"/>
    </w:rPr>
  </w:style>
  <w:style w:type="paragraph" w:styleId="Heading3">
    <w:name w:val="heading 3"/>
    <w:basedOn w:val="Normal"/>
    <w:link w:val="Heading3Char"/>
    <w:uiPriority w:val="99"/>
    <w:qFormat/>
    <w:locked/>
    <w:rsid w:val="00633639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EB4921"/>
    <w:pPr>
      <w:ind w:left="118"/>
    </w:pPr>
    <w:rPr>
      <w:rFonts w:ascii="Times New Roman" w:hAnsi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B4921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302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2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2</Pages>
  <Words>449</Words>
  <Characters>2560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Антония Г. Илиева</dc:creator>
  <cp:keywords/>
  <dc:description/>
  <cp:lastModifiedBy>IVO</cp:lastModifiedBy>
  <cp:revision>8</cp:revision>
  <dcterms:created xsi:type="dcterms:W3CDTF">2016-07-08T10:03:00Z</dcterms:created>
  <dcterms:modified xsi:type="dcterms:W3CDTF">2019-01-08T13:07:00Z</dcterms:modified>
</cp:coreProperties>
</file>