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64D" w:rsidRPr="00687162" w:rsidRDefault="001F064D" w:rsidP="00687162">
      <w:pPr>
        <w:jc w:val="right"/>
        <w:rPr>
          <w:rFonts w:ascii="Times New Roman" w:hAnsi="Times New Roman"/>
          <w:b/>
          <w:sz w:val="24"/>
          <w:szCs w:val="24"/>
          <w:lang w:val="bg-BG"/>
        </w:rPr>
      </w:pPr>
      <w:r w:rsidRPr="00687162">
        <w:rPr>
          <w:rFonts w:ascii="Times New Roman" w:hAnsi="Times New Roman"/>
          <w:b/>
          <w:sz w:val="24"/>
          <w:szCs w:val="24"/>
        </w:rPr>
        <w:t xml:space="preserve">Приложение № </w:t>
      </w:r>
      <w:r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  <w:lang w:val="bg-BG"/>
        </w:rPr>
        <w:t>-1</w:t>
      </w:r>
    </w:p>
    <w:p w:rsidR="001F064D" w:rsidRDefault="001F064D" w:rsidP="00E816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C0FC8">
        <w:rPr>
          <w:rFonts w:ascii="Times New Roman" w:hAnsi="Times New Roman"/>
          <w:b/>
          <w:sz w:val="24"/>
          <w:szCs w:val="24"/>
        </w:rPr>
        <w:t>ПРЕДМЕТ НА ОБЩЕСТВЕНАТА ПОРЪЧКА: ДОСТАВКА НА КОМПЮТРИ И ПЕРИФЕРНА ТЕХНИКА ЗА ПУ “ПАИСИЙ ХИЛЕНДАРСКИ” ГР.ПЛОВДИВ</w:t>
      </w:r>
    </w:p>
    <w:p w:rsidR="001F064D" w:rsidRDefault="001F064D" w:rsidP="00FC0FC8">
      <w:pPr>
        <w:jc w:val="center"/>
        <w:rPr>
          <w:rFonts w:ascii="Times New Roman" w:hAnsi="Times New Roman"/>
          <w:b/>
          <w:sz w:val="24"/>
          <w:szCs w:val="24"/>
        </w:rPr>
      </w:pPr>
    </w:p>
    <w:p w:rsidR="001F064D" w:rsidRDefault="001F064D" w:rsidP="00FC0FC8">
      <w:pPr>
        <w:jc w:val="center"/>
        <w:rPr>
          <w:rFonts w:ascii="Times New Roman" w:hAnsi="Times New Roman"/>
          <w:b/>
          <w:sz w:val="24"/>
          <w:szCs w:val="24"/>
        </w:rPr>
      </w:pPr>
      <w:r w:rsidRPr="00FC0FC8">
        <w:rPr>
          <w:rFonts w:ascii="Times New Roman" w:hAnsi="Times New Roman"/>
          <w:b/>
          <w:sz w:val="24"/>
          <w:szCs w:val="24"/>
        </w:rPr>
        <w:t>ЦЕНОВ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О ПРЕДЛОЖЕНИЕ </w:t>
      </w:r>
    </w:p>
    <w:p w:rsidR="001F064D" w:rsidRPr="002B6FBE" w:rsidRDefault="001F064D" w:rsidP="00FC0FC8">
      <w:pPr>
        <w:jc w:val="center"/>
        <w:rPr>
          <w:rFonts w:ascii="Times New Roman" w:hAnsi="Times New Roman"/>
          <w:sz w:val="24"/>
          <w:szCs w:val="24"/>
          <w:lang w:val="bg-BG"/>
        </w:rPr>
      </w:pPr>
      <w:r w:rsidRPr="00FC0FC8">
        <w:rPr>
          <w:rFonts w:ascii="Times New Roman" w:hAnsi="Times New Roman"/>
          <w:sz w:val="24"/>
          <w:szCs w:val="24"/>
        </w:rPr>
        <w:t>по обособена позиция № 1</w:t>
      </w:r>
      <w:r>
        <w:rPr>
          <w:rFonts w:ascii="Times New Roman" w:hAnsi="Times New Roman"/>
          <w:sz w:val="24"/>
          <w:szCs w:val="24"/>
          <w:lang w:val="bg-BG"/>
        </w:rPr>
        <w:t>-</w:t>
      </w:r>
      <w:r w:rsidRPr="002B6FBE"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Настолни компютри</w:t>
      </w:r>
    </w:p>
    <w:p w:rsidR="001F064D" w:rsidRDefault="001F064D" w:rsidP="00FC0FC8">
      <w:pPr>
        <w:jc w:val="center"/>
        <w:rPr>
          <w:rFonts w:ascii="Times New Roman" w:hAnsi="Times New Roman"/>
          <w:sz w:val="24"/>
          <w:szCs w:val="24"/>
        </w:rPr>
      </w:pPr>
    </w:p>
    <w:p w:rsidR="001F064D" w:rsidRDefault="001F064D" w:rsidP="00FC0FC8">
      <w:pPr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от.........................................................................................................................................................</w:t>
      </w:r>
    </w:p>
    <w:p w:rsidR="001F064D" w:rsidRPr="00FC0FC8" w:rsidRDefault="001F064D" w:rsidP="00FC0FC8">
      <w:pPr>
        <w:jc w:val="center"/>
        <w:rPr>
          <w:rFonts w:ascii="Times New Roman" w:hAnsi="Times New Roman"/>
          <w:sz w:val="24"/>
          <w:szCs w:val="24"/>
          <w:lang w:val="bg-BG"/>
        </w:rPr>
      </w:pPr>
      <w:r w:rsidRPr="00FC0FC8">
        <w:rPr>
          <w:rFonts w:ascii="Times New Roman" w:hAnsi="Times New Roman"/>
          <w:sz w:val="24"/>
          <w:szCs w:val="24"/>
          <w:lang w:val="bg-BG"/>
        </w:rPr>
        <w:t>(наименование и правна форма на лицето)</w:t>
      </w:r>
    </w:p>
    <w:p w:rsidR="001F064D" w:rsidRDefault="001F064D" w:rsidP="00FC0FC8">
      <w:pPr>
        <w:rPr>
          <w:rFonts w:ascii="Times New Roman" w:hAnsi="Times New Roman"/>
          <w:sz w:val="24"/>
          <w:szCs w:val="24"/>
          <w:lang w:val="bg-BG"/>
        </w:rPr>
      </w:pPr>
      <w:r w:rsidRPr="00FC0FC8">
        <w:rPr>
          <w:rFonts w:ascii="Times New Roman" w:hAnsi="Times New Roman"/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............................................................................................................................................................</w:t>
      </w:r>
    </w:p>
    <w:p w:rsidR="001F064D" w:rsidRDefault="001F064D" w:rsidP="00FC0FC8">
      <w:pPr>
        <w:jc w:val="center"/>
        <w:rPr>
          <w:rFonts w:ascii="Times New Roman" w:hAnsi="Times New Roman"/>
          <w:sz w:val="24"/>
          <w:szCs w:val="24"/>
          <w:lang w:val="bg-BG"/>
        </w:rPr>
      </w:pPr>
      <w:r w:rsidRPr="00FC0FC8">
        <w:rPr>
          <w:rFonts w:ascii="Times New Roman" w:hAnsi="Times New Roman"/>
          <w:sz w:val="24"/>
          <w:szCs w:val="24"/>
          <w:lang w:val="bg-BG"/>
        </w:rPr>
        <w:t>(седалище и адрес на управление/ за кореспонденция)</w:t>
      </w:r>
    </w:p>
    <w:p w:rsidR="001F064D" w:rsidRDefault="001F064D" w:rsidP="00FC0FC8">
      <w:pPr>
        <w:jc w:val="center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с ЕИК........................................................и подписана от ...............................................................    </w:t>
      </w:r>
      <w:r w:rsidRPr="00FC0FC8">
        <w:rPr>
          <w:rFonts w:ascii="Times New Roman" w:hAnsi="Times New Roman"/>
          <w:sz w:val="24"/>
          <w:szCs w:val="24"/>
          <w:lang w:val="bg-BG"/>
        </w:rPr>
        <w:t>(трите имена)</w:t>
      </w:r>
    </w:p>
    <w:p w:rsidR="001F064D" w:rsidRDefault="001F064D" w:rsidP="00FC0FC8">
      <w:pPr>
        <w:jc w:val="center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-в качествуто му на...........................................................................................................................</w:t>
      </w:r>
    </w:p>
    <w:p w:rsidR="001F064D" w:rsidRDefault="001F064D" w:rsidP="00FC0FC8">
      <w:pPr>
        <w:jc w:val="center"/>
        <w:rPr>
          <w:rFonts w:ascii="Times New Roman" w:hAnsi="Times New Roman"/>
          <w:sz w:val="24"/>
          <w:szCs w:val="24"/>
          <w:lang w:val="bg-BG"/>
        </w:rPr>
      </w:pPr>
      <w:r w:rsidRPr="00FC0FC8">
        <w:rPr>
          <w:rFonts w:ascii="Times New Roman" w:hAnsi="Times New Roman"/>
          <w:sz w:val="24"/>
          <w:szCs w:val="24"/>
          <w:lang w:val="bg-BG"/>
        </w:rPr>
        <w:t>(длъжност)</w:t>
      </w:r>
    </w:p>
    <w:p w:rsidR="001F064D" w:rsidRDefault="001F064D" w:rsidP="00FC0FC8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FC0FC8">
        <w:rPr>
          <w:rFonts w:ascii="Times New Roman" w:hAnsi="Times New Roman"/>
          <w:sz w:val="24"/>
          <w:szCs w:val="24"/>
          <w:lang w:val="bg-BG"/>
        </w:rPr>
        <w:t>(Трите имена на лицето, представляващо участника; при представителство по пълномощие – заверено по съответния ред пълномощно; наименование на седалището на участника)</w:t>
      </w:r>
    </w:p>
    <w:p w:rsidR="001F064D" w:rsidRDefault="001F064D" w:rsidP="00D77A8F">
      <w:pPr>
        <w:ind w:firstLine="360"/>
        <w:jc w:val="both"/>
        <w:rPr>
          <w:rFonts w:ascii="Times New Roman" w:hAnsi="Times New Roman"/>
          <w:sz w:val="24"/>
          <w:szCs w:val="24"/>
        </w:rPr>
      </w:pPr>
    </w:p>
    <w:p w:rsidR="001F064D" w:rsidRDefault="001F064D" w:rsidP="008A350E">
      <w:pPr>
        <w:ind w:firstLine="360"/>
        <w:jc w:val="both"/>
        <w:rPr>
          <w:rFonts w:ascii="Times New Roman" w:hAnsi="Times New Roman"/>
          <w:sz w:val="24"/>
          <w:szCs w:val="24"/>
          <w:lang w:val="bg-BG"/>
        </w:rPr>
      </w:pPr>
      <w:r w:rsidRPr="00D77A8F">
        <w:rPr>
          <w:rFonts w:ascii="Times New Roman" w:hAnsi="Times New Roman"/>
          <w:sz w:val="24"/>
          <w:szCs w:val="24"/>
        </w:rPr>
        <w:t xml:space="preserve">Във връзка с обявената от Вас процедура за възлагане на горепосочената обществена поръчка, представяме </w:t>
      </w:r>
      <w:r>
        <w:rPr>
          <w:rFonts w:ascii="Times New Roman" w:hAnsi="Times New Roman"/>
          <w:sz w:val="24"/>
          <w:szCs w:val="24"/>
          <w:lang w:val="bg-BG"/>
        </w:rPr>
        <w:t xml:space="preserve">нашето ценово предложение </w:t>
      </w:r>
      <w:r w:rsidRPr="00D77A8F">
        <w:rPr>
          <w:rFonts w:ascii="Times New Roman" w:hAnsi="Times New Roman"/>
          <w:sz w:val="24"/>
          <w:szCs w:val="24"/>
        </w:rPr>
        <w:t>за изп</w:t>
      </w:r>
      <w:r>
        <w:rPr>
          <w:rFonts w:ascii="Times New Roman" w:hAnsi="Times New Roman"/>
          <w:sz w:val="24"/>
          <w:szCs w:val="24"/>
        </w:rPr>
        <w:t>ълнение на обществената поръчка</w:t>
      </w:r>
      <w:r>
        <w:rPr>
          <w:rFonts w:ascii="Times New Roman" w:hAnsi="Times New Roman"/>
          <w:sz w:val="24"/>
          <w:szCs w:val="24"/>
          <w:lang w:val="bg-BG"/>
        </w:rPr>
        <w:t xml:space="preserve"> по обособена позиция № 1.</w:t>
      </w:r>
    </w:p>
    <w:p w:rsidR="001F064D" w:rsidRPr="00FC0FC8" w:rsidRDefault="001F064D" w:rsidP="008A350E">
      <w:pPr>
        <w:ind w:firstLine="360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       </w:t>
      </w:r>
      <w:r w:rsidRPr="00FC0FC8">
        <w:rPr>
          <w:rFonts w:ascii="Times New Roman" w:hAnsi="Times New Roman"/>
          <w:b/>
          <w:sz w:val="24"/>
          <w:szCs w:val="24"/>
          <w:lang w:val="bg-BG"/>
        </w:rPr>
        <w:t>Офертни показатели:</w:t>
      </w:r>
    </w:p>
    <w:p w:rsidR="001F064D" w:rsidRDefault="001F064D" w:rsidP="00FC0FC8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FC0FC8">
        <w:rPr>
          <w:rFonts w:ascii="Times New Roman" w:hAnsi="Times New Roman"/>
          <w:b/>
          <w:sz w:val="24"/>
          <w:szCs w:val="24"/>
          <w:lang w:val="bg-BG"/>
        </w:rPr>
        <w:t>Стойност на поръчката:</w:t>
      </w:r>
    </w:p>
    <w:p w:rsidR="001F064D" w:rsidRDefault="001F064D" w:rsidP="00FC0FC8">
      <w:pPr>
        <w:pStyle w:val="ListParagraph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902"/>
      </w:tblGrid>
      <w:tr w:rsidR="001F064D" w:rsidRPr="00AC08ED" w:rsidTr="00AC08ED">
        <w:tc>
          <w:tcPr>
            <w:tcW w:w="9396" w:type="dxa"/>
          </w:tcPr>
          <w:p w:rsidR="001F064D" w:rsidRPr="00AC08ED" w:rsidRDefault="001F064D" w:rsidP="00AC08ED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:rsidR="001F064D" w:rsidRPr="00AC08ED" w:rsidRDefault="001F064D" w:rsidP="00AC0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C08ED">
              <w:rPr>
                <w:rFonts w:ascii="Times New Roman" w:hAnsi="Times New Roman"/>
                <w:sz w:val="24"/>
                <w:szCs w:val="24"/>
                <w:lang w:val="bg-BG"/>
              </w:rPr>
              <w:t>Обща стойност в лева без ДДС:</w:t>
            </w:r>
          </w:p>
          <w:p w:rsidR="001F064D" w:rsidRPr="00AC08ED" w:rsidRDefault="001F064D" w:rsidP="00AC08E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C08ED">
              <w:rPr>
                <w:rFonts w:ascii="Times New Roman" w:hAnsi="Times New Roman"/>
                <w:sz w:val="24"/>
                <w:szCs w:val="24"/>
                <w:lang w:val="bg-BG"/>
              </w:rPr>
              <w:t>Обща стойност в лева с ДДС:</w:t>
            </w:r>
          </w:p>
          <w:p w:rsidR="001F064D" w:rsidRPr="00AC08ED" w:rsidRDefault="001F064D" w:rsidP="00AC08E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</w:tbl>
    <w:p w:rsidR="001F064D" w:rsidRDefault="001F064D" w:rsidP="00FC0FC8">
      <w:pPr>
        <w:pStyle w:val="ListParagraph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1F064D" w:rsidRPr="00FC0FC8" w:rsidRDefault="001F064D" w:rsidP="00FC0FC8">
      <w:pPr>
        <w:pStyle w:val="ListParagraph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89"/>
        <w:gridCol w:w="2395"/>
        <w:gridCol w:w="807"/>
        <w:gridCol w:w="2439"/>
        <w:gridCol w:w="1746"/>
      </w:tblGrid>
      <w:tr w:rsidR="001F064D" w:rsidRPr="00AC08ED" w:rsidTr="00AC08ED">
        <w:tc>
          <w:tcPr>
            <w:tcW w:w="1289" w:type="dxa"/>
          </w:tcPr>
          <w:p w:rsidR="001F064D" w:rsidRPr="00AC08ED" w:rsidRDefault="001F064D" w:rsidP="00AC08E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C08ED">
              <w:rPr>
                <w:rFonts w:ascii="Times New Roman" w:hAnsi="Times New Roman"/>
                <w:sz w:val="24"/>
                <w:szCs w:val="24"/>
                <w:lang w:val="bg-BG"/>
              </w:rPr>
              <w:t>Описание</w:t>
            </w:r>
          </w:p>
        </w:tc>
        <w:tc>
          <w:tcPr>
            <w:tcW w:w="2395" w:type="dxa"/>
          </w:tcPr>
          <w:p w:rsidR="001F064D" w:rsidRPr="00AC08ED" w:rsidRDefault="001F064D" w:rsidP="00AC08E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C08ED">
              <w:rPr>
                <w:rFonts w:ascii="Times New Roman" w:hAnsi="Times New Roman"/>
                <w:sz w:val="24"/>
                <w:szCs w:val="24"/>
                <w:lang w:val="bg-BG"/>
              </w:rPr>
              <w:t>Единична цена в лева без ДДС</w:t>
            </w:r>
          </w:p>
        </w:tc>
        <w:tc>
          <w:tcPr>
            <w:tcW w:w="807" w:type="dxa"/>
          </w:tcPr>
          <w:p w:rsidR="001F064D" w:rsidRPr="00AC08ED" w:rsidRDefault="001F064D" w:rsidP="00AC08E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C08ED">
              <w:rPr>
                <w:rFonts w:ascii="Times New Roman" w:hAnsi="Times New Roman"/>
                <w:sz w:val="24"/>
                <w:szCs w:val="24"/>
                <w:lang w:val="bg-BG"/>
              </w:rPr>
              <w:t>Брой</w:t>
            </w:r>
          </w:p>
        </w:tc>
        <w:tc>
          <w:tcPr>
            <w:tcW w:w="2439" w:type="dxa"/>
          </w:tcPr>
          <w:p w:rsidR="001F064D" w:rsidRPr="00AC08ED" w:rsidRDefault="001F064D" w:rsidP="00AC08E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C08ED">
              <w:rPr>
                <w:rFonts w:ascii="Times New Roman" w:hAnsi="Times New Roman"/>
                <w:sz w:val="24"/>
                <w:szCs w:val="24"/>
                <w:lang w:val="bg-BG"/>
              </w:rPr>
              <w:t>Обща цена в лева без ДДС</w:t>
            </w:r>
          </w:p>
        </w:tc>
        <w:tc>
          <w:tcPr>
            <w:tcW w:w="1746" w:type="dxa"/>
          </w:tcPr>
          <w:p w:rsidR="001F064D" w:rsidRPr="00AC08ED" w:rsidRDefault="001F064D" w:rsidP="00AC08E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C08ED">
              <w:rPr>
                <w:rFonts w:ascii="Times New Roman" w:hAnsi="Times New Roman"/>
                <w:sz w:val="24"/>
                <w:szCs w:val="24"/>
                <w:lang w:val="bg-BG"/>
              </w:rPr>
              <w:t>Обща цена в лева с ДДС</w:t>
            </w:r>
          </w:p>
        </w:tc>
      </w:tr>
      <w:tr w:rsidR="001F064D" w:rsidRPr="00AC08ED" w:rsidTr="00AC08ED">
        <w:tc>
          <w:tcPr>
            <w:tcW w:w="1289" w:type="dxa"/>
          </w:tcPr>
          <w:p w:rsidR="001F064D" w:rsidRPr="00AC08ED" w:rsidRDefault="001F064D" w:rsidP="00AC08E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395" w:type="dxa"/>
          </w:tcPr>
          <w:p w:rsidR="001F064D" w:rsidRPr="00AC08ED" w:rsidRDefault="001F064D" w:rsidP="00AC08E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807" w:type="dxa"/>
          </w:tcPr>
          <w:p w:rsidR="001F064D" w:rsidRPr="00AC08ED" w:rsidRDefault="001F064D" w:rsidP="00AC08E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439" w:type="dxa"/>
          </w:tcPr>
          <w:p w:rsidR="001F064D" w:rsidRPr="00AC08ED" w:rsidRDefault="001F064D" w:rsidP="00AC08E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746" w:type="dxa"/>
          </w:tcPr>
          <w:p w:rsidR="001F064D" w:rsidRPr="00AC08ED" w:rsidRDefault="001F064D" w:rsidP="00AC08E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1F064D" w:rsidRPr="00AC08ED" w:rsidTr="00AC08ED">
        <w:tc>
          <w:tcPr>
            <w:tcW w:w="1289" w:type="dxa"/>
          </w:tcPr>
          <w:p w:rsidR="001F064D" w:rsidRPr="00AC08ED" w:rsidRDefault="001F064D" w:rsidP="00AC08E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395" w:type="dxa"/>
          </w:tcPr>
          <w:p w:rsidR="001F064D" w:rsidRPr="00AC08ED" w:rsidRDefault="001F064D" w:rsidP="00AC08E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807" w:type="dxa"/>
          </w:tcPr>
          <w:p w:rsidR="001F064D" w:rsidRPr="00AC08ED" w:rsidRDefault="001F064D" w:rsidP="00AC08E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439" w:type="dxa"/>
          </w:tcPr>
          <w:p w:rsidR="001F064D" w:rsidRPr="00AC08ED" w:rsidRDefault="001F064D" w:rsidP="00AC08E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746" w:type="dxa"/>
          </w:tcPr>
          <w:p w:rsidR="001F064D" w:rsidRPr="00AC08ED" w:rsidRDefault="001F064D" w:rsidP="00AC08E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</w:tbl>
    <w:p w:rsidR="001F064D" w:rsidRDefault="001F064D" w:rsidP="00FC0FC8">
      <w:pPr>
        <w:pStyle w:val="ListParagraph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1F064D" w:rsidRPr="00D77A8F" w:rsidRDefault="001F064D" w:rsidP="00D77A8F">
      <w:pPr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D77A8F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D77A8F">
        <w:rPr>
          <w:rFonts w:ascii="Times New Roman" w:hAnsi="Times New Roman"/>
          <w:b/>
          <w:sz w:val="24"/>
          <w:szCs w:val="24"/>
        </w:rPr>
        <w:t>2</w:t>
      </w:r>
      <w:r w:rsidRPr="00D77A8F">
        <w:rPr>
          <w:rFonts w:ascii="Times New Roman" w:hAnsi="Times New Roman"/>
          <w:b/>
          <w:sz w:val="24"/>
          <w:szCs w:val="24"/>
          <w:lang w:val="bg-BG"/>
        </w:rPr>
        <w:t xml:space="preserve">. </w:t>
      </w:r>
      <w:r w:rsidRPr="00D77A8F">
        <w:rPr>
          <w:rFonts w:ascii="Times New Roman" w:hAnsi="Times New Roman"/>
          <w:bCs/>
          <w:sz w:val="24"/>
          <w:szCs w:val="24"/>
        </w:rPr>
        <w:t xml:space="preserve">Заявяваме, че предложената цена </w:t>
      </w:r>
      <w:r w:rsidRPr="00D77A8F">
        <w:rPr>
          <w:rFonts w:ascii="Times New Roman" w:hAnsi="Times New Roman"/>
          <w:sz w:val="24"/>
          <w:szCs w:val="24"/>
        </w:rPr>
        <w:t>е крайната сума за доставка и гаранционна поддръжка на описаната в техническите спецификации техника и всички нейни компоненти, както и ДДС, всички разходи за опаковка, маркировка, транспорт, застраховка, митнически сборове и такси, както и други разходи по дейности, необходими за цялостното изпълнение на поръчката</w:t>
      </w:r>
    </w:p>
    <w:p w:rsidR="001F064D" w:rsidRDefault="001F064D" w:rsidP="00B82927">
      <w:pPr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  <w:r w:rsidRPr="00D77A8F">
        <w:rPr>
          <w:rFonts w:ascii="Times New Roman" w:hAnsi="Times New Roman"/>
          <w:b/>
          <w:sz w:val="24"/>
          <w:szCs w:val="24"/>
          <w:lang w:val="bg-BG"/>
        </w:rPr>
        <w:t>3.</w:t>
      </w:r>
      <w:r w:rsidRPr="00D77A8F">
        <w:rPr>
          <w:rFonts w:ascii="Times New Roman" w:hAnsi="Times New Roman"/>
          <w:sz w:val="24"/>
          <w:szCs w:val="24"/>
          <w:lang w:val="bg-BG"/>
        </w:rPr>
        <w:t xml:space="preserve"> Начин на плащане: съгласно проекта на договор.</w:t>
      </w:r>
    </w:p>
    <w:p w:rsidR="001F064D" w:rsidRDefault="001F064D" w:rsidP="00B82927">
      <w:pPr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1F064D" w:rsidRPr="00D77A8F" w:rsidRDefault="001F064D" w:rsidP="00B82927">
      <w:pPr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1F064D" w:rsidRDefault="001F064D" w:rsidP="00B82927">
      <w:pPr>
        <w:ind w:left="36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B82927">
        <w:rPr>
          <w:rFonts w:ascii="Times New Roman" w:hAnsi="Times New Roman"/>
          <w:sz w:val="24"/>
          <w:szCs w:val="24"/>
          <w:lang w:val="bg-BG"/>
        </w:rPr>
        <w:t>Дата:......................................</w:t>
      </w:r>
      <w:r>
        <w:rPr>
          <w:rFonts w:ascii="Times New Roman" w:hAnsi="Times New Roman"/>
          <w:sz w:val="24"/>
          <w:szCs w:val="24"/>
          <w:lang w:val="bg-BG"/>
        </w:rPr>
        <w:t xml:space="preserve">  </w:t>
      </w:r>
    </w:p>
    <w:p w:rsidR="001F064D" w:rsidRDefault="001F064D" w:rsidP="00B82927">
      <w:pPr>
        <w:ind w:left="36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1F064D" w:rsidRDefault="001F064D" w:rsidP="00B82927">
      <w:pPr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                         </w:t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  <w:t xml:space="preserve"> Подпис и печат:....................................</w:t>
      </w:r>
    </w:p>
    <w:p w:rsidR="001F064D" w:rsidRDefault="001F064D" w:rsidP="00B82927">
      <w:pPr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  <w:t>................................................................</w:t>
      </w:r>
    </w:p>
    <w:p w:rsidR="001F064D" w:rsidRDefault="001F064D" w:rsidP="00B82927">
      <w:pPr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                                                                           /име и длъжност/</w:t>
      </w:r>
    </w:p>
    <w:p w:rsidR="001F064D" w:rsidRDefault="001F064D" w:rsidP="00B82927">
      <w:pPr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1F064D" w:rsidRDefault="001F064D" w:rsidP="00B82927">
      <w:pPr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1F064D" w:rsidRDefault="001F064D" w:rsidP="00B82927">
      <w:pPr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1F064D" w:rsidRDefault="001F064D" w:rsidP="00B82927">
      <w:pPr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1F064D" w:rsidRDefault="001F064D" w:rsidP="00B82927">
      <w:pPr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1F064D" w:rsidRDefault="001F064D" w:rsidP="00B82927">
      <w:pPr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1F064D" w:rsidRDefault="001F064D" w:rsidP="00B82927">
      <w:pPr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1F064D" w:rsidRDefault="001F064D" w:rsidP="00B82927">
      <w:pPr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1F064D" w:rsidRDefault="001F064D" w:rsidP="00B82927">
      <w:pPr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1F064D" w:rsidRDefault="001F064D" w:rsidP="00B82927">
      <w:pPr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1F064D" w:rsidRDefault="001F064D" w:rsidP="00B82927">
      <w:pPr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1F064D" w:rsidRDefault="001F064D" w:rsidP="00B82927">
      <w:pPr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1F064D" w:rsidRDefault="001F064D" w:rsidP="00B82927">
      <w:pPr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1F064D" w:rsidRDefault="001F064D" w:rsidP="00B82927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1F064D" w:rsidRPr="00923352" w:rsidRDefault="001F064D" w:rsidP="00B82927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1F064D" w:rsidRDefault="001F064D" w:rsidP="00B82927">
      <w:pPr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1F064D" w:rsidRDefault="001F064D" w:rsidP="00B82927">
      <w:pPr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1F064D" w:rsidRPr="00687162" w:rsidRDefault="001F064D" w:rsidP="00D77A8F">
      <w:pPr>
        <w:jc w:val="right"/>
        <w:rPr>
          <w:rFonts w:ascii="Times New Roman" w:hAnsi="Times New Roman"/>
          <w:b/>
          <w:sz w:val="24"/>
          <w:szCs w:val="24"/>
          <w:lang w:val="bg-BG"/>
        </w:rPr>
      </w:pPr>
      <w:r w:rsidRPr="00687162">
        <w:rPr>
          <w:rFonts w:ascii="Times New Roman" w:hAnsi="Times New Roman"/>
          <w:b/>
          <w:sz w:val="24"/>
          <w:szCs w:val="24"/>
        </w:rPr>
        <w:t xml:space="preserve">Приложение № </w:t>
      </w:r>
      <w:r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  <w:lang w:val="bg-BG"/>
        </w:rPr>
        <w:t>-2</w:t>
      </w:r>
    </w:p>
    <w:p w:rsidR="001F064D" w:rsidRDefault="001F064D" w:rsidP="00D77A8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C0FC8">
        <w:rPr>
          <w:rFonts w:ascii="Times New Roman" w:hAnsi="Times New Roman"/>
          <w:b/>
          <w:sz w:val="24"/>
          <w:szCs w:val="24"/>
        </w:rPr>
        <w:t>ПРЕДМЕТ НА ОБЩЕСТВЕНАТА ПОРЪЧКА: ДОСТАВКА НА КОМПЮТРИ И ПЕРИФЕРНА ТЕХНИКА ЗА ПУ “ПАИСИЙ ХИЛЕНДАРСКИ” ГР.ПЛОВДИВ</w:t>
      </w:r>
    </w:p>
    <w:p w:rsidR="001F064D" w:rsidRDefault="001F064D" w:rsidP="0092335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1F064D" w:rsidRDefault="001F064D" w:rsidP="00D77A8F">
      <w:pPr>
        <w:jc w:val="center"/>
        <w:rPr>
          <w:rFonts w:ascii="Times New Roman" w:hAnsi="Times New Roman"/>
          <w:b/>
          <w:sz w:val="24"/>
          <w:szCs w:val="24"/>
        </w:rPr>
      </w:pPr>
      <w:r w:rsidRPr="00FC0FC8">
        <w:rPr>
          <w:rFonts w:ascii="Times New Roman" w:hAnsi="Times New Roman"/>
          <w:b/>
          <w:sz w:val="24"/>
          <w:szCs w:val="24"/>
        </w:rPr>
        <w:t>ЦЕНОВ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О ПРЕДЛОЖЕНИЕ </w:t>
      </w:r>
    </w:p>
    <w:p w:rsidR="001F064D" w:rsidRPr="008A350E" w:rsidRDefault="001F064D" w:rsidP="00D77A8F">
      <w:pPr>
        <w:jc w:val="center"/>
        <w:rPr>
          <w:rFonts w:ascii="Times New Roman" w:hAnsi="Times New Roman"/>
          <w:sz w:val="24"/>
          <w:szCs w:val="24"/>
          <w:lang w:val="bg-BG"/>
        </w:rPr>
      </w:pPr>
      <w:r w:rsidRPr="00FC0FC8">
        <w:rPr>
          <w:rFonts w:ascii="Times New Roman" w:hAnsi="Times New Roman"/>
          <w:sz w:val="24"/>
          <w:szCs w:val="24"/>
        </w:rPr>
        <w:t xml:space="preserve">по обособена позиция № 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  <w:lang w:val="bg-BG"/>
        </w:rPr>
        <w:t>-</w:t>
      </w:r>
      <w:r w:rsidRPr="002B6FBE">
        <w:t xml:space="preserve"> </w:t>
      </w:r>
      <w:r w:rsidRPr="008A350E">
        <w:rPr>
          <w:rFonts w:ascii="Times New Roman" w:hAnsi="Times New Roman"/>
          <w:sz w:val="24"/>
          <w:szCs w:val="24"/>
          <w:lang w:val="bg-BG"/>
        </w:rPr>
        <w:t>Преносими  компютри</w:t>
      </w:r>
    </w:p>
    <w:p w:rsidR="001F064D" w:rsidRDefault="001F064D" w:rsidP="00D77A8F">
      <w:pPr>
        <w:jc w:val="center"/>
        <w:rPr>
          <w:rFonts w:ascii="Times New Roman" w:hAnsi="Times New Roman"/>
          <w:sz w:val="24"/>
          <w:szCs w:val="24"/>
        </w:rPr>
      </w:pPr>
    </w:p>
    <w:p w:rsidR="001F064D" w:rsidRDefault="001F064D" w:rsidP="00D77A8F">
      <w:pPr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от.........................................................................................................................................................</w:t>
      </w:r>
    </w:p>
    <w:p w:rsidR="001F064D" w:rsidRPr="00FC0FC8" w:rsidRDefault="001F064D" w:rsidP="00D77A8F">
      <w:pPr>
        <w:jc w:val="center"/>
        <w:rPr>
          <w:rFonts w:ascii="Times New Roman" w:hAnsi="Times New Roman"/>
          <w:sz w:val="24"/>
          <w:szCs w:val="24"/>
          <w:lang w:val="bg-BG"/>
        </w:rPr>
      </w:pPr>
      <w:r w:rsidRPr="00FC0FC8">
        <w:rPr>
          <w:rFonts w:ascii="Times New Roman" w:hAnsi="Times New Roman"/>
          <w:sz w:val="24"/>
          <w:szCs w:val="24"/>
          <w:lang w:val="bg-BG"/>
        </w:rPr>
        <w:t>(наименование и правна форма на лицето)</w:t>
      </w:r>
    </w:p>
    <w:p w:rsidR="001F064D" w:rsidRDefault="001F064D" w:rsidP="00D77A8F">
      <w:pPr>
        <w:rPr>
          <w:rFonts w:ascii="Times New Roman" w:hAnsi="Times New Roman"/>
          <w:sz w:val="24"/>
          <w:szCs w:val="24"/>
          <w:lang w:val="bg-BG"/>
        </w:rPr>
      </w:pPr>
      <w:r w:rsidRPr="00FC0FC8">
        <w:rPr>
          <w:rFonts w:ascii="Times New Roman" w:hAnsi="Times New Roman"/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............................................................................................................................................................</w:t>
      </w:r>
    </w:p>
    <w:p w:rsidR="001F064D" w:rsidRDefault="001F064D" w:rsidP="00D77A8F">
      <w:pPr>
        <w:jc w:val="center"/>
        <w:rPr>
          <w:rFonts w:ascii="Times New Roman" w:hAnsi="Times New Roman"/>
          <w:sz w:val="24"/>
          <w:szCs w:val="24"/>
          <w:lang w:val="bg-BG"/>
        </w:rPr>
      </w:pPr>
      <w:r w:rsidRPr="00FC0FC8">
        <w:rPr>
          <w:rFonts w:ascii="Times New Roman" w:hAnsi="Times New Roman"/>
          <w:sz w:val="24"/>
          <w:szCs w:val="24"/>
          <w:lang w:val="bg-BG"/>
        </w:rPr>
        <w:t>(седалище и адрес на управление/ за кореспонденция)</w:t>
      </w:r>
    </w:p>
    <w:p w:rsidR="001F064D" w:rsidRDefault="001F064D" w:rsidP="00D77A8F">
      <w:pPr>
        <w:jc w:val="center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с ЕИК........................................................и подписана от ...............................................................    </w:t>
      </w:r>
      <w:r w:rsidRPr="00FC0FC8">
        <w:rPr>
          <w:rFonts w:ascii="Times New Roman" w:hAnsi="Times New Roman"/>
          <w:sz w:val="24"/>
          <w:szCs w:val="24"/>
          <w:lang w:val="bg-BG"/>
        </w:rPr>
        <w:t>(трите имена)</w:t>
      </w:r>
    </w:p>
    <w:p w:rsidR="001F064D" w:rsidRDefault="001F064D" w:rsidP="00D77A8F">
      <w:pPr>
        <w:jc w:val="center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-в качествуто му на...........................................................................................................................</w:t>
      </w:r>
    </w:p>
    <w:p w:rsidR="001F064D" w:rsidRDefault="001F064D" w:rsidP="00D77A8F">
      <w:pPr>
        <w:jc w:val="center"/>
        <w:rPr>
          <w:rFonts w:ascii="Times New Roman" w:hAnsi="Times New Roman"/>
          <w:sz w:val="24"/>
          <w:szCs w:val="24"/>
          <w:lang w:val="bg-BG"/>
        </w:rPr>
      </w:pPr>
      <w:r w:rsidRPr="00FC0FC8">
        <w:rPr>
          <w:rFonts w:ascii="Times New Roman" w:hAnsi="Times New Roman"/>
          <w:sz w:val="24"/>
          <w:szCs w:val="24"/>
          <w:lang w:val="bg-BG"/>
        </w:rPr>
        <w:t>(длъжност)</w:t>
      </w:r>
    </w:p>
    <w:p w:rsidR="001F064D" w:rsidRDefault="001F064D" w:rsidP="00D77A8F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FC0FC8">
        <w:rPr>
          <w:rFonts w:ascii="Times New Roman" w:hAnsi="Times New Roman"/>
          <w:sz w:val="24"/>
          <w:szCs w:val="24"/>
          <w:lang w:val="bg-BG"/>
        </w:rPr>
        <w:t>(Трите имена на лицето, представляващо участника; при представителство по пълномощие – заверено по съответния ред пълномощно; наименование на седалището на участника)</w:t>
      </w:r>
    </w:p>
    <w:p w:rsidR="001F064D" w:rsidRDefault="001F064D" w:rsidP="00D77A8F">
      <w:pPr>
        <w:ind w:firstLine="360"/>
        <w:jc w:val="both"/>
        <w:rPr>
          <w:rFonts w:ascii="Times New Roman" w:hAnsi="Times New Roman"/>
          <w:sz w:val="24"/>
          <w:szCs w:val="24"/>
        </w:rPr>
      </w:pPr>
    </w:p>
    <w:p w:rsidR="001F064D" w:rsidRPr="00D77A8F" w:rsidRDefault="001F064D" w:rsidP="00D77A8F">
      <w:pPr>
        <w:ind w:firstLine="360"/>
        <w:jc w:val="both"/>
        <w:rPr>
          <w:rFonts w:ascii="Times New Roman" w:hAnsi="Times New Roman"/>
          <w:sz w:val="24"/>
          <w:szCs w:val="24"/>
          <w:lang w:val="bg-BG"/>
        </w:rPr>
      </w:pPr>
      <w:r w:rsidRPr="00D77A8F">
        <w:rPr>
          <w:rFonts w:ascii="Times New Roman" w:hAnsi="Times New Roman"/>
          <w:sz w:val="24"/>
          <w:szCs w:val="24"/>
        </w:rPr>
        <w:t xml:space="preserve">Във връзка с обявената от Вас процедура за възлагане на горепосочената обществена поръчка, представяме </w:t>
      </w:r>
      <w:r>
        <w:rPr>
          <w:rFonts w:ascii="Times New Roman" w:hAnsi="Times New Roman"/>
          <w:sz w:val="24"/>
          <w:szCs w:val="24"/>
          <w:lang w:val="bg-BG"/>
        </w:rPr>
        <w:t xml:space="preserve">нашето ценово предложение </w:t>
      </w:r>
      <w:r w:rsidRPr="00D77A8F">
        <w:rPr>
          <w:rFonts w:ascii="Times New Roman" w:hAnsi="Times New Roman"/>
          <w:sz w:val="24"/>
          <w:szCs w:val="24"/>
        </w:rPr>
        <w:t>за изп</w:t>
      </w:r>
      <w:r>
        <w:rPr>
          <w:rFonts w:ascii="Times New Roman" w:hAnsi="Times New Roman"/>
          <w:sz w:val="24"/>
          <w:szCs w:val="24"/>
        </w:rPr>
        <w:t>ълнение на обществената поръчка</w:t>
      </w:r>
      <w:r>
        <w:rPr>
          <w:rFonts w:ascii="Times New Roman" w:hAnsi="Times New Roman"/>
          <w:sz w:val="24"/>
          <w:szCs w:val="24"/>
          <w:lang w:val="bg-BG"/>
        </w:rPr>
        <w:t xml:space="preserve"> по обособена позиция № 2.</w:t>
      </w:r>
    </w:p>
    <w:p w:rsidR="001F064D" w:rsidRPr="00FC0FC8" w:rsidRDefault="001F064D" w:rsidP="00D77A8F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       </w:t>
      </w:r>
      <w:r w:rsidRPr="00FC0FC8">
        <w:rPr>
          <w:rFonts w:ascii="Times New Roman" w:hAnsi="Times New Roman"/>
          <w:b/>
          <w:sz w:val="24"/>
          <w:szCs w:val="24"/>
          <w:lang w:val="bg-BG"/>
        </w:rPr>
        <w:t>Офертни показатели:</w:t>
      </w:r>
    </w:p>
    <w:p w:rsidR="001F064D" w:rsidRDefault="001F064D" w:rsidP="00D77A8F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FC0FC8">
        <w:rPr>
          <w:rFonts w:ascii="Times New Roman" w:hAnsi="Times New Roman"/>
          <w:b/>
          <w:sz w:val="24"/>
          <w:szCs w:val="24"/>
          <w:lang w:val="bg-BG"/>
        </w:rPr>
        <w:t>Стойност на поръчката:</w:t>
      </w:r>
    </w:p>
    <w:p w:rsidR="001F064D" w:rsidRDefault="001F064D" w:rsidP="00D77A8F">
      <w:pPr>
        <w:pStyle w:val="ListParagraph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902"/>
      </w:tblGrid>
      <w:tr w:rsidR="001F064D" w:rsidRPr="00AC08ED" w:rsidTr="0016759A">
        <w:tc>
          <w:tcPr>
            <w:tcW w:w="9396" w:type="dxa"/>
          </w:tcPr>
          <w:p w:rsidR="001F064D" w:rsidRPr="00AC08ED" w:rsidRDefault="001F064D" w:rsidP="0016759A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:rsidR="001F064D" w:rsidRPr="00AC08ED" w:rsidRDefault="001F064D" w:rsidP="001675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C08ED">
              <w:rPr>
                <w:rFonts w:ascii="Times New Roman" w:hAnsi="Times New Roman"/>
                <w:sz w:val="24"/>
                <w:szCs w:val="24"/>
                <w:lang w:val="bg-BG"/>
              </w:rPr>
              <w:t>Обща стойност в лева без ДДС:</w:t>
            </w:r>
          </w:p>
          <w:p w:rsidR="001F064D" w:rsidRPr="00AC08ED" w:rsidRDefault="001F064D" w:rsidP="0016759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C08ED">
              <w:rPr>
                <w:rFonts w:ascii="Times New Roman" w:hAnsi="Times New Roman"/>
                <w:sz w:val="24"/>
                <w:szCs w:val="24"/>
                <w:lang w:val="bg-BG"/>
              </w:rPr>
              <w:t>Обща стойност в лева с ДДС:</w:t>
            </w:r>
          </w:p>
          <w:p w:rsidR="001F064D" w:rsidRPr="00AC08ED" w:rsidRDefault="001F064D" w:rsidP="0016759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</w:tbl>
    <w:p w:rsidR="001F064D" w:rsidRDefault="001F064D" w:rsidP="00D77A8F">
      <w:pPr>
        <w:pStyle w:val="ListParagraph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1F064D" w:rsidRPr="00FC0FC8" w:rsidRDefault="001F064D" w:rsidP="00D77A8F">
      <w:pPr>
        <w:pStyle w:val="ListParagraph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89"/>
        <w:gridCol w:w="2395"/>
        <w:gridCol w:w="807"/>
        <w:gridCol w:w="2439"/>
        <w:gridCol w:w="1746"/>
      </w:tblGrid>
      <w:tr w:rsidR="001F064D" w:rsidRPr="00AC08ED" w:rsidTr="0016759A">
        <w:tc>
          <w:tcPr>
            <w:tcW w:w="1289" w:type="dxa"/>
          </w:tcPr>
          <w:p w:rsidR="001F064D" w:rsidRPr="00AC08ED" w:rsidRDefault="001F064D" w:rsidP="0016759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C08ED">
              <w:rPr>
                <w:rFonts w:ascii="Times New Roman" w:hAnsi="Times New Roman"/>
                <w:sz w:val="24"/>
                <w:szCs w:val="24"/>
                <w:lang w:val="bg-BG"/>
              </w:rPr>
              <w:t>Описание</w:t>
            </w:r>
          </w:p>
        </w:tc>
        <w:tc>
          <w:tcPr>
            <w:tcW w:w="2395" w:type="dxa"/>
          </w:tcPr>
          <w:p w:rsidR="001F064D" w:rsidRPr="00AC08ED" w:rsidRDefault="001F064D" w:rsidP="0016759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C08ED">
              <w:rPr>
                <w:rFonts w:ascii="Times New Roman" w:hAnsi="Times New Roman"/>
                <w:sz w:val="24"/>
                <w:szCs w:val="24"/>
                <w:lang w:val="bg-BG"/>
              </w:rPr>
              <w:t>Единична цена в лева без ДДС</w:t>
            </w:r>
          </w:p>
        </w:tc>
        <w:tc>
          <w:tcPr>
            <w:tcW w:w="807" w:type="dxa"/>
          </w:tcPr>
          <w:p w:rsidR="001F064D" w:rsidRPr="00AC08ED" w:rsidRDefault="001F064D" w:rsidP="0016759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C08ED">
              <w:rPr>
                <w:rFonts w:ascii="Times New Roman" w:hAnsi="Times New Roman"/>
                <w:sz w:val="24"/>
                <w:szCs w:val="24"/>
                <w:lang w:val="bg-BG"/>
              </w:rPr>
              <w:t>Брой</w:t>
            </w:r>
          </w:p>
        </w:tc>
        <w:tc>
          <w:tcPr>
            <w:tcW w:w="2439" w:type="dxa"/>
          </w:tcPr>
          <w:p w:rsidR="001F064D" w:rsidRPr="00AC08ED" w:rsidRDefault="001F064D" w:rsidP="0016759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C08ED">
              <w:rPr>
                <w:rFonts w:ascii="Times New Roman" w:hAnsi="Times New Roman"/>
                <w:sz w:val="24"/>
                <w:szCs w:val="24"/>
                <w:lang w:val="bg-BG"/>
              </w:rPr>
              <w:t>Обща цена в лева без ДДС</w:t>
            </w:r>
          </w:p>
        </w:tc>
        <w:tc>
          <w:tcPr>
            <w:tcW w:w="1746" w:type="dxa"/>
          </w:tcPr>
          <w:p w:rsidR="001F064D" w:rsidRPr="00AC08ED" w:rsidRDefault="001F064D" w:rsidP="0016759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C08ED">
              <w:rPr>
                <w:rFonts w:ascii="Times New Roman" w:hAnsi="Times New Roman"/>
                <w:sz w:val="24"/>
                <w:szCs w:val="24"/>
                <w:lang w:val="bg-BG"/>
              </w:rPr>
              <w:t>Обща цена в лева с ДДС</w:t>
            </w:r>
          </w:p>
        </w:tc>
      </w:tr>
      <w:tr w:rsidR="001F064D" w:rsidRPr="00AC08ED" w:rsidTr="0016759A">
        <w:tc>
          <w:tcPr>
            <w:tcW w:w="1289" w:type="dxa"/>
          </w:tcPr>
          <w:p w:rsidR="001F064D" w:rsidRPr="00AC08ED" w:rsidRDefault="001F064D" w:rsidP="0016759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395" w:type="dxa"/>
          </w:tcPr>
          <w:p w:rsidR="001F064D" w:rsidRPr="00AC08ED" w:rsidRDefault="001F064D" w:rsidP="0016759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807" w:type="dxa"/>
          </w:tcPr>
          <w:p w:rsidR="001F064D" w:rsidRPr="00AC08ED" w:rsidRDefault="001F064D" w:rsidP="0016759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439" w:type="dxa"/>
          </w:tcPr>
          <w:p w:rsidR="001F064D" w:rsidRPr="00AC08ED" w:rsidRDefault="001F064D" w:rsidP="0016759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746" w:type="dxa"/>
          </w:tcPr>
          <w:p w:rsidR="001F064D" w:rsidRPr="00AC08ED" w:rsidRDefault="001F064D" w:rsidP="0016759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1F064D" w:rsidRPr="00AC08ED" w:rsidTr="0016759A">
        <w:tc>
          <w:tcPr>
            <w:tcW w:w="1289" w:type="dxa"/>
          </w:tcPr>
          <w:p w:rsidR="001F064D" w:rsidRPr="00AC08ED" w:rsidRDefault="001F064D" w:rsidP="0016759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395" w:type="dxa"/>
          </w:tcPr>
          <w:p w:rsidR="001F064D" w:rsidRPr="00AC08ED" w:rsidRDefault="001F064D" w:rsidP="0016759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807" w:type="dxa"/>
          </w:tcPr>
          <w:p w:rsidR="001F064D" w:rsidRPr="00AC08ED" w:rsidRDefault="001F064D" w:rsidP="0016759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439" w:type="dxa"/>
          </w:tcPr>
          <w:p w:rsidR="001F064D" w:rsidRPr="00AC08ED" w:rsidRDefault="001F064D" w:rsidP="0016759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746" w:type="dxa"/>
          </w:tcPr>
          <w:p w:rsidR="001F064D" w:rsidRPr="00AC08ED" w:rsidRDefault="001F064D" w:rsidP="0016759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</w:tbl>
    <w:p w:rsidR="001F064D" w:rsidRDefault="001F064D" w:rsidP="00D77A8F">
      <w:pPr>
        <w:pStyle w:val="ListParagraph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1F064D" w:rsidRPr="00D77A8F" w:rsidRDefault="001F064D" w:rsidP="00D77A8F">
      <w:pPr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D77A8F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D77A8F">
        <w:rPr>
          <w:rFonts w:ascii="Times New Roman" w:hAnsi="Times New Roman"/>
          <w:b/>
          <w:sz w:val="24"/>
          <w:szCs w:val="24"/>
        </w:rPr>
        <w:t>2</w:t>
      </w:r>
      <w:r w:rsidRPr="00D77A8F">
        <w:rPr>
          <w:rFonts w:ascii="Times New Roman" w:hAnsi="Times New Roman"/>
          <w:b/>
          <w:sz w:val="24"/>
          <w:szCs w:val="24"/>
          <w:lang w:val="bg-BG"/>
        </w:rPr>
        <w:t xml:space="preserve">. </w:t>
      </w:r>
      <w:r w:rsidRPr="00D77A8F">
        <w:rPr>
          <w:rFonts w:ascii="Times New Roman" w:hAnsi="Times New Roman"/>
          <w:bCs/>
          <w:sz w:val="24"/>
          <w:szCs w:val="24"/>
        </w:rPr>
        <w:t xml:space="preserve">Заявяваме, че предложената цена </w:t>
      </w:r>
      <w:r w:rsidRPr="00D77A8F">
        <w:rPr>
          <w:rFonts w:ascii="Times New Roman" w:hAnsi="Times New Roman"/>
          <w:sz w:val="24"/>
          <w:szCs w:val="24"/>
        </w:rPr>
        <w:t>е крайната сума за доставка и гаранционна поддръжка на описаната в техническите спецификации техника и всички нейни компоненти, както и ДДС, всички разходи за опаковка, маркировка, транспорт, застраховка, митнически сборове и такси, както и други разходи по дейности, необходими за цялостното изпълнение на поръчката</w:t>
      </w:r>
    </w:p>
    <w:p w:rsidR="001F064D" w:rsidRDefault="001F064D" w:rsidP="00D77A8F">
      <w:pPr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  <w:r w:rsidRPr="00D77A8F">
        <w:rPr>
          <w:rFonts w:ascii="Times New Roman" w:hAnsi="Times New Roman"/>
          <w:b/>
          <w:sz w:val="24"/>
          <w:szCs w:val="24"/>
          <w:lang w:val="bg-BG"/>
        </w:rPr>
        <w:t>3.</w:t>
      </w:r>
      <w:r w:rsidRPr="00D77A8F">
        <w:rPr>
          <w:rFonts w:ascii="Times New Roman" w:hAnsi="Times New Roman"/>
          <w:sz w:val="24"/>
          <w:szCs w:val="24"/>
          <w:lang w:val="bg-BG"/>
        </w:rPr>
        <w:t xml:space="preserve"> Начин на плащане: съгласно проекта на договор.</w:t>
      </w:r>
    </w:p>
    <w:p w:rsidR="001F064D" w:rsidRDefault="001F064D" w:rsidP="00D77A8F">
      <w:pPr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1F064D" w:rsidRPr="00D77A8F" w:rsidRDefault="001F064D" w:rsidP="00D77A8F">
      <w:pPr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1F064D" w:rsidRDefault="001F064D" w:rsidP="00D77A8F">
      <w:pPr>
        <w:ind w:left="36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B82927">
        <w:rPr>
          <w:rFonts w:ascii="Times New Roman" w:hAnsi="Times New Roman"/>
          <w:sz w:val="24"/>
          <w:szCs w:val="24"/>
          <w:lang w:val="bg-BG"/>
        </w:rPr>
        <w:t>Дата:......................................</w:t>
      </w:r>
      <w:r>
        <w:rPr>
          <w:rFonts w:ascii="Times New Roman" w:hAnsi="Times New Roman"/>
          <w:sz w:val="24"/>
          <w:szCs w:val="24"/>
          <w:lang w:val="bg-BG"/>
        </w:rPr>
        <w:t xml:space="preserve">  </w:t>
      </w:r>
    </w:p>
    <w:p w:rsidR="001F064D" w:rsidRDefault="001F064D" w:rsidP="00D77A8F">
      <w:pPr>
        <w:ind w:left="36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1F064D" w:rsidRDefault="001F064D" w:rsidP="00D77A8F">
      <w:pPr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                         </w:t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  <w:t xml:space="preserve"> Подпис и печат:....................................</w:t>
      </w:r>
    </w:p>
    <w:p w:rsidR="001F064D" w:rsidRDefault="001F064D" w:rsidP="00D77A8F">
      <w:pPr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  <w:t>................................................................</w:t>
      </w:r>
    </w:p>
    <w:p w:rsidR="001F064D" w:rsidRDefault="001F064D" w:rsidP="00D77A8F">
      <w:pPr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                                                                           /име и длъжност/</w:t>
      </w:r>
    </w:p>
    <w:p w:rsidR="001F064D" w:rsidRDefault="001F064D" w:rsidP="00B82927">
      <w:pPr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1F064D" w:rsidRDefault="001F064D" w:rsidP="00B82927">
      <w:pPr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1F064D" w:rsidRDefault="001F064D" w:rsidP="00B82927">
      <w:pPr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1F064D" w:rsidRDefault="001F064D" w:rsidP="00B82927">
      <w:pPr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1F064D" w:rsidRDefault="001F064D" w:rsidP="00B82927">
      <w:pPr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1F064D" w:rsidRDefault="001F064D" w:rsidP="00B82927">
      <w:pPr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1F064D" w:rsidRDefault="001F064D" w:rsidP="00B82927">
      <w:pPr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1F064D" w:rsidRDefault="001F064D" w:rsidP="00B82927">
      <w:pPr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1F064D" w:rsidRDefault="001F064D" w:rsidP="00B82927">
      <w:pPr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1F064D" w:rsidRDefault="001F064D" w:rsidP="00B82927">
      <w:pPr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1F064D" w:rsidRDefault="001F064D" w:rsidP="00B82927">
      <w:pPr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1F064D" w:rsidRDefault="001F064D" w:rsidP="00B82927">
      <w:pPr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1F064D" w:rsidRDefault="001F064D" w:rsidP="00B82927">
      <w:pPr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1F064D" w:rsidRDefault="001F064D" w:rsidP="00B82927">
      <w:pPr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1F064D" w:rsidRDefault="001F064D" w:rsidP="00B82927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1F064D" w:rsidRPr="00923352" w:rsidRDefault="001F064D" w:rsidP="00B82927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1F064D" w:rsidRDefault="001F064D" w:rsidP="00B82927">
      <w:pPr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1F064D" w:rsidRPr="00687162" w:rsidRDefault="001F064D" w:rsidP="00D77A8F">
      <w:pPr>
        <w:jc w:val="right"/>
        <w:rPr>
          <w:rFonts w:ascii="Times New Roman" w:hAnsi="Times New Roman"/>
          <w:b/>
          <w:sz w:val="24"/>
          <w:szCs w:val="24"/>
          <w:lang w:val="bg-BG"/>
        </w:rPr>
      </w:pPr>
      <w:r w:rsidRPr="00687162">
        <w:rPr>
          <w:rFonts w:ascii="Times New Roman" w:hAnsi="Times New Roman"/>
          <w:b/>
          <w:sz w:val="24"/>
          <w:szCs w:val="24"/>
        </w:rPr>
        <w:t xml:space="preserve">Приложение № </w:t>
      </w:r>
      <w:r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  <w:lang w:val="bg-BG"/>
        </w:rPr>
        <w:t>-3</w:t>
      </w:r>
    </w:p>
    <w:p w:rsidR="001F064D" w:rsidRDefault="001F064D" w:rsidP="00D77A8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C0FC8">
        <w:rPr>
          <w:rFonts w:ascii="Times New Roman" w:hAnsi="Times New Roman"/>
          <w:b/>
          <w:sz w:val="24"/>
          <w:szCs w:val="24"/>
        </w:rPr>
        <w:t>ПРЕДМЕТ НА ОБЩЕСТВЕНАТА ПОРЪЧКА: ДОСТАВКА НА КОМПЮТРИ И ПЕРИФЕРНА ТЕХНИКА ЗА ПУ “ПАИСИЙ ХИЛЕНДАРСКИ” ГР.ПЛОВДИВ</w:t>
      </w:r>
    </w:p>
    <w:p w:rsidR="001F064D" w:rsidRDefault="001F064D" w:rsidP="00D77A8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F064D" w:rsidRDefault="001F064D" w:rsidP="00D77A8F">
      <w:pPr>
        <w:jc w:val="center"/>
        <w:rPr>
          <w:rFonts w:ascii="Times New Roman" w:hAnsi="Times New Roman"/>
          <w:b/>
          <w:sz w:val="24"/>
          <w:szCs w:val="24"/>
        </w:rPr>
      </w:pPr>
    </w:p>
    <w:p w:rsidR="001F064D" w:rsidRDefault="001F064D" w:rsidP="00D77A8F">
      <w:pPr>
        <w:jc w:val="center"/>
        <w:rPr>
          <w:rFonts w:ascii="Times New Roman" w:hAnsi="Times New Roman"/>
          <w:b/>
          <w:sz w:val="24"/>
          <w:szCs w:val="24"/>
        </w:rPr>
      </w:pPr>
      <w:r w:rsidRPr="00FC0FC8">
        <w:rPr>
          <w:rFonts w:ascii="Times New Roman" w:hAnsi="Times New Roman"/>
          <w:b/>
          <w:sz w:val="24"/>
          <w:szCs w:val="24"/>
        </w:rPr>
        <w:t>ЦЕНОВ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О ПРЕДЛОЖЕНИЕ </w:t>
      </w:r>
    </w:p>
    <w:p w:rsidR="001F064D" w:rsidRPr="008A350E" w:rsidRDefault="001F064D" w:rsidP="00D77A8F">
      <w:pPr>
        <w:jc w:val="center"/>
        <w:rPr>
          <w:rFonts w:ascii="Times New Roman" w:hAnsi="Times New Roman"/>
          <w:sz w:val="24"/>
          <w:szCs w:val="24"/>
          <w:lang w:val="bg-BG"/>
        </w:rPr>
      </w:pPr>
      <w:r w:rsidRPr="008A350E">
        <w:rPr>
          <w:rFonts w:ascii="Times New Roman" w:hAnsi="Times New Roman"/>
          <w:sz w:val="24"/>
          <w:szCs w:val="24"/>
        </w:rPr>
        <w:t xml:space="preserve">по обособена позиция № </w:t>
      </w:r>
      <w:r w:rsidRPr="008A350E">
        <w:rPr>
          <w:rFonts w:ascii="Times New Roman" w:hAnsi="Times New Roman"/>
          <w:sz w:val="24"/>
          <w:szCs w:val="24"/>
          <w:lang w:val="bg-BG"/>
        </w:rPr>
        <w:t>3-</w:t>
      </w:r>
      <w:r w:rsidRPr="008A350E">
        <w:rPr>
          <w:rFonts w:ascii="Times New Roman" w:hAnsi="Times New Roman"/>
          <w:sz w:val="24"/>
          <w:szCs w:val="24"/>
        </w:rPr>
        <w:t xml:space="preserve"> </w:t>
      </w:r>
      <w:r w:rsidRPr="008A350E">
        <w:rPr>
          <w:rFonts w:ascii="Times New Roman" w:hAnsi="Times New Roman"/>
          <w:sz w:val="24"/>
          <w:szCs w:val="24"/>
          <w:lang w:val="bg-BG"/>
        </w:rPr>
        <w:t>Монитори</w:t>
      </w:r>
    </w:p>
    <w:p w:rsidR="001F064D" w:rsidRDefault="001F064D" w:rsidP="00D77A8F">
      <w:pPr>
        <w:jc w:val="center"/>
        <w:rPr>
          <w:rFonts w:ascii="Times New Roman" w:hAnsi="Times New Roman"/>
          <w:sz w:val="24"/>
          <w:szCs w:val="24"/>
        </w:rPr>
      </w:pPr>
    </w:p>
    <w:p w:rsidR="001F064D" w:rsidRDefault="001F064D" w:rsidP="00D77A8F">
      <w:pPr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от.........................................................................................................................................................</w:t>
      </w:r>
    </w:p>
    <w:p w:rsidR="001F064D" w:rsidRPr="00FC0FC8" w:rsidRDefault="001F064D" w:rsidP="00D77A8F">
      <w:pPr>
        <w:jc w:val="center"/>
        <w:rPr>
          <w:rFonts w:ascii="Times New Roman" w:hAnsi="Times New Roman"/>
          <w:sz w:val="24"/>
          <w:szCs w:val="24"/>
          <w:lang w:val="bg-BG"/>
        </w:rPr>
      </w:pPr>
      <w:r w:rsidRPr="00FC0FC8">
        <w:rPr>
          <w:rFonts w:ascii="Times New Roman" w:hAnsi="Times New Roman"/>
          <w:sz w:val="24"/>
          <w:szCs w:val="24"/>
          <w:lang w:val="bg-BG"/>
        </w:rPr>
        <w:t>(наименование и правна форма на лицето)</w:t>
      </w:r>
    </w:p>
    <w:p w:rsidR="001F064D" w:rsidRDefault="001F064D" w:rsidP="00D77A8F">
      <w:pPr>
        <w:rPr>
          <w:rFonts w:ascii="Times New Roman" w:hAnsi="Times New Roman"/>
          <w:sz w:val="24"/>
          <w:szCs w:val="24"/>
          <w:lang w:val="bg-BG"/>
        </w:rPr>
      </w:pPr>
      <w:r w:rsidRPr="00FC0FC8">
        <w:rPr>
          <w:rFonts w:ascii="Times New Roman" w:hAnsi="Times New Roman"/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............................................................................................................................................................</w:t>
      </w:r>
    </w:p>
    <w:p w:rsidR="001F064D" w:rsidRDefault="001F064D" w:rsidP="00D77A8F">
      <w:pPr>
        <w:jc w:val="center"/>
        <w:rPr>
          <w:rFonts w:ascii="Times New Roman" w:hAnsi="Times New Roman"/>
          <w:sz w:val="24"/>
          <w:szCs w:val="24"/>
          <w:lang w:val="bg-BG"/>
        </w:rPr>
      </w:pPr>
      <w:r w:rsidRPr="00FC0FC8">
        <w:rPr>
          <w:rFonts w:ascii="Times New Roman" w:hAnsi="Times New Roman"/>
          <w:sz w:val="24"/>
          <w:szCs w:val="24"/>
          <w:lang w:val="bg-BG"/>
        </w:rPr>
        <w:t>(седалище и адрес на управление/ за кореспонденция)</w:t>
      </w:r>
    </w:p>
    <w:p w:rsidR="001F064D" w:rsidRDefault="001F064D" w:rsidP="00D77A8F">
      <w:pPr>
        <w:jc w:val="center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с ЕИК........................................................и подписана от ...............................................................    </w:t>
      </w:r>
      <w:r w:rsidRPr="00FC0FC8">
        <w:rPr>
          <w:rFonts w:ascii="Times New Roman" w:hAnsi="Times New Roman"/>
          <w:sz w:val="24"/>
          <w:szCs w:val="24"/>
          <w:lang w:val="bg-BG"/>
        </w:rPr>
        <w:t>(трите имена)</w:t>
      </w:r>
    </w:p>
    <w:p w:rsidR="001F064D" w:rsidRDefault="001F064D" w:rsidP="00D77A8F">
      <w:pPr>
        <w:jc w:val="center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-в качествуто му на...........................................................................................................................</w:t>
      </w:r>
    </w:p>
    <w:p w:rsidR="001F064D" w:rsidRDefault="001F064D" w:rsidP="00D77A8F">
      <w:pPr>
        <w:jc w:val="center"/>
        <w:rPr>
          <w:rFonts w:ascii="Times New Roman" w:hAnsi="Times New Roman"/>
          <w:sz w:val="24"/>
          <w:szCs w:val="24"/>
          <w:lang w:val="bg-BG"/>
        </w:rPr>
      </w:pPr>
      <w:r w:rsidRPr="00FC0FC8">
        <w:rPr>
          <w:rFonts w:ascii="Times New Roman" w:hAnsi="Times New Roman"/>
          <w:sz w:val="24"/>
          <w:szCs w:val="24"/>
          <w:lang w:val="bg-BG"/>
        </w:rPr>
        <w:t>(длъжност)</w:t>
      </w:r>
    </w:p>
    <w:p w:rsidR="001F064D" w:rsidRDefault="001F064D" w:rsidP="00D77A8F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FC0FC8">
        <w:rPr>
          <w:rFonts w:ascii="Times New Roman" w:hAnsi="Times New Roman"/>
          <w:sz w:val="24"/>
          <w:szCs w:val="24"/>
          <w:lang w:val="bg-BG"/>
        </w:rPr>
        <w:t>(Трите имена на лицето, представляващо участника; при представителство по пълномощие – заверено по съответния ред пълномощно; наименование на седалището на участника)</w:t>
      </w:r>
    </w:p>
    <w:p w:rsidR="001F064D" w:rsidRDefault="001F064D" w:rsidP="00D77A8F">
      <w:pPr>
        <w:ind w:firstLine="360"/>
        <w:jc w:val="both"/>
        <w:rPr>
          <w:rFonts w:ascii="Times New Roman" w:hAnsi="Times New Roman"/>
          <w:sz w:val="24"/>
          <w:szCs w:val="24"/>
        </w:rPr>
      </w:pPr>
    </w:p>
    <w:p w:rsidR="001F064D" w:rsidRPr="00D77A8F" w:rsidRDefault="001F064D" w:rsidP="00D77A8F">
      <w:pPr>
        <w:ind w:firstLine="360"/>
        <w:jc w:val="both"/>
        <w:rPr>
          <w:rFonts w:ascii="Times New Roman" w:hAnsi="Times New Roman"/>
          <w:sz w:val="24"/>
          <w:szCs w:val="24"/>
          <w:lang w:val="bg-BG"/>
        </w:rPr>
      </w:pPr>
      <w:r w:rsidRPr="00D77A8F">
        <w:rPr>
          <w:rFonts w:ascii="Times New Roman" w:hAnsi="Times New Roman"/>
          <w:sz w:val="24"/>
          <w:szCs w:val="24"/>
        </w:rPr>
        <w:t xml:space="preserve">Във връзка с обявената от Вас процедура за възлагане на горепосочената обществена поръчка, представяме </w:t>
      </w:r>
      <w:r>
        <w:rPr>
          <w:rFonts w:ascii="Times New Roman" w:hAnsi="Times New Roman"/>
          <w:sz w:val="24"/>
          <w:szCs w:val="24"/>
          <w:lang w:val="bg-BG"/>
        </w:rPr>
        <w:t xml:space="preserve">нашето ценово предложение </w:t>
      </w:r>
      <w:r w:rsidRPr="00D77A8F">
        <w:rPr>
          <w:rFonts w:ascii="Times New Roman" w:hAnsi="Times New Roman"/>
          <w:sz w:val="24"/>
          <w:szCs w:val="24"/>
        </w:rPr>
        <w:t>за изп</w:t>
      </w:r>
      <w:r>
        <w:rPr>
          <w:rFonts w:ascii="Times New Roman" w:hAnsi="Times New Roman"/>
          <w:sz w:val="24"/>
          <w:szCs w:val="24"/>
        </w:rPr>
        <w:t>ълнение на обществената поръчка</w:t>
      </w:r>
      <w:r>
        <w:rPr>
          <w:rFonts w:ascii="Times New Roman" w:hAnsi="Times New Roman"/>
          <w:sz w:val="24"/>
          <w:szCs w:val="24"/>
          <w:lang w:val="bg-BG"/>
        </w:rPr>
        <w:t xml:space="preserve"> по обособена позиция № 3.</w:t>
      </w:r>
    </w:p>
    <w:p w:rsidR="001F064D" w:rsidRPr="00FC0FC8" w:rsidRDefault="001F064D" w:rsidP="00D77A8F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       </w:t>
      </w:r>
      <w:r w:rsidRPr="00FC0FC8">
        <w:rPr>
          <w:rFonts w:ascii="Times New Roman" w:hAnsi="Times New Roman"/>
          <w:b/>
          <w:sz w:val="24"/>
          <w:szCs w:val="24"/>
          <w:lang w:val="bg-BG"/>
        </w:rPr>
        <w:t>Офертни показатели:</w:t>
      </w:r>
    </w:p>
    <w:p w:rsidR="001F064D" w:rsidRDefault="001F064D" w:rsidP="00D77A8F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FC0FC8">
        <w:rPr>
          <w:rFonts w:ascii="Times New Roman" w:hAnsi="Times New Roman"/>
          <w:b/>
          <w:sz w:val="24"/>
          <w:szCs w:val="24"/>
          <w:lang w:val="bg-BG"/>
        </w:rPr>
        <w:t>Стойност на поръчката:</w:t>
      </w:r>
    </w:p>
    <w:p w:rsidR="001F064D" w:rsidRDefault="001F064D" w:rsidP="00D77A8F">
      <w:pPr>
        <w:pStyle w:val="ListParagraph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902"/>
      </w:tblGrid>
      <w:tr w:rsidR="001F064D" w:rsidRPr="00AC08ED" w:rsidTr="0016759A">
        <w:tc>
          <w:tcPr>
            <w:tcW w:w="9396" w:type="dxa"/>
          </w:tcPr>
          <w:p w:rsidR="001F064D" w:rsidRPr="00AC08ED" w:rsidRDefault="001F064D" w:rsidP="0016759A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:rsidR="001F064D" w:rsidRPr="00AC08ED" w:rsidRDefault="001F064D" w:rsidP="001675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C08ED">
              <w:rPr>
                <w:rFonts w:ascii="Times New Roman" w:hAnsi="Times New Roman"/>
                <w:sz w:val="24"/>
                <w:szCs w:val="24"/>
                <w:lang w:val="bg-BG"/>
              </w:rPr>
              <w:t>Обща стойност в лева без ДДС:</w:t>
            </w:r>
          </w:p>
          <w:p w:rsidR="001F064D" w:rsidRPr="00AC08ED" w:rsidRDefault="001F064D" w:rsidP="0016759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C08ED">
              <w:rPr>
                <w:rFonts w:ascii="Times New Roman" w:hAnsi="Times New Roman"/>
                <w:sz w:val="24"/>
                <w:szCs w:val="24"/>
                <w:lang w:val="bg-BG"/>
              </w:rPr>
              <w:t>Обща стойност в лева с ДДС:</w:t>
            </w:r>
          </w:p>
          <w:p w:rsidR="001F064D" w:rsidRPr="00AC08ED" w:rsidRDefault="001F064D" w:rsidP="0016759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</w:tbl>
    <w:p w:rsidR="001F064D" w:rsidRDefault="001F064D" w:rsidP="00D77A8F">
      <w:pPr>
        <w:pStyle w:val="ListParagraph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1F064D" w:rsidRPr="00FC0FC8" w:rsidRDefault="001F064D" w:rsidP="00D77A8F">
      <w:pPr>
        <w:pStyle w:val="ListParagraph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89"/>
        <w:gridCol w:w="2395"/>
        <w:gridCol w:w="807"/>
        <w:gridCol w:w="2439"/>
        <w:gridCol w:w="1746"/>
      </w:tblGrid>
      <w:tr w:rsidR="001F064D" w:rsidRPr="00AC08ED" w:rsidTr="0016759A">
        <w:tc>
          <w:tcPr>
            <w:tcW w:w="1289" w:type="dxa"/>
          </w:tcPr>
          <w:p w:rsidR="001F064D" w:rsidRPr="00AC08ED" w:rsidRDefault="001F064D" w:rsidP="0016759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C08ED">
              <w:rPr>
                <w:rFonts w:ascii="Times New Roman" w:hAnsi="Times New Roman"/>
                <w:sz w:val="24"/>
                <w:szCs w:val="24"/>
                <w:lang w:val="bg-BG"/>
              </w:rPr>
              <w:t>Описание</w:t>
            </w:r>
          </w:p>
        </w:tc>
        <w:tc>
          <w:tcPr>
            <w:tcW w:w="2395" w:type="dxa"/>
          </w:tcPr>
          <w:p w:rsidR="001F064D" w:rsidRPr="00AC08ED" w:rsidRDefault="001F064D" w:rsidP="0016759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C08ED">
              <w:rPr>
                <w:rFonts w:ascii="Times New Roman" w:hAnsi="Times New Roman"/>
                <w:sz w:val="24"/>
                <w:szCs w:val="24"/>
                <w:lang w:val="bg-BG"/>
              </w:rPr>
              <w:t>Единична цена в лева без ДДС</w:t>
            </w:r>
          </w:p>
        </w:tc>
        <w:tc>
          <w:tcPr>
            <w:tcW w:w="807" w:type="dxa"/>
          </w:tcPr>
          <w:p w:rsidR="001F064D" w:rsidRPr="00AC08ED" w:rsidRDefault="001F064D" w:rsidP="0016759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C08ED">
              <w:rPr>
                <w:rFonts w:ascii="Times New Roman" w:hAnsi="Times New Roman"/>
                <w:sz w:val="24"/>
                <w:szCs w:val="24"/>
                <w:lang w:val="bg-BG"/>
              </w:rPr>
              <w:t>Брой</w:t>
            </w:r>
          </w:p>
        </w:tc>
        <w:tc>
          <w:tcPr>
            <w:tcW w:w="2439" w:type="dxa"/>
          </w:tcPr>
          <w:p w:rsidR="001F064D" w:rsidRPr="00AC08ED" w:rsidRDefault="001F064D" w:rsidP="0016759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C08ED">
              <w:rPr>
                <w:rFonts w:ascii="Times New Roman" w:hAnsi="Times New Roman"/>
                <w:sz w:val="24"/>
                <w:szCs w:val="24"/>
                <w:lang w:val="bg-BG"/>
              </w:rPr>
              <w:t>Обща цена в лева без ДДС</w:t>
            </w:r>
          </w:p>
        </w:tc>
        <w:tc>
          <w:tcPr>
            <w:tcW w:w="1746" w:type="dxa"/>
          </w:tcPr>
          <w:p w:rsidR="001F064D" w:rsidRPr="00AC08ED" w:rsidRDefault="001F064D" w:rsidP="0016759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C08ED">
              <w:rPr>
                <w:rFonts w:ascii="Times New Roman" w:hAnsi="Times New Roman"/>
                <w:sz w:val="24"/>
                <w:szCs w:val="24"/>
                <w:lang w:val="bg-BG"/>
              </w:rPr>
              <w:t>Обща цена в лева с ДДС</w:t>
            </w:r>
          </w:p>
        </w:tc>
      </w:tr>
      <w:tr w:rsidR="001F064D" w:rsidRPr="00AC08ED" w:rsidTr="0016759A">
        <w:tc>
          <w:tcPr>
            <w:tcW w:w="1289" w:type="dxa"/>
          </w:tcPr>
          <w:p w:rsidR="001F064D" w:rsidRPr="00AC08ED" w:rsidRDefault="001F064D" w:rsidP="0016759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395" w:type="dxa"/>
          </w:tcPr>
          <w:p w:rsidR="001F064D" w:rsidRPr="00AC08ED" w:rsidRDefault="001F064D" w:rsidP="0016759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807" w:type="dxa"/>
          </w:tcPr>
          <w:p w:rsidR="001F064D" w:rsidRPr="00AC08ED" w:rsidRDefault="001F064D" w:rsidP="0016759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439" w:type="dxa"/>
          </w:tcPr>
          <w:p w:rsidR="001F064D" w:rsidRPr="00AC08ED" w:rsidRDefault="001F064D" w:rsidP="0016759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746" w:type="dxa"/>
          </w:tcPr>
          <w:p w:rsidR="001F064D" w:rsidRPr="00AC08ED" w:rsidRDefault="001F064D" w:rsidP="0016759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1F064D" w:rsidRPr="00AC08ED" w:rsidTr="0016759A">
        <w:tc>
          <w:tcPr>
            <w:tcW w:w="1289" w:type="dxa"/>
          </w:tcPr>
          <w:p w:rsidR="001F064D" w:rsidRPr="00AC08ED" w:rsidRDefault="001F064D" w:rsidP="0016759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395" w:type="dxa"/>
          </w:tcPr>
          <w:p w:rsidR="001F064D" w:rsidRPr="00AC08ED" w:rsidRDefault="001F064D" w:rsidP="0016759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807" w:type="dxa"/>
          </w:tcPr>
          <w:p w:rsidR="001F064D" w:rsidRPr="00AC08ED" w:rsidRDefault="001F064D" w:rsidP="0016759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439" w:type="dxa"/>
          </w:tcPr>
          <w:p w:rsidR="001F064D" w:rsidRPr="00AC08ED" w:rsidRDefault="001F064D" w:rsidP="0016759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746" w:type="dxa"/>
          </w:tcPr>
          <w:p w:rsidR="001F064D" w:rsidRPr="00AC08ED" w:rsidRDefault="001F064D" w:rsidP="0016759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</w:tbl>
    <w:p w:rsidR="001F064D" w:rsidRDefault="001F064D" w:rsidP="00D77A8F">
      <w:pPr>
        <w:pStyle w:val="ListParagraph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1F064D" w:rsidRPr="00D77A8F" w:rsidRDefault="001F064D" w:rsidP="00D77A8F">
      <w:pPr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D77A8F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D77A8F">
        <w:rPr>
          <w:rFonts w:ascii="Times New Roman" w:hAnsi="Times New Roman"/>
          <w:b/>
          <w:sz w:val="24"/>
          <w:szCs w:val="24"/>
        </w:rPr>
        <w:t>2</w:t>
      </w:r>
      <w:r w:rsidRPr="00D77A8F">
        <w:rPr>
          <w:rFonts w:ascii="Times New Roman" w:hAnsi="Times New Roman"/>
          <w:b/>
          <w:sz w:val="24"/>
          <w:szCs w:val="24"/>
          <w:lang w:val="bg-BG"/>
        </w:rPr>
        <w:t xml:space="preserve">. </w:t>
      </w:r>
      <w:r w:rsidRPr="00D77A8F">
        <w:rPr>
          <w:rFonts w:ascii="Times New Roman" w:hAnsi="Times New Roman"/>
          <w:bCs/>
          <w:sz w:val="24"/>
          <w:szCs w:val="24"/>
        </w:rPr>
        <w:t xml:space="preserve">Заявяваме, че предложената цена </w:t>
      </w:r>
      <w:r w:rsidRPr="00D77A8F">
        <w:rPr>
          <w:rFonts w:ascii="Times New Roman" w:hAnsi="Times New Roman"/>
          <w:sz w:val="24"/>
          <w:szCs w:val="24"/>
        </w:rPr>
        <w:t>е крайната сума за доставка и гаранционна поддръжка на описаната в техническите спецификации техника и всички нейни компоненти, както и ДДС, всички разходи за опаковка, маркировка, транспорт, застраховка, митнически сборове и такси, както и други разходи по дейности, необходими за цялостното изпълнение на поръчката</w:t>
      </w:r>
    </w:p>
    <w:p w:rsidR="001F064D" w:rsidRDefault="001F064D" w:rsidP="00D77A8F">
      <w:pPr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  <w:r w:rsidRPr="00D77A8F">
        <w:rPr>
          <w:rFonts w:ascii="Times New Roman" w:hAnsi="Times New Roman"/>
          <w:b/>
          <w:sz w:val="24"/>
          <w:szCs w:val="24"/>
          <w:lang w:val="bg-BG"/>
        </w:rPr>
        <w:t>3.</w:t>
      </w:r>
      <w:r w:rsidRPr="00D77A8F">
        <w:rPr>
          <w:rFonts w:ascii="Times New Roman" w:hAnsi="Times New Roman"/>
          <w:sz w:val="24"/>
          <w:szCs w:val="24"/>
          <w:lang w:val="bg-BG"/>
        </w:rPr>
        <w:t xml:space="preserve"> Начин на плащане: съгласно проекта на договор.</w:t>
      </w:r>
    </w:p>
    <w:p w:rsidR="001F064D" w:rsidRDefault="001F064D" w:rsidP="00D77A8F">
      <w:pPr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1F064D" w:rsidRPr="00D77A8F" w:rsidRDefault="001F064D" w:rsidP="00D77A8F">
      <w:pPr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1F064D" w:rsidRDefault="001F064D" w:rsidP="00D77A8F">
      <w:pPr>
        <w:ind w:left="36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B82927">
        <w:rPr>
          <w:rFonts w:ascii="Times New Roman" w:hAnsi="Times New Roman"/>
          <w:sz w:val="24"/>
          <w:szCs w:val="24"/>
          <w:lang w:val="bg-BG"/>
        </w:rPr>
        <w:t>Дата:......................................</w:t>
      </w:r>
      <w:r>
        <w:rPr>
          <w:rFonts w:ascii="Times New Roman" w:hAnsi="Times New Roman"/>
          <w:sz w:val="24"/>
          <w:szCs w:val="24"/>
          <w:lang w:val="bg-BG"/>
        </w:rPr>
        <w:t xml:space="preserve">  </w:t>
      </w:r>
    </w:p>
    <w:p w:rsidR="001F064D" w:rsidRDefault="001F064D" w:rsidP="00D77A8F">
      <w:pPr>
        <w:ind w:left="36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1F064D" w:rsidRDefault="001F064D" w:rsidP="00D77A8F">
      <w:pPr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                         </w:t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  <w:t xml:space="preserve"> Подпис и печат:....................................</w:t>
      </w:r>
    </w:p>
    <w:p w:rsidR="001F064D" w:rsidRDefault="001F064D" w:rsidP="00D77A8F">
      <w:pPr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  <w:t>................................................................</w:t>
      </w:r>
    </w:p>
    <w:p w:rsidR="001F064D" w:rsidRDefault="001F064D" w:rsidP="00D77A8F">
      <w:pPr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                                                                           /име и длъжност/</w:t>
      </w:r>
    </w:p>
    <w:p w:rsidR="001F064D" w:rsidRDefault="001F064D" w:rsidP="00B82927">
      <w:pPr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1F064D" w:rsidRDefault="001F064D" w:rsidP="00B82927">
      <w:pPr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1F064D" w:rsidRDefault="001F064D" w:rsidP="00B82927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1F064D" w:rsidRDefault="001F064D" w:rsidP="00B82927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1F064D" w:rsidRDefault="001F064D" w:rsidP="00B82927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1F064D" w:rsidRDefault="001F064D" w:rsidP="00B82927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1F064D" w:rsidRDefault="001F064D" w:rsidP="00B82927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1F064D" w:rsidRDefault="001F064D" w:rsidP="00B82927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1F064D" w:rsidRDefault="001F064D" w:rsidP="00B82927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1F064D" w:rsidRDefault="001F064D" w:rsidP="00B82927">
      <w:pPr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1F064D" w:rsidRDefault="001F064D" w:rsidP="00B82927">
      <w:pPr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1F064D" w:rsidRDefault="001F064D" w:rsidP="00B82927">
      <w:pPr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1F064D" w:rsidRDefault="001F064D" w:rsidP="00B82927">
      <w:pPr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1F064D" w:rsidRDefault="001F064D" w:rsidP="00B82927">
      <w:pPr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1F064D" w:rsidRDefault="001F064D" w:rsidP="00B82927">
      <w:pPr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1F064D" w:rsidRDefault="001F064D" w:rsidP="00B82927">
      <w:pPr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1F064D" w:rsidRPr="00687162" w:rsidRDefault="001F064D" w:rsidP="00D77A8F">
      <w:pPr>
        <w:jc w:val="right"/>
        <w:rPr>
          <w:rFonts w:ascii="Times New Roman" w:hAnsi="Times New Roman"/>
          <w:b/>
          <w:sz w:val="24"/>
          <w:szCs w:val="24"/>
          <w:lang w:val="bg-BG"/>
        </w:rPr>
      </w:pPr>
      <w:r w:rsidRPr="00687162">
        <w:rPr>
          <w:rFonts w:ascii="Times New Roman" w:hAnsi="Times New Roman"/>
          <w:b/>
          <w:sz w:val="24"/>
          <w:szCs w:val="24"/>
        </w:rPr>
        <w:t xml:space="preserve">Приложение № </w:t>
      </w:r>
      <w:r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  <w:lang w:val="bg-BG"/>
        </w:rPr>
        <w:t>-4</w:t>
      </w:r>
    </w:p>
    <w:p w:rsidR="001F064D" w:rsidRDefault="001F064D" w:rsidP="00D77A8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C0FC8">
        <w:rPr>
          <w:rFonts w:ascii="Times New Roman" w:hAnsi="Times New Roman"/>
          <w:b/>
          <w:sz w:val="24"/>
          <w:szCs w:val="24"/>
        </w:rPr>
        <w:t>ПРЕДМЕТ НА ОБЩЕСТВЕНАТА ПОРЪЧКА: ДОСТАВКА НА КОМПЮТРИ И ПЕРИФЕРНА ТЕХНИКА ЗА ПУ “ПАИСИЙ ХИЛЕНДАРСКИ” ГР.ПЛОВДИВ</w:t>
      </w:r>
    </w:p>
    <w:p w:rsidR="001F064D" w:rsidRDefault="001F064D" w:rsidP="00D77A8F">
      <w:pPr>
        <w:jc w:val="center"/>
        <w:rPr>
          <w:rFonts w:ascii="Times New Roman" w:hAnsi="Times New Roman"/>
          <w:b/>
          <w:sz w:val="24"/>
          <w:szCs w:val="24"/>
        </w:rPr>
      </w:pPr>
    </w:p>
    <w:p w:rsidR="001F064D" w:rsidRDefault="001F064D" w:rsidP="00D77A8F">
      <w:pPr>
        <w:jc w:val="center"/>
        <w:rPr>
          <w:rFonts w:ascii="Times New Roman" w:hAnsi="Times New Roman"/>
          <w:b/>
          <w:sz w:val="24"/>
          <w:szCs w:val="24"/>
        </w:rPr>
      </w:pPr>
      <w:r w:rsidRPr="00FC0FC8">
        <w:rPr>
          <w:rFonts w:ascii="Times New Roman" w:hAnsi="Times New Roman"/>
          <w:b/>
          <w:sz w:val="24"/>
          <w:szCs w:val="24"/>
        </w:rPr>
        <w:t>ЦЕНОВ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О ПРЕДЛОЖЕНИЕ </w:t>
      </w:r>
    </w:p>
    <w:p w:rsidR="001F064D" w:rsidRPr="008A350E" w:rsidRDefault="001F064D" w:rsidP="00D77A8F">
      <w:pPr>
        <w:jc w:val="center"/>
        <w:rPr>
          <w:rFonts w:ascii="Times New Roman" w:hAnsi="Times New Roman"/>
          <w:sz w:val="24"/>
          <w:szCs w:val="24"/>
          <w:lang w:val="bg-BG"/>
        </w:rPr>
      </w:pPr>
      <w:r w:rsidRPr="00FC0FC8">
        <w:rPr>
          <w:rFonts w:ascii="Times New Roman" w:hAnsi="Times New Roman"/>
          <w:sz w:val="24"/>
          <w:szCs w:val="24"/>
        </w:rPr>
        <w:t xml:space="preserve">по обособена позиция № </w:t>
      </w:r>
      <w:r>
        <w:rPr>
          <w:rFonts w:ascii="Times New Roman" w:hAnsi="Times New Roman"/>
          <w:sz w:val="24"/>
          <w:szCs w:val="24"/>
          <w:lang w:val="bg-BG"/>
        </w:rPr>
        <w:t>4-</w:t>
      </w:r>
      <w:r w:rsidRPr="002B6FBE">
        <w:t xml:space="preserve"> </w:t>
      </w:r>
      <w:r w:rsidRPr="008A350E">
        <w:rPr>
          <w:rFonts w:ascii="Times New Roman" w:hAnsi="Times New Roman"/>
          <w:sz w:val="24"/>
          <w:szCs w:val="24"/>
          <w:lang w:val="bg-BG"/>
        </w:rPr>
        <w:t xml:space="preserve">ПРИНТЕРИ, МУЛТИФУНКЦИОНАЛНИ УСТРОЙСТВА, СКЕНЕРИ </w:t>
      </w:r>
    </w:p>
    <w:p w:rsidR="001F064D" w:rsidRDefault="001F064D" w:rsidP="00D77A8F">
      <w:pPr>
        <w:jc w:val="center"/>
        <w:rPr>
          <w:rFonts w:ascii="Times New Roman" w:hAnsi="Times New Roman"/>
          <w:sz w:val="24"/>
          <w:szCs w:val="24"/>
        </w:rPr>
      </w:pPr>
    </w:p>
    <w:p w:rsidR="001F064D" w:rsidRDefault="001F064D" w:rsidP="00D77A8F">
      <w:pPr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от.........................................................................................................................................................</w:t>
      </w:r>
    </w:p>
    <w:p w:rsidR="001F064D" w:rsidRPr="00FC0FC8" w:rsidRDefault="001F064D" w:rsidP="00D77A8F">
      <w:pPr>
        <w:jc w:val="center"/>
        <w:rPr>
          <w:rFonts w:ascii="Times New Roman" w:hAnsi="Times New Roman"/>
          <w:sz w:val="24"/>
          <w:szCs w:val="24"/>
          <w:lang w:val="bg-BG"/>
        </w:rPr>
      </w:pPr>
      <w:r w:rsidRPr="00FC0FC8">
        <w:rPr>
          <w:rFonts w:ascii="Times New Roman" w:hAnsi="Times New Roman"/>
          <w:sz w:val="24"/>
          <w:szCs w:val="24"/>
          <w:lang w:val="bg-BG"/>
        </w:rPr>
        <w:t>(наименование и правна форма на лицето)</w:t>
      </w:r>
    </w:p>
    <w:p w:rsidR="001F064D" w:rsidRDefault="001F064D" w:rsidP="00D77A8F">
      <w:pPr>
        <w:rPr>
          <w:rFonts w:ascii="Times New Roman" w:hAnsi="Times New Roman"/>
          <w:sz w:val="24"/>
          <w:szCs w:val="24"/>
          <w:lang w:val="bg-BG"/>
        </w:rPr>
      </w:pPr>
      <w:r w:rsidRPr="00FC0FC8">
        <w:rPr>
          <w:rFonts w:ascii="Times New Roman" w:hAnsi="Times New Roman"/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............................................................................................................................................................</w:t>
      </w:r>
    </w:p>
    <w:p w:rsidR="001F064D" w:rsidRDefault="001F064D" w:rsidP="00D77A8F">
      <w:pPr>
        <w:jc w:val="center"/>
        <w:rPr>
          <w:rFonts w:ascii="Times New Roman" w:hAnsi="Times New Roman"/>
          <w:sz w:val="24"/>
          <w:szCs w:val="24"/>
          <w:lang w:val="bg-BG"/>
        </w:rPr>
      </w:pPr>
      <w:r w:rsidRPr="00FC0FC8">
        <w:rPr>
          <w:rFonts w:ascii="Times New Roman" w:hAnsi="Times New Roman"/>
          <w:sz w:val="24"/>
          <w:szCs w:val="24"/>
          <w:lang w:val="bg-BG"/>
        </w:rPr>
        <w:t>(седалище и адрес на управление/ за кореспонденция)</w:t>
      </w:r>
    </w:p>
    <w:p w:rsidR="001F064D" w:rsidRDefault="001F064D" w:rsidP="00D77A8F">
      <w:pPr>
        <w:jc w:val="center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с ЕИК........................................................и подписана от ...............................................................    </w:t>
      </w:r>
      <w:r w:rsidRPr="00FC0FC8">
        <w:rPr>
          <w:rFonts w:ascii="Times New Roman" w:hAnsi="Times New Roman"/>
          <w:sz w:val="24"/>
          <w:szCs w:val="24"/>
          <w:lang w:val="bg-BG"/>
        </w:rPr>
        <w:t>(трите имена)</w:t>
      </w:r>
    </w:p>
    <w:p w:rsidR="001F064D" w:rsidRDefault="001F064D" w:rsidP="00D77A8F">
      <w:pPr>
        <w:jc w:val="center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-в качествуто му на...........................................................................................................................</w:t>
      </w:r>
    </w:p>
    <w:p w:rsidR="001F064D" w:rsidRDefault="001F064D" w:rsidP="00D77A8F">
      <w:pPr>
        <w:jc w:val="center"/>
        <w:rPr>
          <w:rFonts w:ascii="Times New Roman" w:hAnsi="Times New Roman"/>
          <w:sz w:val="24"/>
          <w:szCs w:val="24"/>
          <w:lang w:val="bg-BG"/>
        </w:rPr>
      </w:pPr>
      <w:r w:rsidRPr="00FC0FC8">
        <w:rPr>
          <w:rFonts w:ascii="Times New Roman" w:hAnsi="Times New Roman"/>
          <w:sz w:val="24"/>
          <w:szCs w:val="24"/>
          <w:lang w:val="bg-BG"/>
        </w:rPr>
        <w:t>(длъжност)</w:t>
      </w:r>
    </w:p>
    <w:p w:rsidR="001F064D" w:rsidRDefault="001F064D" w:rsidP="00D77A8F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FC0FC8">
        <w:rPr>
          <w:rFonts w:ascii="Times New Roman" w:hAnsi="Times New Roman"/>
          <w:sz w:val="24"/>
          <w:szCs w:val="24"/>
          <w:lang w:val="bg-BG"/>
        </w:rPr>
        <w:t>(Трите имена на лицето, представляващо участника; при представителство по пълномощие – заверено по съответния ред пълномощно; наименование на седалището на участника)</w:t>
      </w:r>
    </w:p>
    <w:p w:rsidR="001F064D" w:rsidRDefault="001F064D" w:rsidP="00D77A8F">
      <w:pPr>
        <w:ind w:firstLine="360"/>
        <w:jc w:val="both"/>
        <w:rPr>
          <w:rFonts w:ascii="Times New Roman" w:hAnsi="Times New Roman"/>
          <w:sz w:val="24"/>
          <w:szCs w:val="24"/>
        </w:rPr>
      </w:pPr>
    </w:p>
    <w:p w:rsidR="001F064D" w:rsidRPr="00D77A8F" w:rsidRDefault="001F064D" w:rsidP="00D77A8F">
      <w:pPr>
        <w:ind w:firstLine="360"/>
        <w:jc w:val="both"/>
        <w:rPr>
          <w:rFonts w:ascii="Times New Roman" w:hAnsi="Times New Roman"/>
          <w:sz w:val="24"/>
          <w:szCs w:val="24"/>
          <w:lang w:val="bg-BG"/>
        </w:rPr>
      </w:pPr>
      <w:r w:rsidRPr="00D77A8F">
        <w:rPr>
          <w:rFonts w:ascii="Times New Roman" w:hAnsi="Times New Roman"/>
          <w:sz w:val="24"/>
          <w:szCs w:val="24"/>
        </w:rPr>
        <w:t xml:space="preserve">Във връзка с обявената от Вас процедура за възлагане на горепосочената обществена поръчка, представяме </w:t>
      </w:r>
      <w:r>
        <w:rPr>
          <w:rFonts w:ascii="Times New Roman" w:hAnsi="Times New Roman"/>
          <w:sz w:val="24"/>
          <w:szCs w:val="24"/>
          <w:lang w:val="bg-BG"/>
        </w:rPr>
        <w:t xml:space="preserve">нашето ценово предложение </w:t>
      </w:r>
      <w:r w:rsidRPr="00D77A8F">
        <w:rPr>
          <w:rFonts w:ascii="Times New Roman" w:hAnsi="Times New Roman"/>
          <w:sz w:val="24"/>
          <w:szCs w:val="24"/>
        </w:rPr>
        <w:t>за изп</w:t>
      </w:r>
      <w:r>
        <w:rPr>
          <w:rFonts w:ascii="Times New Roman" w:hAnsi="Times New Roman"/>
          <w:sz w:val="24"/>
          <w:szCs w:val="24"/>
        </w:rPr>
        <w:t>ълнение на обществената поръчка</w:t>
      </w:r>
      <w:r>
        <w:rPr>
          <w:rFonts w:ascii="Times New Roman" w:hAnsi="Times New Roman"/>
          <w:sz w:val="24"/>
          <w:szCs w:val="24"/>
          <w:lang w:val="bg-BG"/>
        </w:rPr>
        <w:t xml:space="preserve"> по обособена позиция № 4.</w:t>
      </w:r>
    </w:p>
    <w:p w:rsidR="001F064D" w:rsidRPr="00FC0FC8" w:rsidRDefault="001F064D" w:rsidP="00D77A8F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       </w:t>
      </w:r>
      <w:r w:rsidRPr="00FC0FC8">
        <w:rPr>
          <w:rFonts w:ascii="Times New Roman" w:hAnsi="Times New Roman"/>
          <w:b/>
          <w:sz w:val="24"/>
          <w:szCs w:val="24"/>
          <w:lang w:val="bg-BG"/>
        </w:rPr>
        <w:t>Офертни показатели:</w:t>
      </w:r>
    </w:p>
    <w:p w:rsidR="001F064D" w:rsidRDefault="001F064D" w:rsidP="00D77A8F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FC0FC8">
        <w:rPr>
          <w:rFonts w:ascii="Times New Roman" w:hAnsi="Times New Roman"/>
          <w:b/>
          <w:sz w:val="24"/>
          <w:szCs w:val="24"/>
          <w:lang w:val="bg-BG"/>
        </w:rPr>
        <w:t>Стойност на поръчката:</w:t>
      </w:r>
    </w:p>
    <w:p w:rsidR="001F064D" w:rsidRDefault="001F064D" w:rsidP="00D77A8F">
      <w:pPr>
        <w:pStyle w:val="ListParagraph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902"/>
      </w:tblGrid>
      <w:tr w:rsidR="001F064D" w:rsidRPr="00AC08ED" w:rsidTr="0016759A">
        <w:tc>
          <w:tcPr>
            <w:tcW w:w="9396" w:type="dxa"/>
          </w:tcPr>
          <w:p w:rsidR="001F064D" w:rsidRPr="00AC08ED" w:rsidRDefault="001F064D" w:rsidP="0016759A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:rsidR="001F064D" w:rsidRPr="00AC08ED" w:rsidRDefault="001F064D" w:rsidP="001675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C08ED">
              <w:rPr>
                <w:rFonts w:ascii="Times New Roman" w:hAnsi="Times New Roman"/>
                <w:sz w:val="24"/>
                <w:szCs w:val="24"/>
                <w:lang w:val="bg-BG"/>
              </w:rPr>
              <w:t>Обща стойност в лева без ДДС:</w:t>
            </w:r>
          </w:p>
          <w:p w:rsidR="001F064D" w:rsidRPr="00AC08ED" w:rsidRDefault="001F064D" w:rsidP="0016759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C08ED">
              <w:rPr>
                <w:rFonts w:ascii="Times New Roman" w:hAnsi="Times New Roman"/>
                <w:sz w:val="24"/>
                <w:szCs w:val="24"/>
                <w:lang w:val="bg-BG"/>
              </w:rPr>
              <w:t>Обща стойност в лева с ДДС:</w:t>
            </w:r>
          </w:p>
          <w:p w:rsidR="001F064D" w:rsidRPr="00AC08ED" w:rsidRDefault="001F064D" w:rsidP="0016759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</w:tbl>
    <w:p w:rsidR="001F064D" w:rsidRDefault="001F064D" w:rsidP="00D77A8F">
      <w:pPr>
        <w:pStyle w:val="ListParagraph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1F064D" w:rsidRPr="00FC0FC8" w:rsidRDefault="001F064D" w:rsidP="00D77A8F">
      <w:pPr>
        <w:pStyle w:val="ListParagraph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89"/>
        <w:gridCol w:w="2395"/>
        <w:gridCol w:w="807"/>
        <w:gridCol w:w="2439"/>
        <w:gridCol w:w="1746"/>
      </w:tblGrid>
      <w:tr w:rsidR="001F064D" w:rsidRPr="00AC08ED" w:rsidTr="0016759A">
        <w:tc>
          <w:tcPr>
            <w:tcW w:w="1289" w:type="dxa"/>
          </w:tcPr>
          <w:p w:rsidR="001F064D" w:rsidRPr="00AC08ED" w:rsidRDefault="001F064D" w:rsidP="0016759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C08ED">
              <w:rPr>
                <w:rFonts w:ascii="Times New Roman" w:hAnsi="Times New Roman"/>
                <w:sz w:val="24"/>
                <w:szCs w:val="24"/>
                <w:lang w:val="bg-BG"/>
              </w:rPr>
              <w:t>Описание</w:t>
            </w:r>
          </w:p>
        </w:tc>
        <w:tc>
          <w:tcPr>
            <w:tcW w:w="2395" w:type="dxa"/>
          </w:tcPr>
          <w:p w:rsidR="001F064D" w:rsidRPr="00AC08ED" w:rsidRDefault="001F064D" w:rsidP="0016759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C08ED">
              <w:rPr>
                <w:rFonts w:ascii="Times New Roman" w:hAnsi="Times New Roman"/>
                <w:sz w:val="24"/>
                <w:szCs w:val="24"/>
                <w:lang w:val="bg-BG"/>
              </w:rPr>
              <w:t>Единична цена в лева без ДДС</w:t>
            </w:r>
          </w:p>
        </w:tc>
        <w:tc>
          <w:tcPr>
            <w:tcW w:w="807" w:type="dxa"/>
          </w:tcPr>
          <w:p w:rsidR="001F064D" w:rsidRPr="00AC08ED" w:rsidRDefault="001F064D" w:rsidP="0016759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C08ED">
              <w:rPr>
                <w:rFonts w:ascii="Times New Roman" w:hAnsi="Times New Roman"/>
                <w:sz w:val="24"/>
                <w:szCs w:val="24"/>
                <w:lang w:val="bg-BG"/>
              </w:rPr>
              <w:t>Брой</w:t>
            </w:r>
          </w:p>
        </w:tc>
        <w:tc>
          <w:tcPr>
            <w:tcW w:w="2439" w:type="dxa"/>
          </w:tcPr>
          <w:p w:rsidR="001F064D" w:rsidRPr="00AC08ED" w:rsidRDefault="001F064D" w:rsidP="0016759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C08ED">
              <w:rPr>
                <w:rFonts w:ascii="Times New Roman" w:hAnsi="Times New Roman"/>
                <w:sz w:val="24"/>
                <w:szCs w:val="24"/>
                <w:lang w:val="bg-BG"/>
              </w:rPr>
              <w:t>Обща цена в лева без ДДС</w:t>
            </w:r>
          </w:p>
        </w:tc>
        <w:tc>
          <w:tcPr>
            <w:tcW w:w="1746" w:type="dxa"/>
          </w:tcPr>
          <w:p w:rsidR="001F064D" w:rsidRPr="00AC08ED" w:rsidRDefault="001F064D" w:rsidP="0016759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C08ED">
              <w:rPr>
                <w:rFonts w:ascii="Times New Roman" w:hAnsi="Times New Roman"/>
                <w:sz w:val="24"/>
                <w:szCs w:val="24"/>
                <w:lang w:val="bg-BG"/>
              </w:rPr>
              <w:t>Обща цена в лева с ДДС</w:t>
            </w:r>
          </w:p>
        </w:tc>
      </w:tr>
      <w:tr w:rsidR="001F064D" w:rsidRPr="00AC08ED" w:rsidTr="0016759A">
        <w:tc>
          <w:tcPr>
            <w:tcW w:w="1289" w:type="dxa"/>
          </w:tcPr>
          <w:p w:rsidR="001F064D" w:rsidRPr="00AC08ED" w:rsidRDefault="001F064D" w:rsidP="0016759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395" w:type="dxa"/>
          </w:tcPr>
          <w:p w:rsidR="001F064D" w:rsidRPr="00AC08ED" w:rsidRDefault="001F064D" w:rsidP="0016759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807" w:type="dxa"/>
          </w:tcPr>
          <w:p w:rsidR="001F064D" w:rsidRPr="00AC08ED" w:rsidRDefault="001F064D" w:rsidP="0016759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439" w:type="dxa"/>
          </w:tcPr>
          <w:p w:rsidR="001F064D" w:rsidRPr="00AC08ED" w:rsidRDefault="001F064D" w:rsidP="0016759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746" w:type="dxa"/>
          </w:tcPr>
          <w:p w:rsidR="001F064D" w:rsidRPr="00AC08ED" w:rsidRDefault="001F064D" w:rsidP="0016759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1F064D" w:rsidRPr="00AC08ED" w:rsidTr="0016759A">
        <w:tc>
          <w:tcPr>
            <w:tcW w:w="1289" w:type="dxa"/>
          </w:tcPr>
          <w:p w:rsidR="001F064D" w:rsidRPr="00AC08ED" w:rsidRDefault="001F064D" w:rsidP="0016759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395" w:type="dxa"/>
          </w:tcPr>
          <w:p w:rsidR="001F064D" w:rsidRPr="00AC08ED" w:rsidRDefault="001F064D" w:rsidP="0016759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807" w:type="dxa"/>
          </w:tcPr>
          <w:p w:rsidR="001F064D" w:rsidRPr="00AC08ED" w:rsidRDefault="001F064D" w:rsidP="0016759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439" w:type="dxa"/>
          </w:tcPr>
          <w:p w:rsidR="001F064D" w:rsidRPr="00AC08ED" w:rsidRDefault="001F064D" w:rsidP="0016759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746" w:type="dxa"/>
          </w:tcPr>
          <w:p w:rsidR="001F064D" w:rsidRPr="00AC08ED" w:rsidRDefault="001F064D" w:rsidP="0016759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</w:tbl>
    <w:p w:rsidR="001F064D" w:rsidRDefault="001F064D" w:rsidP="00D77A8F">
      <w:pPr>
        <w:pStyle w:val="ListParagraph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1F064D" w:rsidRPr="00D77A8F" w:rsidRDefault="001F064D" w:rsidP="00D77A8F">
      <w:pPr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D77A8F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D77A8F">
        <w:rPr>
          <w:rFonts w:ascii="Times New Roman" w:hAnsi="Times New Roman"/>
          <w:b/>
          <w:sz w:val="24"/>
          <w:szCs w:val="24"/>
        </w:rPr>
        <w:t>2</w:t>
      </w:r>
      <w:r w:rsidRPr="00D77A8F">
        <w:rPr>
          <w:rFonts w:ascii="Times New Roman" w:hAnsi="Times New Roman"/>
          <w:b/>
          <w:sz w:val="24"/>
          <w:szCs w:val="24"/>
          <w:lang w:val="bg-BG"/>
        </w:rPr>
        <w:t xml:space="preserve">. </w:t>
      </w:r>
      <w:r w:rsidRPr="00D77A8F">
        <w:rPr>
          <w:rFonts w:ascii="Times New Roman" w:hAnsi="Times New Roman"/>
          <w:bCs/>
          <w:sz w:val="24"/>
          <w:szCs w:val="24"/>
        </w:rPr>
        <w:t xml:space="preserve">Заявяваме, че предложената цена </w:t>
      </w:r>
      <w:r w:rsidRPr="00D77A8F">
        <w:rPr>
          <w:rFonts w:ascii="Times New Roman" w:hAnsi="Times New Roman"/>
          <w:sz w:val="24"/>
          <w:szCs w:val="24"/>
        </w:rPr>
        <w:t>е крайната сума за доставка и гаранционна поддръжка на описаната в техническите спецификации техника и всички нейни компоненти, както и ДДС, всички разходи за опаковка, маркировка, транспорт, застраховка, митнически сборове и такси, както и други разходи по дейности, необходими за цялостното изпълнение на поръчката</w:t>
      </w:r>
    </w:p>
    <w:p w:rsidR="001F064D" w:rsidRDefault="001F064D" w:rsidP="00D77A8F">
      <w:pPr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  <w:r w:rsidRPr="00D77A8F">
        <w:rPr>
          <w:rFonts w:ascii="Times New Roman" w:hAnsi="Times New Roman"/>
          <w:b/>
          <w:sz w:val="24"/>
          <w:szCs w:val="24"/>
          <w:lang w:val="bg-BG"/>
        </w:rPr>
        <w:t>3.</w:t>
      </w:r>
      <w:r w:rsidRPr="00D77A8F">
        <w:rPr>
          <w:rFonts w:ascii="Times New Roman" w:hAnsi="Times New Roman"/>
          <w:sz w:val="24"/>
          <w:szCs w:val="24"/>
          <w:lang w:val="bg-BG"/>
        </w:rPr>
        <w:t xml:space="preserve"> Начин на плащане: съгласно проекта на договор.</w:t>
      </w:r>
    </w:p>
    <w:p w:rsidR="001F064D" w:rsidRDefault="001F064D" w:rsidP="00D77A8F">
      <w:pPr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1F064D" w:rsidRPr="00D77A8F" w:rsidRDefault="001F064D" w:rsidP="00D77A8F">
      <w:pPr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1F064D" w:rsidRDefault="001F064D" w:rsidP="00D77A8F">
      <w:pPr>
        <w:ind w:left="36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B82927">
        <w:rPr>
          <w:rFonts w:ascii="Times New Roman" w:hAnsi="Times New Roman"/>
          <w:sz w:val="24"/>
          <w:szCs w:val="24"/>
          <w:lang w:val="bg-BG"/>
        </w:rPr>
        <w:t>Дата:......................................</w:t>
      </w:r>
      <w:r>
        <w:rPr>
          <w:rFonts w:ascii="Times New Roman" w:hAnsi="Times New Roman"/>
          <w:sz w:val="24"/>
          <w:szCs w:val="24"/>
          <w:lang w:val="bg-BG"/>
        </w:rPr>
        <w:t xml:space="preserve">  </w:t>
      </w:r>
    </w:p>
    <w:p w:rsidR="001F064D" w:rsidRDefault="001F064D" w:rsidP="00D77A8F">
      <w:pPr>
        <w:ind w:left="36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1F064D" w:rsidRDefault="001F064D" w:rsidP="00D77A8F">
      <w:pPr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                         </w:t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  <w:t xml:space="preserve"> Подпис и печат:....................................</w:t>
      </w:r>
    </w:p>
    <w:p w:rsidR="001F064D" w:rsidRDefault="001F064D" w:rsidP="00D77A8F">
      <w:pPr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  <w:t>................................................................</w:t>
      </w:r>
    </w:p>
    <w:p w:rsidR="001F064D" w:rsidRDefault="001F064D" w:rsidP="00D77A8F">
      <w:pPr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                                                                           /име и длъжност/</w:t>
      </w:r>
    </w:p>
    <w:p w:rsidR="001F064D" w:rsidRDefault="001F064D" w:rsidP="00B82927">
      <w:pPr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1F064D" w:rsidRDefault="001F064D" w:rsidP="00B82927">
      <w:pPr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1F064D" w:rsidRDefault="001F064D" w:rsidP="00B82927">
      <w:pPr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1F064D" w:rsidRDefault="001F064D" w:rsidP="00B82927">
      <w:pPr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1F064D" w:rsidRDefault="001F064D" w:rsidP="00B82927">
      <w:pPr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1F064D" w:rsidRDefault="001F064D" w:rsidP="00B82927">
      <w:pPr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1F064D" w:rsidRDefault="001F064D" w:rsidP="00B82927">
      <w:pPr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1F064D" w:rsidRDefault="001F064D" w:rsidP="00B82927">
      <w:pPr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1F064D" w:rsidRDefault="001F064D" w:rsidP="00B82927">
      <w:pPr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1F064D" w:rsidRPr="00D77A8F" w:rsidRDefault="001F064D" w:rsidP="00B82927">
      <w:pPr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1F064D" w:rsidRDefault="001F064D" w:rsidP="00B82927">
      <w:pPr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1F064D" w:rsidRDefault="001F064D" w:rsidP="00B82927">
      <w:pPr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1F064D" w:rsidRDefault="001F064D" w:rsidP="00B82927">
      <w:pPr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1F064D" w:rsidRDefault="001F064D" w:rsidP="00B82927">
      <w:pPr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1F064D" w:rsidRDefault="001F064D" w:rsidP="00B82927">
      <w:pPr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1F064D" w:rsidRDefault="001F064D" w:rsidP="00B82927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1F064D" w:rsidRPr="00923352" w:rsidRDefault="001F064D" w:rsidP="00B82927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1F064D" w:rsidRPr="00687162" w:rsidRDefault="001F064D" w:rsidP="00D77A8F">
      <w:pPr>
        <w:jc w:val="right"/>
        <w:rPr>
          <w:rFonts w:ascii="Times New Roman" w:hAnsi="Times New Roman"/>
          <w:b/>
          <w:sz w:val="24"/>
          <w:szCs w:val="24"/>
          <w:lang w:val="bg-BG"/>
        </w:rPr>
      </w:pPr>
      <w:r w:rsidRPr="00687162">
        <w:rPr>
          <w:rFonts w:ascii="Times New Roman" w:hAnsi="Times New Roman"/>
          <w:b/>
          <w:sz w:val="24"/>
          <w:szCs w:val="24"/>
        </w:rPr>
        <w:t xml:space="preserve">Приложение № </w:t>
      </w:r>
      <w:r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  <w:lang w:val="bg-BG"/>
        </w:rPr>
        <w:t>-5</w:t>
      </w:r>
    </w:p>
    <w:p w:rsidR="001F064D" w:rsidRDefault="001F064D" w:rsidP="00D77A8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C0FC8">
        <w:rPr>
          <w:rFonts w:ascii="Times New Roman" w:hAnsi="Times New Roman"/>
          <w:b/>
          <w:sz w:val="24"/>
          <w:szCs w:val="24"/>
        </w:rPr>
        <w:t>ПРЕДМЕТ НА ОБЩЕСТВЕНАТА ПОРЪЧКА: ДОСТАВКА НА КОМПЮТРИ И ПЕРИФЕРНА ТЕХНИКА ЗА ПУ “ПАИСИЙ ХИЛЕНДАРСКИ” ГР.ПЛОВДИВ</w:t>
      </w:r>
    </w:p>
    <w:p w:rsidR="001F064D" w:rsidRDefault="001F064D" w:rsidP="00D77A8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1F064D" w:rsidRDefault="001F064D" w:rsidP="00D77A8F">
      <w:pPr>
        <w:jc w:val="center"/>
        <w:rPr>
          <w:rFonts w:ascii="Times New Roman" w:hAnsi="Times New Roman"/>
          <w:b/>
          <w:sz w:val="24"/>
          <w:szCs w:val="24"/>
        </w:rPr>
      </w:pPr>
    </w:p>
    <w:p w:rsidR="001F064D" w:rsidRDefault="001F064D" w:rsidP="00D77A8F">
      <w:pPr>
        <w:jc w:val="center"/>
        <w:rPr>
          <w:rFonts w:ascii="Times New Roman" w:hAnsi="Times New Roman"/>
          <w:b/>
          <w:sz w:val="24"/>
          <w:szCs w:val="24"/>
        </w:rPr>
      </w:pPr>
      <w:r w:rsidRPr="00FC0FC8">
        <w:rPr>
          <w:rFonts w:ascii="Times New Roman" w:hAnsi="Times New Roman"/>
          <w:b/>
          <w:sz w:val="24"/>
          <w:szCs w:val="24"/>
        </w:rPr>
        <w:t>ЦЕНОВ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О ПРЕДЛОЖЕНИЕ </w:t>
      </w:r>
    </w:p>
    <w:p w:rsidR="001F064D" w:rsidRPr="008A350E" w:rsidRDefault="001F064D" w:rsidP="00D77A8F">
      <w:pPr>
        <w:jc w:val="center"/>
        <w:rPr>
          <w:rFonts w:ascii="Times New Roman" w:hAnsi="Times New Roman"/>
          <w:sz w:val="24"/>
          <w:szCs w:val="24"/>
          <w:lang w:val="bg-BG"/>
        </w:rPr>
      </w:pPr>
      <w:r w:rsidRPr="00FC0FC8">
        <w:rPr>
          <w:rFonts w:ascii="Times New Roman" w:hAnsi="Times New Roman"/>
          <w:sz w:val="24"/>
          <w:szCs w:val="24"/>
        </w:rPr>
        <w:t xml:space="preserve">по обособена позиция № </w:t>
      </w:r>
      <w:r>
        <w:rPr>
          <w:rFonts w:ascii="Times New Roman" w:hAnsi="Times New Roman"/>
          <w:sz w:val="24"/>
          <w:szCs w:val="24"/>
          <w:lang w:val="bg-BG"/>
        </w:rPr>
        <w:t>5</w:t>
      </w:r>
      <w:r w:rsidRPr="008A350E">
        <w:rPr>
          <w:rFonts w:ascii="Times New Roman" w:hAnsi="Times New Roman"/>
          <w:sz w:val="24"/>
          <w:szCs w:val="24"/>
          <w:lang w:val="bg-BG"/>
        </w:rPr>
        <w:t>-</w:t>
      </w:r>
      <w:r w:rsidRPr="008A350E">
        <w:rPr>
          <w:rFonts w:ascii="Times New Roman" w:hAnsi="Times New Roman"/>
          <w:sz w:val="24"/>
          <w:szCs w:val="24"/>
        </w:rPr>
        <w:t xml:space="preserve"> </w:t>
      </w:r>
      <w:r w:rsidRPr="008A350E">
        <w:rPr>
          <w:rFonts w:ascii="Times New Roman" w:hAnsi="Times New Roman"/>
          <w:sz w:val="24"/>
          <w:szCs w:val="24"/>
          <w:lang w:val="bg-BG"/>
        </w:rPr>
        <w:t>ПРЕЗЕНТАЦИОННА ТЕХНИКА, МУЛТИМЕДИЙНО ОБОРУДВАНЕ, ПЕРИФЕРИЯ</w:t>
      </w:r>
    </w:p>
    <w:p w:rsidR="001F064D" w:rsidRDefault="001F064D" w:rsidP="00D77A8F">
      <w:pPr>
        <w:jc w:val="center"/>
        <w:rPr>
          <w:rFonts w:ascii="Times New Roman" w:hAnsi="Times New Roman"/>
          <w:sz w:val="24"/>
          <w:szCs w:val="24"/>
        </w:rPr>
      </w:pPr>
    </w:p>
    <w:p w:rsidR="001F064D" w:rsidRDefault="001F064D" w:rsidP="00D77A8F">
      <w:pPr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от.........................................................................................................................................................</w:t>
      </w:r>
    </w:p>
    <w:p w:rsidR="001F064D" w:rsidRPr="00FC0FC8" w:rsidRDefault="001F064D" w:rsidP="00D77A8F">
      <w:pPr>
        <w:jc w:val="center"/>
        <w:rPr>
          <w:rFonts w:ascii="Times New Roman" w:hAnsi="Times New Roman"/>
          <w:sz w:val="24"/>
          <w:szCs w:val="24"/>
          <w:lang w:val="bg-BG"/>
        </w:rPr>
      </w:pPr>
      <w:r w:rsidRPr="00FC0FC8">
        <w:rPr>
          <w:rFonts w:ascii="Times New Roman" w:hAnsi="Times New Roman"/>
          <w:sz w:val="24"/>
          <w:szCs w:val="24"/>
          <w:lang w:val="bg-BG"/>
        </w:rPr>
        <w:t>(наименование и правна форма на лицето)</w:t>
      </w:r>
    </w:p>
    <w:p w:rsidR="001F064D" w:rsidRDefault="001F064D" w:rsidP="00D77A8F">
      <w:pPr>
        <w:rPr>
          <w:rFonts w:ascii="Times New Roman" w:hAnsi="Times New Roman"/>
          <w:sz w:val="24"/>
          <w:szCs w:val="24"/>
          <w:lang w:val="bg-BG"/>
        </w:rPr>
      </w:pPr>
      <w:r w:rsidRPr="00FC0FC8">
        <w:rPr>
          <w:rFonts w:ascii="Times New Roman" w:hAnsi="Times New Roman"/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............................................................................................................................................................</w:t>
      </w:r>
    </w:p>
    <w:p w:rsidR="001F064D" w:rsidRDefault="001F064D" w:rsidP="00D77A8F">
      <w:pPr>
        <w:jc w:val="center"/>
        <w:rPr>
          <w:rFonts w:ascii="Times New Roman" w:hAnsi="Times New Roman"/>
          <w:sz w:val="24"/>
          <w:szCs w:val="24"/>
          <w:lang w:val="bg-BG"/>
        </w:rPr>
      </w:pPr>
      <w:r w:rsidRPr="00FC0FC8">
        <w:rPr>
          <w:rFonts w:ascii="Times New Roman" w:hAnsi="Times New Roman"/>
          <w:sz w:val="24"/>
          <w:szCs w:val="24"/>
          <w:lang w:val="bg-BG"/>
        </w:rPr>
        <w:t>(седалище и адрес на управление/ за кореспонденция)</w:t>
      </w:r>
    </w:p>
    <w:p w:rsidR="001F064D" w:rsidRDefault="001F064D" w:rsidP="00D77A8F">
      <w:pPr>
        <w:jc w:val="center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с ЕИК........................................................и подписана от ...............................................................    </w:t>
      </w:r>
      <w:r w:rsidRPr="00FC0FC8">
        <w:rPr>
          <w:rFonts w:ascii="Times New Roman" w:hAnsi="Times New Roman"/>
          <w:sz w:val="24"/>
          <w:szCs w:val="24"/>
          <w:lang w:val="bg-BG"/>
        </w:rPr>
        <w:t>(трите имена)</w:t>
      </w:r>
    </w:p>
    <w:p w:rsidR="001F064D" w:rsidRDefault="001F064D" w:rsidP="00D77A8F">
      <w:pPr>
        <w:jc w:val="center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-в качествуто му на...........................................................................................................................</w:t>
      </w:r>
    </w:p>
    <w:p w:rsidR="001F064D" w:rsidRDefault="001F064D" w:rsidP="00D77A8F">
      <w:pPr>
        <w:jc w:val="center"/>
        <w:rPr>
          <w:rFonts w:ascii="Times New Roman" w:hAnsi="Times New Roman"/>
          <w:sz w:val="24"/>
          <w:szCs w:val="24"/>
          <w:lang w:val="bg-BG"/>
        </w:rPr>
      </w:pPr>
      <w:r w:rsidRPr="00FC0FC8">
        <w:rPr>
          <w:rFonts w:ascii="Times New Roman" w:hAnsi="Times New Roman"/>
          <w:sz w:val="24"/>
          <w:szCs w:val="24"/>
          <w:lang w:val="bg-BG"/>
        </w:rPr>
        <w:t>(длъжност)</w:t>
      </w:r>
    </w:p>
    <w:p w:rsidR="001F064D" w:rsidRDefault="001F064D" w:rsidP="00D77A8F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FC0FC8">
        <w:rPr>
          <w:rFonts w:ascii="Times New Roman" w:hAnsi="Times New Roman"/>
          <w:sz w:val="24"/>
          <w:szCs w:val="24"/>
          <w:lang w:val="bg-BG"/>
        </w:rPr>
        <w:t>(Трите имена на лицето, представляващо участника; при представителство по пълномощие – заверено по съответния ред пълномощно; наименование на седалището на участника)</w:t>
      </w:r>
    </w:p>
    <w:p w:rsidR="001F064D" w:rsidRDefault="001F064D" w:rsidP="00D77A8F">
      <w:pPr>
        <w:ind w:firstLine="360"/>
        <w:jc w:val="both"/>
        <w:rPr>
          <w:rFonts w:ascii="Times New Roman" w:hAnsi="Times New Roman"/>
          <w:sz w:val="24"/>
          <w:szCs w:val="24"/>
        </w:rPr>
      </w:pPr>
    </w:p>
    <w:p w:rsidR="001F064D" w:rsidRPr="00D77A8F" w:rsidRDefault="001F064D" w:rsidP="00D77A8F">
      <w:pPr>
        <w:ind w:firstLine="360"/>
        <w:jc w:val="both"/>
        <w:rPr>
          <w:rFonts w:ascii="Times New Roman" w:hAnsi="Times New Roman"/>
          <w:sz w:val="24"/>
          <w:szCs w:val="24"/>
          <w:lang w:val="bg-BG"/>
        </w:rPr>
      </w:pPr>
      <w:r w:rsidRPr="00D77A8F">
        <w:rPr>
          <w:rFonts w:ascii="Times New Roman" w:hAnsi="Times New Roman"/>
          <w:sz w:val="24"/>
          <w:szCs w:val="24"/>
        </w:rPr>
        <w:t xml:space="preserve">Във връзка с обявената от Вас процедура за възлагане на горепосочената обществена поръчка, представяме </w:t>
      </w:r>
      <w:r>
        <w:rPr>
          <w:rFonts w:ascii="Times New Roman" w:hAnsi="Times New Roman"/>
          <w:sz w:val="24"/>
          <w:szCs w:val="24"/>
          <w:lang w:val="bg-BG"/>
        </w:rPr>
        <w:t xml:space="preserve">нашето ценово предложение </w:t>
      </w:r>
      <w:r w:rsidRPr="00D77A8F">
        <w:rPr>
          <w:rFonts w:ascii="Times New Roman" w:hAnsi="Times New Roman"/>
          <w:sz w:val="24"/>
          <w:szCs w:val="24"/>
        </w:rPr>
        <w:t>за изп</w:t>
      </w:r>
      <w:r>
        <w:rPr>
          <w:rFonts w:ascii="Times New Roman" w:hAnsi="Times New Roman"/>
          <w:sz w:val="24"/>
          <w:szCs w:val="24"/>
        </w:rPr>
        <w:t>ълнение на обществената поръчка</w:t>
      </w:r>
      <w:r>
        <w:rPr>
          <w:rFonts w:ascii="Times New Roman" w:hAnsi="Times New Roman"/>
          <w:sz w:val="24"/>
          <w:szCs w:val="24"/>
          <w:lang w:val="bg-BG"/>
        </w:rPr>
        <w:t xml:space="preserve"> по обособена позиция № 5.</w:t>
      </w:r>
    </w:p>
    <w:p w:rsidR="001F064D" w:rsidRPr="00FC0FC8" w:rsidRDefault="001F064D" w:rsidP="00D77A8F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       </w:t>
      </w:r>
      <w:r w:rsidRPr="00FC0FC8">
        <w:rPr>
          <w:rFonts w:ascii="Times New Roman" w:hAnsi="Times New Roman"/>
          <w:b/>
          <w:sz w:val="24"/>
          <w:szCs w:val="24"/>
          <w:lang w:val="bg-BG"/>
        </w:rPr>
        <w:t>Офертни показатели:</w:t>
      </w:r>
    </w:p>
    <w:p w:rsidR="001F064D" w:rsidRDefault="001F064D" w:rsidP="00D77A8F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FC0FC8">
        <w:rPr>
          <w:rFonts w:ascii="Times New Roman" w:hAnsi="Times New Roman"/>
          <w:b/>
          <w:sz w:val="24"/>
          <w:szCs w:val="24"/>
          <w:lang w:val="bg-BG"/>
        </w:rPr>
        <w:t>Стойност на поръчката:</w:t>
      </w:r>
    </w:p>
    <w:p w:rsidR="001F064D" w:rsidRDefault="001F064D" w:rsidP="00D77A8F">
      <w:pPr>
        <w:pStyle w:val="ListParagraph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902"/>
      </w:tblGrid>
      <w:tr w:rsidR="001F064D" w:rsidRPr="00AC08ED" w:rsidTr="0016759A">
        <w:tc>
          <w:tcPr>
            <w:tcW w:w="9396" w:type="dxa"/>
          </w:tcPr>
          <w:p w:rsidR="001F064D" w:rsidRPr="00AC08ED" w:rsidRDefault="001F064D" w:rsidP="0016759A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:rsidR="001F064D" w:rsidRPr="00AC08ED" w:rsidRDefault="001F064D" w:rsidP="001675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C08ED">
              <w:rPr>
                <w:rFonts w:ascii="Times New Roman" w:hAnsi="Times New Roman"/>
                <w:sz w:val="24"/>
                <w:szCs w:val="24"/>
                <w:lang w:val="bg-BG"/>
              </w:rPr>
              <w:t>Обща стойност в лева без ДДС:</w:t>
            </w:r>
          </w:p>
          <w:p w:rsidR="001F064D" w:rsidRPr="00AC08ED" w:rsidRDefault="001F064D" w:rsidP="0016759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C08ED">
              <w:rPr>
                <w:rFonts w:ascii="Times New Roman" w:hAnsi="Times New Roman"/>
                <w:sz w:val="24"/>
                <w:szCs w:val="24"/>
                <w:lang w:val="bg-BG"/>
              </w:rPr>
              <w:t>Обща стойност в лева с ДДС:</w:t>
            </w:r>
          </w:p>
          <w:p w:rsidR="001F064D" w:rsidRPr="00AC08ED" w:rsidRDefault="001F064D" w:rsidP="0016759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</w:tbl>
    <w:p w:rsidR="001F064D" w:rsidRDefault="001F064D" w:rsidP="00D77A8F">
      <w:pPr>
        <w:pStyle w:val="ListParagraph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1F064D" w:rsidRPr="00FC0FC8" w:rsidRDefault="001F064D" w:rsidP="00D77A8F">
      <w:pPr>
        <w:pStyle w:val="ListParagraph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89"/>
        <w:gridCol w:w="2395"/>
        <w:gridCol w:w="807"/>
        <w:gridCol w:w="2439"/>
        <w:gridCol w:w="1746"/>
      </w:tblGrid>
      <w:tr w:rsidR="001F064D" w:rsidRPr="00AC08ED" w:rsidTr="0016759A">
        <w:tc>
          <w:tcPr>
            <w:tcW w:w="1289" w:type="dxa"/>
          </w:tcPr>
          <w:p w:rsidR="001F064D" w:rsidRPr="00AC08ED" w:rsidRDefault="001F064D" w:rsidP="0016759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C08ED">
              <w:rPr>
                <w:rFonts w:ascii="Times New Roman" w:hAnsi="Times New Roman"/>
                <w:sz w:val="24"/>
                <w:szCs w:val="24"/>
                <w:lang w:val="bg-BG"/>
              </w:rPr>
              <w:t>Описание</w:t>
            </w:r>
          </w:p>
        </w:tc>
        <w:tc>
          <w:tcPr>
            <w:tcW w:w="2395" w:type="dxa"/>
          </w:tcPr>
          <w:p w:rsidR="001F064D" w:rsidRPr="00AC08ED" w:rsidRDefault="001F064D" w:rsidP="0016759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C08ED">
              <w:rPr>
                <w:rFonts w:ascii="Times New Roman" w:hAnsi="Times New Roman"/>
                <w:sz w:val="24"/>
                <w:szCs w:val="24"/>
                <w:lang w:val="bg-BG"/>
              </w:rPr>
              <w:t>Единична цена в лева без ДДС</w:t>
            </w:r>
          </w:p>
        </w:tc>
        <w:tc>
          <w:tcPr>
            <w:tcW w:w="807" w:type="dxa"/>
          </w:tcPr>
          <w:p w:rsidR="001F064D" w:rsidRPr="00AC08ED" w:rsidRDefault="001F064D" w:rsidP="0016759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C08ED">
              <w:rPr>
                <w:rFonts w:ascii="Times New Roman" w:hAnsi="Times New Roman"/>
                <w:sz w:val="24"/>
                <w:szCs w:val="24"/>
                <w:lang w:val="bg-BG"/>
              </w:rPr>
              <w:t>Брой</w:t>
            </w:r>
          </w:p>
        </w:tc>
        <w:tc>
          <w:tcPr>
            <w:tcW w:w="2439" w:type="dxa"/>
          </w:tcPr>
          <w:p w:rsidR="001F064D" w:rsidRPr="00AC08ED" w:rsidRDefault="001F064D" w:rsidP="0016759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C08ED">
              <w:rPr>
                <w:rFonts w:ascii="Times New Roman" w:hAnsi="Times New Roman"/>
                <w:sz w:val="24"/>
                <w:szCs w:val="24"/>
                <w:lang w:val="bg-BG"/>
              </w:rPr>
              <w:t>Обща цена в лева без ДДС</w:t>
            </w:r>
          </w:p>
        </w:tc>
        <w:tc>
          <w:tcPr>
            <w:tcW w:w="1746" w:type="dxa"/>
          </w:tcPr>
          <w:p w:rsidR="001F064D" w:rsidRPr="00AC08ED" w:rsidRDefault="001F064D" w:rsidP="0016759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C08ED">
              <w:rPr>
                <w:rFonts w:ascii="Times New Roman" w:hAnsi="Times New Roman"/>
                <w:sz w:val="24"/>
                <w:szCs w:val="24"/>
                <w:lang w:val="bg-BG"/>
              </w:rPr>
              <w:t>Обща цена в лева с ДДС</w:t>
            </w:r>
          </w:p>
        </w:tc>
      </w:tr>
      <w:tr w:rsidR="001F064D" w:rsidRPr="00AC08ED" w:rsidTr="0016759A">
        <w:tc>
          <w:tcPr>
            <w:tcW w:w="1289" w:type="dxa"/>
          </w:tcPr>
          <w:p w:rsidR="001F064D" w:rsidRPr="00AC08ED" w:rsidRDefault="001F064D" w:rsidP="0016759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395" w:type="dxa"/>
          </w:tcPr>
          <w:p w:rsidR="001F064D" w:rsidRPr="00AC08ED" w:rsidRDefault="001F064D" w:rsidP="0016759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807" w:type="dxa"/>
          </w:tcPr>
          <w:p w:rsidR="001F064D" w:rsidRPr="00AC08ED" w:rsidRDefault="001F064D" w:rsidP="0016759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439" w:type="dxa"/>
          </w:tcPr>
          <w:p w:rsidR="001F064D" w:rsidRPr="00AC08ED" w:rsidRDefault="001F064D" w:rsidP="0016759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746" w:type="dxa"/>
          </w:tcPr>
          <w:p w:rsidR="001F064D" w:rsidRPr="00AC08ED" w:rsidRDefault="001F064D" w:rsidP="0016759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1F064D" w:rsidRPr="00AC08ED" w:rsidTr="0016759A">
        <w:tc>
          <w:tcPr>
            <w:tcW w:w="1289" w:type="dxa"/>
          </w:tcPr>
          <w:p w:rsidR="001F064D" w:rsidRPr="00AC08ED" w:rsidRDefault="001F064D" w:rsidP="0016759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395" w:type="dxa"/>
          </w:tcPr>
          <w:p w:rsidR="001F064D" w:rsidRPr="00AC08ED" w:rsidRDefault="001F064D" w:rsidP="0016759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807" w:type="dxa"/>
          </w:tcPr>
          <w:p w:rsidR="001F064D" w:rsidRPr="00AC08ED" w:rsidRDefault="001F064D" w:rsidP="0016759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439" w:type="dxa"/>
          </w:tcPr>
          <w:p w:rsidR="001F064D" w:rsidRPr="00AC08ED" w:rsidRDefault="001F064D" w:rsidP="0016759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746" w:type="dxa"/>
          </w:tcPr>
          <w:p w:rsidR="001F064D" w:rsidRPr="00AC08ED" w:rsidRDefault="001F064D" w:rsidP="0016759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</w:tbl>
    <w:p w:rsidR="001F064D" w:rsidRDefault="001F064D" w:rsidP="00D77A8F">
      <w:pPr>
        <w:pStyle w:val="ListParagraph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1F064D" w:rsidRPr="00D77A8F" w:rsidRDefault="001F064D" w:rsidP="00D77A8F">
      <w:pPr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D77A8F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D77A8F">
        <w:rPr>
          <w:rFonts w:ascii="Times New Roman" w:hAnsi="Times New Roman"/>
          <w:b/>
          <w:sz w:val="24"/>
          <w:szCs w:val="24"/>
        </w:rPr>
        <w:t>2</w:t>
      </w:r>
      <w:r w:rsidRPr="00D77A8F">
        <w:rPr>
          <w:rFonts w:ascii="Times New Roman" w:hAnsi="Times New Roman"/>
          <w:b/>
          <w:sz w:val="24"/>
          <w:szCs w:val="24"/>
          <w:lang w:val="bg-BG"/>
        </w:rPr>
        <w:t xml:space="preserve">. </w:t>
      </w:r>
      <w:r w:rsidRPr="00D77A8F">
        <w:rPr>
          <w:rFonts w:ascii="Times New Roman" w:hAnsi="Times New Roman"/>
          <w:bCs/>
          <w:sz w:val="24"/>
          <w:szCs w:val="24"/>
        </w:rPr>
        <w:t xml:space="preserve">Заявяваме, че предложената цена </w:t>
      </w:r>
      <w:r w:rsidRPr="00D77A8F">
        <w:rPr>
          <w:rFonts w:ascii="Times New Roman" w:hAnsi="Times New Roman"/>
          <w:sz w:val="24"/>
          <w:szCs w:val="24"/>
        </w:rPr>
        <w:t>е крайната сума за доставка и гаранционна поддръжка на описаната в техническите спецификации техника и всички нейни компоненти, както и ДДС, всички разходи за опаковка, маркировка, транспорт, застраховка, митнически сборове и такси, както и други разходи по дейности, необходими за цялостното изпълнение на поръчката</w:t>
      </w:r>
    </w:p>
    <w:p w:rsidR="001F064D" w:rsidRDefault="001F064D" w:rsidP="00D77A8F">
      <w:pPr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  <w:r w:rsidRPr="00D77A8F">
        <w:rPr>
          <w:rFonts w:ascii="Times New Roman" w:hAnsi="Times New Roman"/>
          <w:b/>
          <w:sz w:val="24"/>
          <w:szCs w:val="24"/>
          <w:lang w:val="bg-BG"/>
        </w:rPr>
        <w:t>3.</w:t>
      </w:r>
      <w:r w:rsidRPr="00D77A8F">
        <w:rPr>
          <w:rFonts w:ascii="Times New Roman" w:hAnsi="Times New Roman"/>
          <w:sz w:val="24"/>
          <w:szCs w:val="24"/>
          <w:lang w:val="bg-BG"/>
        </w:rPr>
        <w:t xml:space="preserve"> Начин на плащане: съгласно проекта на договор.</w:t>
      </w:r>
    </w:p>
    <w:p w:rsidR="001F064D" w:rsidRDefault="001F064D" w:rsidP="00D77A8F">
      <w:pPr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1F064D" w:rsidRPr="00D77A8F" w:rsidRDefault="001F064D" w:rsidP="00D77A8F">
      <w:pPr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1F064D" w:rsidRDefault="001F064D" w:rsidP="00D77A8F">
      <w:pPr>
        <w:ind w:left="36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B82927">
        <w:rPr>
          <w:rFonts w:ascii="Times New Roman" w:hAnsi="Times New Roman"/>
          <w:sz w:val="24"/>
          <w:szCs w:val="24"/>
          <w:lang w:val="bg-BG"/>
        </w:rPr>
        <w:t>Дата:......................................</w:t>
      </w:r>
      <w:r>
        <w:rPr>
          <w:rFonts w:ascii="Times New Roman" w:hAnsi="Times New Roman"/>
          <w:sz w:val="24"/>
          <w:szCs w:val="24"/>
          <w:lang w:val="bg-BG"/>
        </w:rPr>
        <w:t xml:space="preserve">  </w:t>
      </w:r>
    </w:p>
    <w:p w:rsidR="001F064D" w:rsidRDefault="001F064D" w:rsidP="00D77A8F">
      <w:pPr>
        <w:ind w:left="36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1F064D" w:rsidRDefault="001F064D" w:rsidP="00D77A8F">
      <w:pPr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                         </w:t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  <w:t xml:space="preserve"> Подпис и печат:....................................</w:t>
      </w:r>
    </w:p>
    <w:p w:rsidR="001F064D" w:rsidRDefault="001F064D" w:rsidP="00D77A8F">
      <w:pPr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  <w:t>................................................................</w:t>
      </w:r>
    </w:p>
    <w:p w:rsidR="001F064D" w:rsidRDefault="001F064D" w:rsidP="00D77A8F">
      <w:pPr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                                                                           /име и длъжност/</w:t>
      </w:r>
    </w:p>
    <w:p w:rsidR="001F064D" w:rsidRDefault="001F064D" w:rsidP="00B82927">
      <w:pPr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1F064D" w:rsidRDefault="001F064D" w:rsidP="00B82927">
      <w:pPr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1F064D" w:rsidRDefault="001F064D" w:rsidP="00B82927">
      <w:pPr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1F064D" w:rsidRDefault="001F064D" w:rsidP="00B82927">
      <w:pPr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1F064D" w:rsidRDefault="001F064D" w:rsidP="00B82927">
      <w:pPr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1F064D" w:rsidRDefault="001F064D" w:rsidP="00B82927">
      <w:pPr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1F064D" w:rsidRDefault="001F064D" w:rsidP="00B82927">
      <w:pPr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1F064D" w:rsidRDefault="001F064D" w:rsidP="00B82927">
      <w:pPr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1F064D" w:rsidRDefault="001F064D" w:rsidP="00B82927">
      <w:pPr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1F064D" w:rsidRDefault="001F064D" w:rsidP="00B82927">
      <w:pPr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1F064D" w:rsidRDefault="001F064D" w:rsidP="00B82927">
      <w:pPr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1F064D" w:rsidRDefault="001F064D" w:rsidP="00B82927">
      <w:pPr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1F064D" w:rsidRDefault="001F064D" w:rsidP="00B82927">
      <w:pPr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1F064D" w:rsidRDefault="001F064D" w:rsidP="00B82927">
      <w:pPr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1F064D" w:rsidRPr="00687162" w:rsidRDefault="001F064D" w:rsidP="008A350E">
      <w:pPr>
        <w:jc w:val="right"/>
        <w:rPr>
          <w:rFonts w:ascii="Times New Roman" w:hAnsi="Times New Roman"/>
          <w:b/>
          <w:sz w:val="24"/>
          <w:szCs w:val="24"/>
          <w:lang w:val="bg-BG"/>
        </w:rPr>
      </w:pPr>
      <w:r w:rsidRPr="00687162">
        <w:rPr>
          <w:rFonts w:ascii="Times New Roman" w:hAnsi="Times New Roman"/>
          <w:b/>
          <w:sz w:val="24"/>
          <w:szCs w:val="24"/>
        </w:rPr>
        <w:t xml:space="preserve">Приложение № </w:t>
      </w:r>
      <w:r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  <w:lang w:val="bg-BG"/>
        </w:rPr>
        <w:t>-6</w:t>
      </w:r>
    </w:p>
    <w:p w:rsidR="001F064D" w:rsidRDefault="001F064D" w:rsidP="008A350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C0FC8">
        <w:rPr>
          <w:rFonts w:ascii="Times New Roman" w:hAnsi="Times New Roman"/>
          <w:b/>
          <w:sz w:val="24"/>
          <w:szCs w:val="24"/>
        </w:rPr>
        <w:t>ПРЕДМЕТ НА ОБЩЕСТВЕНАТА ПОРЪЧКА: ДОСТАВКА НА КОМПЮТРИ И ПЕРИФЕРНА ТЕХНИКА ЗА ПУ “ПАИСИЙ ХИЛЕНДАРСКИ” ГР.ПЛОВДИВ</w:t>
      </w:r>
    </w:p>
    <w:p w:rsidR="001F064D" w:rsidRDefault="001F064D" w:rsidP="008A350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1F064D" w:rsidRDefault="001F064D" w:rsidP="008A350E">
      <w:pPr>
        <w:jc w:val="center"/>
        <w:rPr>
          <w:rFonts w:ascii="Times New Roman" w:hAnsi="Times New Roman"/>
          <w:b/>
          <w:sz w:val="24"/>
          <w:szCs w:val="24"/>
        </w:rPr>
      </w:pPr>
    </w:p>
    <w:p w:rsidR="001F064D" w:rsidRDefault="001F064D" w:rsidP="008A350E">
      <w:pPr>
        <w:jc w:val="center"/>
        <w:rPr>
          <w:rFonts w:ascii="Times New Roman" w:hAnsi="Times New Roman"/>
          <w:b/>
          <w:sz w:val="24"/>
          <w:szCs w:val="24"/>
        </w:rPr>
      </w:pPr>
      <w:r w:rsidRPr="00FC0FC8">
        <w:rPr>
          <w:rFonts w:ascii="Times New Roman" w:hAnsi="Times New Roman"/>
          <w:b/>
          <w:sz w:val="24"/>
          <w:szCs w:val="24"/>
        </w:rPr>
        <w:t>ЦЕНОВ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О ПРЕДЛОЖЕНИЕ </w:t>
      </w:r>
    </w:p>
    <w:p w:rsidR="001F064D" w:rsidRPr="008A350E" w:rsidRDefault="001F064D" w:rsidP="008A350E">
      <w:pPr>
        <w:jc w:val="center"/>
        <w:rPr>
          <w:rFonts w:ascii="Times New Roman" w:hAnsi="Times New Roman"/>
          <w:sz w:val="24"/>
          <w:szCs w:val="24"/>
          <w:lang w:val="bg-BG"/>
        </w:rPr>
      </w:pPr>
      <w:r w:rsidRPr="00FC0FC8">
        <w:rPr>
          <w:rFonts w:ascii="Times New Roman" w:hAnsi="Times New Roman"/>
          <w:sz w:val="24"/>
          <w:szCs w:val="24"/>
        </w:rPr>
        <w:t xml:space="preserve">по обособена позиция № </w:t>
      </w:r>
      <w:r>
        <w:rPr>
          <w:rFonts w:ascii="Times New Roman" w:hAnsi="Times New Roman"/>
          <w:sz w:val="24"/>
          <w:szCs w:val="24"/>
          <w:lang w:val="bg-BG"/>
        </w:rPr>
        <w:t>6</w:t>
      </w:r>
      <w:r w:rsidRPr="008A350E">
        <w:rPr>
          <w:rFonts w:ascii="Times New Roman" w:hAnsi="Times New Roman"/>
          <w:sz w:val="24"/>
          <w:szCs w:val="24"/>
          <w:lang w:val="bg-BG"/>
        </w:rPr>
        <w:t>-</w:t>
      </w:r>
      <w:r w:rsidRPr="008A35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ОБОРУДВАНЕ ЗА ЛОКАЛНИ МРЕЖИ И РЕЗЕРВНИ ЧАСТИ </w:t>
      </w:r>
    </w:p>
    <w:p w:rsidR="001F064D" w:rsidRDefault="001F064D" w:rsidP="008A350E">
      <w:pPr>
        <w:rPr>
          <w:rFonts w:ascii="Times New Roman" w:hAnsi="Times New Roman"/>
          <w:sz w:val="24"/>
          <w:szCs w:val="24"/>
          <w:lang w:val="bg-BG"/>
        </w:rPr>
      </w:pPr>
    </w:p>
    <w:p w:rsidR="001F064D" w:rsidRDefault="001F064D" w:rsidP="008A350E">
      <w:pPr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от.........................................................................................................................................................</w:t>
      </w:r>
    </w:p>
    <w:p w:rsidR="001F064D" w:rsidRPr="00FC0FC8" w:rsidRDefault="001F064D" w:rsidP="008A350E">
      <w:pPr>
        <w:jc w:val="center"/>
        <w:rPr>
          <w:rFonts w:ascii="Times New Roman" w:hAnsi="Times New Roman"/>
          <w:sz w:val="24"/>
          <w:szCs w:val="24"/>
          <w:lang w:val="bg-BG"/>
        </w:rPr>
      </w:pPr>
      <w:r w:rsidRPr="00FC0FC8">
        <w:rPr>
          <w:rFonts w:ascii="Times New Roman" w:hAnsi="Times New Roman"/>
          <w:sz w:val="24"/>
          <w:szCs w:val="24"/>
          <w:lang w:val="bg-BG"/>
        </w:rPr>
        <w:t>(наименование и правна форма на лицето)</w:t>
      </w:r>
    </w:p>
    <w:p w:rsidR="001F064D" w:rsidRDefault="001F064D" w:rsidP="008A350E">
      <w:pPr>
        <w:rPr>
          <w:rFonts w:ascii="Times New Roman" w:hAnsi="Times New Roman"/>
          <w:sz w:val="24"/>
          <w:szCs w:val="24"/>
          <w:lang w:val="bg-BG"/>
        </w:rPr>
      </w:pPr>
      <w:r w:rsidRPr="00FC0FC8">
        <w:rPr>
          <w:rFonts w:ascii="Times New Roman" w:hAnsi="Times New Roman"/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............................................................................................................................................................</w:t>
      </w:r>
    </w:p>
    <w:p w:rsidR="001F064D" w:rsidRDefault="001F064D" w:rsidP="008A350E">
      <w:pPr>
        <w:jc w:val="center"/>
        <w:rPr>
          <w:rFonts w:ascii="Times New Roman" w:hAnsi="Times New Roman"/>
          <w:sz w:val="24"/>
          <w:szCs w:val="24"/>
          <w:lang w:val="bg-BG"/>
        </w:rPr>
      </w:pPr>
      <w:r w:rsidRPr="00FC0FC8">
        <w:rPr>
          <w:rFonts w:ascii="Times New Roman" w:hAnsi="Times New Roman"/>
          <w:sz w:val="24"/>
          <w:szCs w:val="24"/>
          <w:lang w:val="bg-BG"/>
        </w:rPr>
        <w:t>(седалище и адрес на управление/ за кореспонденция)</w:t>
      </w:r>
    </w:p>
    <w:p w:rsidR="001F064D" w:rsidRDefault="001F064D" w:rsidP="008A350E">
      <w:pPr>
        <w:jc w:val="center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с ЕИК........................................................и подписана от ...............................................................    </w:t>
      </w:r>
      <w:r w:rsidRPr="00FC0FC8">
        <w:rPr>
          <w:rFonts w:ascii="Times New Roman" w:hAnsi="Times New Roman"/>
          <w:sz w:val="24"/>
          <w:szCs w:val="24"/>
          <w:lang w:val="bg-BG"/>
        </w:rPr>
        <w:t>(трите имена)</w:t>
      </w:r>
    </w:p>
    <w:p w:rsidR="001F064D" w:rsidRDefault="001F064D" w:rsidP="008A350E">
      <w:pPr>
        <w:jc w:val="center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-в качествуто му на...........................................................................................................................</w:t>
      </w:r>
    </w:p>
    <w:p w:rsidR="001F064D" w:rsidRDefault="001F064D" w:rsidP="008A350E">
      <w:pPr>
        <w:jc w:val="center"/>
        <w:rPr>
          <w:rFonts w:ascii="Times New Roman" w:hAnsi="Times New Roman"/>
          <w:sz w:val="24"/>
          <w:szCs w:val="24"/>
          <w:lang w:val="bg-BG"/>
        </w:rPr>
      </w:pPr>
      <w:r w:rsidRPr="00FC0FC8">
        <w:rPr>
          <w:rFonts w:ascii="Times New Roman" w:hAnsi="Times New Roman"/>
          <w:sz w:val="24"/>
          <w:szCs w:val="24"/>
          <w:lang w:val="bg-BG"/>
        </w:rPr>
        <w:t>(длъжност)</w:t>
      </w:r>
    </w:p>
    <w:p w:rsidR="001F064D" w:rsidRDefault="001F064D" w:rsidP="008A350E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FC0FC8">
        <w:rPr>
          <w:rFonts w:ascii="Times New Roman" w:hAnsi="Times New Roman"/>
          <w:sz w:val="24"/>
          <w:szCs w:val="24"/>
          <w:lang w:val="bg-BG"/>
        </w:rPr>
        <w:t>(Трите имена на лицето, представляващо участника; при представителство по пълномощие – заверено по съответния ред пълномощно; наименование на седалището на участника)</w:t>
      </w:r>
    </w:p>
    <w:p w:rsidR="001F064D" w:rsidRDefault="001F064D" w:rsidP="008A350E">
      <w:pPr>
        <w:ind w:firstLine="360"/>
        <w:jc w:val="both"/>
        <w:rPr>
          <w:rFonts w:ascii="Times New Roman" w:hAnsi="Times New Roman"/>
          <w:sz w:val="24"/>
          <w:szCs w:val="24"/>
        </w:rPr>
      </w:pPr>
    </w:p>
    <w:p w:rsidR="001F064D" w:rsidRPr="00D77A8F" w:rsidRDefault="001F064D" w:rsidP="008A350E">
      <w:pPr>
        <w:ind w:firstLine="360"/>
        <w:jc w:val="both"/>
        <w:rPr>
          <w:rFonts w:ascii="Times New Roman" w:hAnsi="Times New Roman"/>
          <w:sz w:val="24"/>
          <w:szCs w:val="24"/>
          <w:lang w:val="bg-BG"/>
        </w:rPr>
      </w:pPr>
      <w:r w:rsidRPr="00D77A8F">
        <w:rPr>
          <w:rFonts w:ascii="Times New Roman" w:hAnsi="Times New Roman"/>
          <w:sz w:val="24"/>
          <w:szCs w:val="24"/>
        </w:rPr>
        <w:t xml:space="preserve">Във връзка с обявената от Вас процедура за възлагане на горепосочената обществена поръчка, представяме </w:t>
      </w:r>
      <w:r>
        <w:rPr>
          <w:rFonts w:ascii="Times New Roman" w:hAnsi="Times New Roman"/>
          <w:sz w:val="24"/>
          <w:szCs w:val="24"/>
          <w:lang w:val="bg-BG"/>
        </w:rPr>
        <w:t xml:space="preserve">нашето ценово предложение </w:t>
      </w:r>
      <w:r w:rsidRPr="00D77A8F">
        <w:rPr>
          <w:rFonts w:ascii="Times New Roman" w:hAnsi="Times New Roman"/>
          <w:sz w:val="24"/>
          <w:szCs w:val="24"/>
        </w:rPr>
        <w:t>за изп</w:t>
      </w:r>
      <w:r>
        <w:rPr>
          <w:rFonts w:ascii="Times New Roman" w:hAnsi="Times New Roman"/>
          <w:sz w:val="24"/>
          <w:szCs w:val="24"/>
        </w:rPr>
        <w:t>ълнение на обществената поръчка</w:t>
      </w:r>
      <w:r>
        <w:rPr>
          <w:rFonts w:ascii="Times New Roman" w:hAnsi="Times New Roman"/>
          <w:sz w:val="24"/>
          <w:szCs w:val="24"/>
          <w:lang w:val="bg-BG"/>
        </w:rPr>
        <w:t xml:space="preserve"> по обособена позиция № 6.</w:t>
      </w:r>
    </w:p>
    <w:p w:rsidR="001F064D" w:rsidRPr="00FC0FC8" w:rsidRDefault="001F064D" w:rsidP="008A350E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       </w:t>
      </w:r>
      <w:r w:rsidRPr="00FC0FC8">
        <w:rPr>
          <w:rFonts w:ascii="Times New Roman" w:hAnsi="Times New Roman"/>
          <w:b/>
          <w:sz w:val="24"/>
          <w:szCs w:val="24"/>
          <w:lang w:val="bg-BG"/>
        </w:rPr>
        <w:t>Офертни показатели:</w:t>
      </w:r>
    </w:p>
    <w:p w:rsidR="001F064D" w:rsidRDefault="001F064D" w:rsidP="008A350E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FC0FC8">
        <w:rPr>
          <w:rFonts w:ascii="Times New Roman" w:hAnsi="Times New Roman"/>
          <w:b/>
          <w:sz w:val="24"/>
          <w:szCs w:val="24"/>
          <w:lang w:val="bg-BG"/>
        </w:rPr>
        <w:t>Стойност на поръчката:</w:t>
      </w:r>
    </w:p>
    <w:p w:rsidR="001F064D" w:rsidRDefault="001F064D" w:rsidP="008A350E">
      <w:pPr>
        <w:pStyle w:val="ListParagraph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902"/>
      </w:tblGrid>
      <w:tr w:rsidR="001F064D" w:rsidRPr="00AC08ED" w:rsidTr="00211F9A">
        <w:tc>
          <w:tcPr>
            <w:tcW w:w="9396" w:type="dxa"/>
          </w:tcPr>
          <w:p w:rsidR="001F064D" w:rsidRPr="00AC08ED" w:rsidRDefault="001F064D" w:rsidP="00211F9A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:rsidR="001F064D" w:rsidRPr="00AC08ED" w:rsidRDefault="001F064D" w:rsidP="00211F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C08ED">
              <w:rPr>
                <w:rFonts w:ascii="Times New Roman" w:hAnsi="Times New Roman"/>
                <w:sz w:val="24"/>
                <w:szCs w:val="24"/>
                <w:lang w:val="bg-BG"/>
              </w:rPr>
              <w:t>Обща стойност в лева без ДДС:</w:t>
            </w:r>
          </w:p>
          <w:p w:rsidR="001F064D" w:rsidRPr="00AC08ED" w:rsidRDefault="001F064D" w:rsidP="00211F9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C08ED">
              <w:rPr>
                <w:rFonts w:ascii="Times New Roman" w:hAnsi="Times New Roman"/>
                <w:sz w:val="24"/>
                <w:szCs w:val="24"/>
                <w:lang w:val="bg-BG"/>
              </w:rPr>
              <w:t>Обща стойност в лева с ДДС:</w:t>
            </w:r>
          </w:p>
          <w:p w:rsidR="001F064D" w:rsidRPr="00AC08ED" w:rsidRDefault="001F064D" w:rsidP="00211F9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</w:tbl>
    <w:p w:rsidR="001F064D" w:rsidRDefault="001F064D" w:rsidP="008A350E">
      <w:pPr>
        <w:pStyle w:val="ListParagraph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1F064D" w:rsidRPr="00FC0FC8" w:rsidRDefault="001F064D" w:rsidP="008A350E">
      <w:pPr>
        <w:pStyle w:val="ListParagraph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89"/>
        <w:gridCol w:w="2395"/>
        <w:gridCol w:w="807"/>
        <w:gridCol w:w="2439"/>
        <w:gridCol w:w="1746"/>
      </w:tblGrid>
      <w:tr w:rsidR="001F064D" w:rsidRPr="00AC08ED" w:rsidTr="00211F9A">
        <w:tc>
          <w:tcPr>
            <w:tcW w:w="1289" w:type="dxa"/>
          </w:tcPr>
          <w:p w:rsidR="001F064D" w:rsidRPr="00AC08ED" w:rsidRDefault="001F064D" w:rsidP="00211F9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C08ED">
              <w:rPr>
                <w:rFonts w:ascii="Times New Roman" w:hAnsi="Times New Roman"/>
                <w:sz w:val="24"/>
                <w:szCs w:val="24"/>
                <w:lang w:val="bg-BG"/>
              </w:rPr>
              <w:t>Описание</w:t>
            </w:r>
          </w:p>
        </w:tc>
        <w:tc>
          <w:tcPr>
            <w:tcW w:w="2395" w:type="dxa"/>
          </w:tcPr>
          <w:p w:rsidR="001F064D" w:rsidRPr="00AC08ED" w:rsidRDefault="001F064D" w:rsidP="00211F9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C08ED">
              <w:rPr>
                <w:rFonts w:ascii="Times New Roman" w:hAnsi="Times New Roman"/>
                <w:sz w:val="24"/>
                <w:szCs w:val="24"/>
                <w:lang w:val="bg-BG"/>
              </w:rPr>
              <w:t>Единична цена в лева без ДДС</w:t>
            </w:r>
          </w:p>
        </w:tc>
        <w:tc>
          <w:tcPr>
            <w:tcW w:w="807" w:type="dxa"/>
          </w:tcPr>
          <w:p w:rsidR="001F064D" w:rsidRPr="00AC08ED" w:rsidRDefault="001F064D" w:rsidP="00211F9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C08ED">
              <w:rPr>
                <w:rFonts w:ascii="Times New Roman" w:hAnsi="Times New Roman"/>
                <w:sz w:val="24"/>
                <w:szCs w:val="24"/>
                <w:lang w:val="bg-BG"/>
              </w:rPr>
              <w:t>Брой</w:t>
            </w:r>
          </w:p>
        </w:tc>
        <w:tc>
          <w:tcPr>
            <w:tcW w:w="2439" w:type="dxa"/>
          </w:tcPr>
          <w:p w:rsidR="001F064D" w:rsidRPr="00AC08ED" w:rsidRDefault="001F064D" w:rsidP="00211F9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C08ED">
              <w:rPr>
                <w:rFonts w:ascii="Times New Roman" w:hAnsi="Times New Roman"/>
                <w:sz w:val="24"/>
                <w:szCs w:val="24"/>
                <w:lang w:val="bg-BG"/>
              </w:rPr>
              <w:t>Обща цена в лева без ДДС</w:t>
            </w:r>
          </w:p>
        </w:tc>
        <w:tc>
          <w:tcPr>
            <w:tcW w:w="1746" w:type="dxa"/>
          </w:tcPr>
          <w:p w:rsidR="001F064D" w:rsidRPr="00AC08ED" w:rsidRDefault="001F064D" w:rsidP="00211F9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C08ED">
              <w:rPr>
                <w:rFonts w:ascii="Times New Roman" w:hAnsi="Times New Roman"/>
                <w:sz w:val="24"/>
                <w:szCs w:val="24"/>
                <w:lang w:val="bg-BG"/>
              </w:rPr>
              <w:t>Обща цена в лева с ДДС</w:t>
            </w:r>
          </w:p>
        </w:tc>
      </w:tr>
      <w:tr w:rsidR="001F064D" w:rsidRPr="00AC08ED" w:rsidTr="00211F9A">
        <w:tc>
          <w:tcPr>
            <w:tcW w:w="1289" w:type="dxa"/>
          </w:tcPr>
          <w:p w:rsidR="001F064D" w:rsidRPr="00AC08ED" w:rsidRDefault="001F064D" w:rsidP="00211F9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395" w:type="dxa"/>
          </w:tcPr>
          <w:p w:rsidR="001F064D" w:rsidRPr="00AC08ED" w:rsidRDefault="001F064D" w:rsidP="00211F9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807" w:type="dxa"/>
          </w:tcPr>
          <w:p w:rsidR="001F064D" w:rsidRPr="00AC08ED" w:rsidRDefault="001F064D" w:rsidP="00211F9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439" w:type="dxa"/>
          </w:tcPr>
          <w:p w:rsidR="001F064D" w:rsidRPr="00AC08ED" w:rsidRDefault="001F064D" w:rsidP="00211F9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746" w:type="dxa"/>
          </w:tcPr>
          <w:p w:rsidR="001F064D" w:rsidRPr="00AC08ED" w:rsidRDefault="001F064D" w:rsidP="00211F9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1F064D" w:rsidRPr="00AC08ED" w:rsidTr="00211F9A">
        <w:tc>
          <w:tcPr>
            <w:tcW w:w="1289" w:type="dxa"/>
          </w:tcPr>
          <w:p w:rsidR="001F064D" w:rsidRPr="00AC08ED" w:rsidRDefault="001F064D" w:rsidP="00211F9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395" w:type="dxa"/>
          </w:tcPr>
          <w:p w:rsidR="001F064D" w:rsidRPr="00AC08ED" w:rsidRDefault="001F064D" w:rsidP="00211F9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807" w:type="dxa"/>
          </w:tcPr>
          <w:p w:rsidR="001F064D" w:rsidRPr="00AC08ED" w:rsidRDefault="001F064D" w:rsidP="00211F9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439" w:type="dxa"/>
          </w:tcPr>
          <w:p w:rsidR="001F064D" w:rsidRPr="00AC08ED" w:rsidRDefault="001F064D" w:rsidP="00211F9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746" w:type="dxa"/>
          </w:tcPr>
          <w:p w:rsidR="001F064D" w:rsidRPr="00AC08ED" w:rsidRDefault="001F064D" w:rsidP="00211F9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</w:tbl>
    <w:p w:rsidR="001F064D" w:rsidRDefault="001F064D" w:rsidP="008A350E">
      <w:pPr>
        <w:pStyle w:val="ListParagraph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1F064D" w:rsidRPr="00D77A8F" w:rsidRDefault="001F064D" w:rsidP="008A350E">
      <w:pPr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D77A8F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D77A8F">
        <w:rPr>
          <w:rFonts w:ascii="Times New Roman" w:hAnsi="Times New Roman"/>
          <w:b/>
          <w:sz w:val="24"/>
          <w:szCs w:val="24"/>
        </w:rPr>
        <w:t>2</w:t>
      </w:r>
      <w:r w:rsidRPr="00D77A8F">
        <w:rPr>
          <w:rFonts w:ascii="Times New Roman" w:hAnsi="Times New Roman"/>
          <w:b/>
          <w:sz w:val="24"/>
          <w:szCs w:val="24"/>
          <w:lang w:val="bg-BG"/>
        </w:rPr>
        <w:t xml:space="preserve">. </w:t>
      </w:r>
      <w:r w:rsidRPr="00D77A8F">
        <w:rPr>
          <w:rFonts w:ascii="Times New Roman" w:hAnsi="Times New Roman"/>
          <w:bCs/>
          <w:sz w:val="24"/>
          <w:szCs w:val="24"/>
        </w:rPr>
        <w:t xml:space="preserve">Заявяваме, че предложената цена </w:t>
      </w:r>
      <w:r w:rsidRPr="00D77A8F">
        <w:rPr>
          <w:rFonts w:ascii="Times New Roman" w:hAnsi="Times New Roman"/>
          <w:sz w:val="24"/>
          <w:szCs w:val="24"/>
        </w:rPr>
        <w:t>е крайната сума за доставка и гаранционна поддръжка на описаната в техническите спецификации техника и всички нейни компоненти, както и ДДС, всички разходи за опаковка, маркировка, транспорт, застраховка, митнически сборове и такси, както и други разходи по дейности, необходими за цялостното изпълнение на поръчката</w:t>
      </w:r>
    </w:p>
    <w:p w:rsidR="001F064D" w:rsidRDefault="001F064D" w:rsidP="008A350E">
      <w:pPr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  <w:r w:rsidRPr="00D77A8F">
        <w:rPr>
          <w:rFonts w:ascii="Times New Roman" w:hAnsi="Times New Roman"/>
          <w:b/>
          <w:sz w:val="24"/>
          <w:szCs w:val="24"/>
          <w:lang w:val="bg-BG"/>
        </w:rPr>
        <w:t>3.</w:t>
      </w:r>
      <w:r w:rsidRPr="00D77A8F">
        <w:rPr>
          <w:rFonts w:ascii="Times New Roman" w:hAnsi="Times New Roman"/>
          <w:sz w:val="24"/>
          <w:szCs w:val="24"/>
          <w:lang w:val="bg-BG"/>
        </w:rPr>
        <w:t xml:space="preserve"> Начин на плащане: съгласно проекта на договор.</w:t>
      </w:r>
    </w:p>
    <w:p w:rsidR="001F064D" w:rsidRDefault="001F064D" w:rsidP="008A350E">
      <w:pPr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1F064D" w:rsidRPr="00D77A8F" w:rsidRDefault="001F064D" w:rsidP="008A350E">
      <w:pPr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1F064D" w:rsidRDefault="001F064D" w:rsidP="008A350E">
      <w:pPr>
        <w:ind w:left="36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B82927">
        <w:rPr>
          <w:rFonts w:ascii="Times New Roman" w:hAnsi="Times New Roman"/>
          <w:sz w:val="24"/>
          <w:szCs w:val="24"/>
          <w:lang w:val="bg-BG"/>
        </w:rPr>
        <w:t>Дата:......................................</w:t>
      </w:r>
      <w:r>
        <w:rPr>
          <w:rFonts w:ascii="Times New Roman" w:hAnsi="Times New Roman"/>
          <w:sz w:val="24"/>
          <w:szCs w:val="24"/>
          <w:lang w:val="bg-BG"/>
        </w:rPr>
        <w:t xml:space="preserve">  </w:t>
      </w:r>
    </w:p>
    <w:p w:rsidR="001F064D" w:rsidRDefault="001F064D" w:rsidP="008A350E">
      <w:pPr>
        <w:ind w:left="36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1F064D" w:rsidRDefault="001F064D" w:rsidP="008A350E">
      <w:pPr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                         </w:t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  <w:t xml:space="preserve"> Подпис и печат:....................................</w:t>
      </w:r>
    </w:p>
    <w:p w:rsidR="001F064D" w:rsidRDefault="001F064D" w:rsidP="008A350E">
      <w:pPr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  <w:t>................................................................</w:t>
      </w:r>
    </w:p>
    <w:p w:rsidR="001F064D" w:rsidRDefault="001F064D" w:rsidP="008A350E">
      <w:pPr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                                                                           /име и длъжност/</w:t>
      </w:r>
    </w:p>
    <w:p w:rsidR="001F064D" w:rsidRDefault="001F064D" w:rsidP="00B82927">
      <w:pPr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1F064D" w:rsidRDefault="001F064D" w:rsidP="00B82927">
      <w:pPr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1F064D" w:rsidRDefault="001F064D" w:rsidP="00B82927">
      <w:pPr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1F064D" w:rsidRDefault="001F064D" w:rsidP="00B82927">
      <w:pPr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1F064D" w:rsidRDefault="001F064D" w:rsidP="00B82927">
      <w:pPr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1F064D" w:rsidRDefault="001F064D" w:rsidP="00B82927">
      <w:pPr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1F064D" w:rsidRDefault="001F064D" w:rsidP="00B82927">
      <w:pPr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1F064D" w:rsidRDefault="001F064D" w:rsidP="00B82927">
      <w:pPr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1F064D" w:rsidRDefault="001F064D" w:rsidP="00B82927">
      <w:pPr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1F064D" w:rsidRDefault="001F064D" w:rsidP="00B82927">
      <w:pPr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1F064D" w:rsidRDefault="001F064D" w:rsidP="00B82927">
      <w:pPr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1F064D" w:rsidRDefault="001F064D" w:rsidP="00B82927">
      <w:pPr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1F064D" w:rsidRDefault="001F064D" w:rsidP="00B82927">
      <w:pPr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1F064D" w:rsidRDefault="001F064D" w:rsidP="00B82927">
      <w:pPr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1F064D" w:rsidRPr="00D77A8F" w:rsidRDefault="001F064D" w:rsidP="00B82927">
      <w:pPr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1F064D" w:rsidRPr="00D77A8F" w:rsidSect="00122EE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064D" w:rsidRDefault="001F064D" w:rsidP="00B82927">
      <w:pPr>
        <w:spacing w:after="0" w:line="240" w:lineRule="auto"/>
      </w:pPr>
      <w:r>
        <w:separator/>
      </w:r>
    </w:p>
  </w:endnote>
  <w:endnote w:type="continuationSeparator" w:id="0">
    <w:p w:rsidR="001F064D" w:rsidRDefault="001F064D" w:rsidP="00B82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064D" w:rsidRDefault="001F064D" w:rsidP="00B82927">
      <w:pPr>
        <w:spacing w:after="0" w:line="240" w:lineRule="auto"/>
      </w:pPr>
      <w:r>
        <w:separator/>
      </w:r>
    </w:p>
  </w:footnote>
  <w:footnote w:type="continuationSeparator" w:id="0">
    <w:p w:rsidR="001F064D" w:rsidRDefault="001F064D" w:rsidP="00B829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2099A"/>
    <w:multiLevelType w:val="hybridMultilevel"/>
    <w:tmpl w:val="D9FC169A"/>
    <w:lvl w:ilvl="0" w:tplc="040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2D62FE1"/>
    <w:multiLevelType w:val="hybridMultilevel"/>
    <w:tmpl w:val="2744A29A"/>
    <w:lvl w:ilvl="0" w:tplc="224AD8D0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23CC062C"/>
    <w:multiLevelType w:val="hybridMultilevel"/>
    <w:tmpl w:val="20DE59C4"/>
    <w:lvl w:ilvl="0" w:tplc="040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8A2670E"/>
    <w:multiLevelType w:val="hybridMultilevel"/>
    <w:tmpl w:val="B73AD95C"/>
    <w:lvl w:ilvl="0" w:tplc="F3E2BCD4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3C6B15FA"/>
    <w:multiLevelType w:val="hybridMultilevel"/>
    <w:tmpl w:val="FA0402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1DA17F0"/>
    <w:multiLevelType w:val="hybridMultilevel"/>
    <w:tmpl w:val="E9CCB39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2B55B0E"/>
    <w:multiLevelType w:val="hybridMultilevel"/>
    <w:tmpl w:val="AEA6C43A"/>
    <w:lvl w:ilvl="0" w:tplc="040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00F239E"/>
    <w:multiLevelType w:val="hybridMultilevel"/>
    <w:tmpl w:val="46048FDC"/>
    <w:lvl w:ilvl="0" w:tplc="040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AAA72B8"/>
    <w:multiLevelType w:val="hybridMultilevel"/>
    <w:tmpl w:val="26922C86"/>
    <w:lvl w:ilvl="0" w:tplc="040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772ECA"/>
    <w:multiLevelType w:val="hybridMultilevel"/>
    <w:tmpl w:val="5778EA62"/>
    <w:lvl w:ilvl="0" w:tplc="7A1E6CD2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58D70A0"/>
    <w:multiLevelType w:val="hybridMultilevel"/>
    <w:tmpl w:val="4096166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5"/>
  </w:num>
  <w:num w:numId="3">
    <w:abstractNumId w:val="9"/>
  </w:num>
  <w:num w:numId="4">
    <w:abstractNumId w:val="0"/>
  </w:num>
  <w:num w:numId="5">
    <w:abstractNumId w:val="6"/>
  </w:num>
  <w:num w:numId="6">
    <w:abstractNumId w:val="8"/>
  </w:num>
  <w:num w:numId="7">
    <w:abstractNumId w:val="2"/>
  </w:num>
  <w:num w:numId="8">
    <w:abstractNumId w:val="1"/>
  </w:num>
  <w:num w:numId="9">
    <w:abstractNumId w:val="7"/>
  </w:num>
  <w:num w:numId="10">
    <w:abstractNumId w:val="3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5263"/>
    <w:rsid w:val="00015263"/>
    <w:rsid w:val="00061A0B"/>
    <w:rsid w:val="000D3AF0"/>
    <w:rsid w:val="00122EE5"/>
    <w:rsid w:val="0013311C"/>
    <w:rsid w:val="00154E1B"/>
    <w:rsid w:val="0016759A"/>
    <w:rsid w:val="001A526E"/>
    <w:rsid w:val="001B6103"/>
    <w:rsid w:val="001E6D02"/>
    <w:rsid w:val="001F064D"/>
    <w:rsid w:val="00211F9A"/>
    <w:rsid w:val="002357CB"/>
    <w:rsid w:val="002A37E1"/>
    <w:rsid w:val="002B6FBE"/>
    <w:rsid w:val="002E368D"/>
    <w:rsid w:val="0039401E"/>
    <w:rsid w:val="003E70F5"/>
    <w:rsid w:val="005A58F6"/>
    <w:rsid w:val="005C5305"/>
    <w:rsid w:val="00687162"/>
    <w:rsid w:val="006C03DA"/>
    <w:rsid w:val="006E24E4"/>
    <w:rsid w:val="00740544"/>
    <w:rsid w:val="007A0CBA"/>
    <w:rsid w:val="0081341F"/>
    <w:rsid w:val="00891E03"/>
    <w:rsid w:val="008A287C"/>
    <w:rsid w:val="008A350E"/>
    <w:rsid w:val="00923352"/>
    <w:rsid w:val="009302BB"/>
    <w:rsid w:val="00960D87"/>
    <w:rsid w:val="00973C1D"/>
    <w:rsid w:val="00A12E20"/>
    <w:rsid w:val="00A56296"/>
    <w:rsid w:val="00AC08ED"/>
    <w:rsid w:val="00AC7FA0"/>
    <w:rsid w:val="00B51701"/>
    <w:rsid w:val="00B82927"/>
    <w:rsid w:val="00B869BA"/>
    <w:rsid w:val="00BC222B"/>
    <w:rsid w:val="00C52FC2"/>
    <w:rsid w:val="00CC3789"/>
    <w:rsid w:val="00D61B16"/>
    <w:rsid w:val="00D77A8F"/>
    <w:rsid w:val="00E8169C"/>
    <w:rsid w:val="00EA015D"/>
    <w:rsid w:val="00F20918"/>
    <w:rsid w:val="00FC0FC8"/>
    <w:rsid w:val="00FD69BC"/>
    <w:rsid w:val="00FD6A2E"/>
    <w:rsid w:val="00FF3D0E"/>
    <w:rsid w:val="00FF7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EE5"/>
    <w:pPr>
      <w:spacing w:after="160" w:line="259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C0FC8"/>
    <w:pPr>
      <w:ind w:left="720"/>
      <w:contextualSpacing/>
    </w:pPr>
  </w:style>
  <w:style w:type="table" w:styleId="TableGrid">
    <w:name w:val="Table Grid"/>
    <w:basedOn w:val="TableNormal"/>
    <w:uiPriority w:val="99"/>
    <w:rsid w:val="00FC0FC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B82927"/>
    <w:pPr>
      <w:tabs>
        <w:tab w:val="center" w:pos="4703"/>
        <w:tab w:val="right" w:pos="9406"/>
      </w:tabs>
      <w:spacing w:after="0" w:line="240" w:lineRule="auto"/>
    </w:pPr>
    <w:rPr>
      <w:sz w:val="20"/>
      <w:szCs w:val="20"/>
      <w:lang w:val="bg-BG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8292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82927"/>
    <w:pPr>
      <w:tabs>
        <w:tab w:val="center" w:pos="4703"/>
        <w:tab w:val="right" w:pos="9406"/>
      </w:tabs>
      <w:spacing w:after="0" w:line="240" w:lineRule="auto"/>
    </w:pPr>
    <w:rPr>
      <w:sz w:val="20"/>
      <w:szCs w:val="20"/>
      <w:lang w:val="bg-BG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8292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33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73</TotalTime>
  <Pages>12</Pages>
  <Words>2010</Words>
  <Characters>11463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Антония Г. Илиева</dc:creator>
  <cp:keywords/>
  <dc:description/>
  <cp:lastModifiedBy>IVO</cp:lastModifiedBy>
  <cp:revision>21</cp:revision>
  <dcterms:created xsi:type="dcterms:W3CDTF">2016-07-07T07:41:00Z</dcterms:created>
  <dcterms:modified xsi:type="dcterms:W3CDTF">2018-07-30T10:46:00Z</dcterms:modified>
</cp:coreProperties>
</file>