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D3" w:rsidRPr="00F817E2" w:rsidRDefault="000863D3" w:rsidP="005770EA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</w:t>
      </w:r>
      <w:r w:rsidRPr="00F817E2">
        <w:rPr>
          <w:rFonts w:ascii="Times New Roman" w:hAnsi="Times New Roman"/>
          <w:sz w:val="28"/>
          <w:szCs w:val="28"/>
          <w:lang w:val="bg-BG"/>
        </w:rPr>
        <w:t>Образец 5</w:t>
      </w:r>
    </w:p>
    <w:p w:rsidR="000863D3" w:rsidRDefault="000863D3" w:rsidP="005770E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770EA">
        <w:rPr>
          <w:rFonts w:ascii="Times New Roman" w:hAnsi="Times New Roman"/>
          <w:b/>
          <w:sz w:val="28"/>
          <w:szCs w:val="28"/>
          <w:lang w:val="bg-BG"/>
        </w:rPr>
        <w:t>Д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К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Л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А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А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Ц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И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Я</w:t>
      </w:r>
    </w:p>
    <w:p w:rsidR="000863D3" w:rsidRDefault="000863D3" w:rsidP="005770E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по чл. 97, ал.5 от ППЗОП</w:t>
      </w:r>
    </w:p>
    <w:p w:rsidR="000863D3" w:rsidRDefault="000863D3" w:rsidP="005770E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за липса на обстоятелства по чл. 54, ал.1, т.1, 2 и 7 от ЗОП</w:t>
      </w:r>
    </w:p>
    <w:p w:rsidR="000863D3" w:rsidRDefault="000863D3" w:rsidP="005770E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  <w:r w:rsidRPr="005770EA">
        <w:rPr>
          <w:rFonts w:ascii="Times New Roman" w:hAnsi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 от........................................................................................................................., ЕГН:................................................, л.к.</w:t>
      </w:r>
      <w:r w:rsidRPr="005770EA">
        <w:t xml:space="preserve"> </w:t>
      </w:r>
      <w:r w:rsidRPr="005770EA">
        <w:rPr>
          <w:rFonts w:ascii="Times New Roman" w:hAnsi="Times New Roman"/>
          <w:sz w:val="28"/>
          <w:szCs w:val="28"/>
          <w:lang w:val="bg-BG"/>
        </w:rPr>
        <w:t>№</w:t>
      </w:r>
      <w:r>
        <w:rPr>
          <w:rFonts w:ascii="Times New Roman" w:hAnsi="Times New Roman"/>
          <w:sz w:val="28"/>
          <w:szCs w:val="28"/>
          <w:lang w:val="bg-BG"/>
        </w:rPr>
        <w:t>....................., изд. на............................., от ..............................., с постоянен адрес:..............................................................., в качеството си на.........................................на фирма............................................., ЕИК......................... със седалище и адрес на управление:...................................., ......................................................................... участник в процедура за възлагане на обществена поръчка с предмет............................................................................</w:t>
      </w: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</w:p>
    <w:p w:rsidR="000863D3" w:rsidRDefault="000863D3" w:rsidP="005770E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770EA">
        <w:rPr>
          <w:rFonts w:ascii="Times New Roman" w:hAnsi="Times New Roman"/>
          <w:b/>
          <w:sz w:val="28"/>
          <w:szCs w:val="28"/>
          <w:lang w:val="bg-BG"/>
        </w:rPr>
        <w:t>ДЕКЛАРИРАМ, ЧЕ</w:t>
      </w: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Не съм осъден с влязла в сила присъда/реабилитиран съм за престъпление по чл. 180а, чл. 159а-159г, чл. 172, чл.192а, чл.194-217, чл. 219-252, чл.253-260, чл. 301-307, чл.321, чл. 321а и чл. 352-353е от Наказателния кодекс;</w:t>
      </w: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</w:t>
      </w:r>
    </w:p>
    <w:p w:rsidR="000863D3" w:rsidRDefault="000863D3" w:rsidP="004F0E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4F0EDF">
        <w:rPr>
          <w:rFonts w:ascii="Times New Roman" w:hAnsi="Times New Roman"/>
          <w:sz w:val="28"/>
          <w:szCs w:val="28"/>
          <w:lang w:val="bg-BG"/>
        </w:rPr>
        <w:t>Не съм осъден с влязла в сила присъда/реабилитиран съм за престъпление, аналогично на тези по т. 1, в друга държава-членка, или трета страна</w:t>
      </w:r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0863D3" w:rsidRDefault="000863D3" w:rsidP="00306D0D">
      <w:pPr>
        <w:pStyle w:val="ListParagraph"/>
        <w:ind w:left="855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863D3" w:rsidRDefault="000863D3" w:rsidP="004F0E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Не е на лице конфликт на интереси във връзка с участието ми в обществената поръчка.</w:t>
      </w:r>
    </w:p>
    <w:p w:rsidR="000863D3" w:rsidRPr="00306D0D" w:rsidRDefault="000863D3" w:rsidP="00306D0D">
      <w:pPr>
        <w:pStyle w:val="ListParagraph"/>
        <w:rPr>
          <w:rFonts w:ascii="Times New Roman" w:hAnsi="Times New Roman"/>
          <w:sz w:val="28"/>
          <w:szCs w:val="28"/>
          <w:lang w:val="bg-BG"/>
        </w:rPr>
      </w:pPr>
    </w:p>
    <w:p w:rsidR="000863D3" w:rsidRPr="004F0EDF" w:rsidRDefault="000863D3" w:rsidP="00306D0D">
      <w:pPr>
        <w:pStyle w:val="ListParagraph"/>
        <w:ind w:left="855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Известно ми е отговорността по чл. 313 от Наказателния кодекс за неверни данни.</w:t>
      </w: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Дата:.........................                                                   Подпис.............................</w:t>
      </w: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   /име и фамилия/</w:t>
      </w:r>
    </w:p>
    <w:sectPr w:rsidR="000863D3" w:rsidSect="003429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609D"/>
    <w:multiLevelType w:val="hybridMultilevel"/>
    <w:tmpl w:val="609497AE"/>
    <w:lvl w:ilvl="0" w:tplc="F19EE08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>
    <w:nsid w:val="5AF65EE2"/>
    <w:multiLevelType w:val="hybridMultilevel"/>
    <w:tmpl w:val="EBA82382"/>
    <w:lvl w:ilvl="0" w:tplc="DD247214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0EA"/>
    <w:rsid w:val="000863D3"/>
    <w:rsid w:val="001F6BC7"/>
    <w:rsid w:val="00306D0D"/>
    <w:rsid w:val="00342922"/>
    <w:rsid w:val="003D685E"/>
    <w:rsid w:val="004F0EDF"/>
    <w:rsid w:val="005770EA"/>
    <w:rsid w:val="005F4576"/>
    <w:rsid w:val="00650B3D"/>
    <w:rsid w:val="00882261"/>
    <w:rsid w:val="00EB47B7"/>
    <w:rsid w:val="00F8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22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271</Words>
  <Characters>1549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IVO</cp:lastModifiedBy>
  <cp:revision>6</cp:revision>
  <dcterms:created xsi:type="dcterms:W3CDTF">2016-07-05T10:54:00Z</dcterms:created>
  <dcterms:modified xsi:type="dcterms:W3CDTF">2016-08-02T12:50:00Z</dcterms:modified>
</cp:coreProperties>
</file>