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F7" w:rsidRPr="000C4B0A" w:rsidRDefault="00BF30F7" w:rsidP="0078760C">
      <w:pPr>
        <w:jc w:val="right"/>
        <w:rPr>
          <w:rFonts w:ascii="Times New Roman" w:hAnsi="Times New Roman"/>
        </w:rPr>
      </w:pPr>
      <w:bookmarkStart w:id="0" w:name="_GoBack"/>
      <w:r w:rsidRPr="000C4B0A">
        <w:rPr>
          <w:rFonts w:ascii="Times New Roman" w:hAnsi="Times New Roman"/>
        </w:rPr>
        <w:t>Образец № 1</w:t>
      </w:r>
    </w:p>
    <w:p w:rsidR="00BF30F7" w:rsidRDefault="00BF30F7" w:rsidP="0078760C"/>
    <w:p w:rsidR="00BF30F7" w:rsidRPr="00E7298F" w:rsidRDefault="00BF30F7" w:rsidP="0078760C">
      <w:pPr>
        <w:jc w:val="center"/>
        <w:rPr>
          <w:rFonts w:ascii="Times New Roman" w:hAnsi="Times New Roman"/>
          <w:b/>
          <w:sz w:val="24"/>
          <w:szCs w:val="24"/>
        </w:rPr>
      </w:pPr>
      <w:r w:rsidRPr="00E7298F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</w:t>
      </w:r>
      <w:r w:rsidRPr="00E729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7298F">
        <w:rPr>
          <w:rFonts w:ascii="Times New Roman" w:hAnsi="Times New Roman"/>
          <w:b/>
          <w:sz w:val="24"/>
          <w:szCs w:val="24"/>
        </w:rPr>
        <w:t>ТЕХНИКА ЗА ПУ “ПАИСИЙ ХИЛЕНДАРСКИ” ГР.ПЛОВДИВ ПО 7 ОБОСОБЕНИ ПОЗИЦИИ</w:t>
      </w:r>
    </w:p>
    <w:p w:rsidR="00BF30F7" w:rsidRDefault="00BF30F7" w:rsidP="0078760C">
      <w:pPr>
        <w:jc w:val="center"/>
        <w:rPr>
          <w:rFonts w:ascii="Times New Roman" w:hAnsi="Times New Roman"/>
          <w:sz w:val="24"/>
          <w:szCs w:val="24"/>
        </w:rPr>
      </w:pPr>
    </w:p>
    <w:p w:rsidR="00BF30F7" w:rsidRDefault="00BF30F7" w:rsidP="0078760C">
      <w:pPr>
        <w:jc w:val="center"/>
        <w:rPr>
          <w:rFonts w:ascii="Times New Roman" w:hAnsi="Times New Roman"/>
          <w:b/>
          <w:sz w:val="24"/>
          <w:szCs w:val="24"/>
        </w:rPr>
      </w:pPr>
      <w:r w:rsidRPr="0078760C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BF30F7" w:rsidRDefault="00BF30F7" w:rsidP="00787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</w:t>
      </w:r>
    </w:p>
    <w:p w:rsidR="00BF30F7" w:rsidRDefault="00BF30F7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BF30F7" w:rsidRDefault="00BF30F7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BF30F7" w:rsidRDefault="00BF30F7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(адрес за кореспонденция)</w:t>
      </w: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с ЕИК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</w:t>
      </w:r>
      <w:r w:rsidRPr="0078760C">
        <w:t xml:space="preserve"> </w:t>
      </w:r>
      <w:r w:rsidRPr="0078760C">
        <w:rPr>
          <w:rFonts w:ascii="Times New Roman" w:hAnsi="Times New Roman"/>
          <w:sz w:val="24"/>
          <w:szCs w:val="24"/>
          <w:lang w:val="bg-BG"/>
        </w:rPr>
        <w:t xml:space="preserve">и подписана от 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</w:t>
      </w:r>
    </w:p>
    <w:p w:rsidR="00BF30F7" w:rsidRDefault="00BF30F7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в качеството му на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</w:t>
      </w:r>
    </w:p>
    <w:p w:rsidR="00BF30F7" w:rsidRDefault="00BF30F7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BF30F7" w:rsidRDefault="00BF30F7" w:rsidP="0078760C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F30F7" w:rsidRPr="0078760C" w:rsidRDefault="00BF30F7" w:rsidP="00142B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Заявявам, че желая да участвам в обявената от Вас открита процедура за възлагане на обществена поръчка с предмет: ДОСТАВКА НА КОМПЮТРИ И ПЕРИФЕРНА ТЕХНИКА” ЗА ПУ “ПАИСИЙ ХИЛЕНДАРСКИ” ГР.ПЛОВДИВ ПО 7 ОБОСОБЕНИ ПОЗИЦИИ,  съгласно условията на ЗОП и документацията за участие.</w:t>
      </w:r>
    </w:p>
    <w:p w:rsidR="00BF30F7" w:rsidRPr="0078760C" w:rsidRDefault="00BF30F7" w:rsidP="00142B1C">
      <w:pPr>
        <w:pStyle w:val="ListParagraph"/>
        <w:ind w:left="13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0F7" w:rsidRDefault="00BF30F7" w:rsidP="00142B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 xml:space="preserve"> Приемам и се считам за обвързан от задълженията и условията, поети с настоящата оферта.</w:t>
      </w:r>
    </w:p>
    <w:p w:rsidR="00BF30F7" w:rsidRPr="0078760C" w:rsidRDefault="00BF30F7" w:rsidP="00142B1C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0F7" w:rsidRPr="0078760C" w:rsidRDefault="00BF30F7" w:rsidP="00142B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III. Заявявам, че до подписване на договор, настоящото заявление ще представлява споразумение между ____________________ и ПУ “ПАИСИЙ ХИЛЕНДАРСКИ” гр. Пловдив, което ще бъде безусловно гарантирано от гаранцията за участие.</w:t>
      </w:r>
    </w:p>
    <w:p w:rsidR="00BF30F7" w:rsidRPr="0078760C" w:rsidRDefault="00BF30F7" w:rsidP="007876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IV. Заявявам, че съм запознат с условията на финансиране и приемам ____________________ да изпълня всички права и задължения, произтичащи от тях.</w:t>
      </w:r>
    </w:p>
    <w:p w:rsidR="00BF30F7" w:rsidRPr="0078760C" w:rsidRDefault="00BF30F7" w:rsidP="0078760C">
      <w:pPr>
        <w:pStyle w:val="ListParagraph"/>
        <w:ind w:left="1320"/>
        <w:rPr>
          <w:rFonts w:ascii="Times New Roman" w:hAnsi="Times New Roman"/>
          <w:sz w:val="24"/>
          <w:szCs w:val="24"/>
          <w:lang w:val="bg-BG"/>
        </w:rPr>
      </w:pP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  <w:r w:rsidRPr="0078760C">
        <w:rPr>
          <w:rFonts w:ascii="Times New Roman" w:hAnsi="Times New Roman"/>
          <w:sz w:val="24"/>
          <w:szCs w:val="24"/>
          <w:lang w:val="bg-BG"/>
        </w:rPr>
        <w:t>Предлаг</w:t>
      </w:r>
      <w:r>
        <w:rPr>
          <w:rFonts w:ascii="Times New Roman" w:hAnsi="Times New Roman"/>
          <w:sz w:val="24"/>
          <w:szCs w:val="24"/>
          <w:lang w:val="bg-BG"/>
        </w:rPr>
        <w:t>ам следната оферта в два отделни</w:t>
      </w:r>
      <w:r w:rsidRPr="0078760C">
        <w:rPr>
          <w:rFonts w:ascii="Times New Roman" w:hAnsi="Times New Roman"/>
          <w:sz w:val="24"/>
          <w:szCs w:val="24"/>
          <w:lang w:val="bg-BG"/>
        </w:rPr>
        <w:t xml:space="preserve"> запечатани непрозрачни и надписани плика, както следва:</w:t>
      </w: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Pr="00142B1C" w:rsidRDefault="00BF30F7" w:rsidP="00FE262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C47211">
        <w:rPr>
          <w:rFonts w:ascii="Times New Roman" w:hAnsi="Times New Roman"/>
          <w:b/>
          <w:sz w:val="24"/>
          <w:szCs w:val="24"/>
          <w:lang w:val="bg-BG"/>
        </w:rPr>
        <w:t>Плик № 1</w:t>
      </w:r>
      <w:r>
        <w:rPr>
          <w:rFonts w:ascii="Times New Roman" w:hAnsi="Times New Roman"/>
          <w:sz w:val="24"/>
          <w:szCs w:val="24"/>
          <w:lang w:val="bg-BG"/>
        </w:rPr>
        <w:t xml:space="preserve"> с титулен надпис посочен в указанията към настоящата документация. О</w:t>
      </w:r>
      <w:r w:rsidRPr="00FE262C">
        <w:rPr>
          <w:rFonts w:ascii="Times New Roman" w:hAnsi="Times New Roman"/>
          <w:sz w:val="24"/>
          <w:szCs w:val="24"/>
          <w:lang w:val="bg-BG"/>
        </w:rPr>
        <w:t>паковката включва документите по чл. 39</w:t>
      </w:r>
      <w:r>
        <w:rPr>
          <w:rFonts w:ascii="Times New Roman" w:hAnsi="Times New Roman"/>
          <w:sz w:val="24"/>
          <w:szCs w:val="24"/>
          <w:lang w:val="bg-BG"/>
        </w:rPr>
        <w:t xml:space="preserve">, ал. 2 и ал. 3, т. 1 от ППЗОП и </w:t>
      </w:r>
      <w:r w:rsidRPr="00FE262C">
        <w:rPr>
          <w:rFonts w:ascii="Times New Roman" w:hAnsi="Times New Roman"/>
          <w:sz w:val="24"/>
          <w:szCs w:val="24"/>
          <w:lang w:val="bg-BG"/>
        </w:rPr>
        <w:t>опис на представените   документи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F30F7" w:rsidRDefault="00BF30F7" w:rsidP="00142B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C47211">
        <w:rPr>
          <w:rFonts w:ascii="Times New Roman" w:hAnsi="Times New Roman"/>
          <w:b/>
          <w:sz w:val="24"/>
          <w:szCs w:val="24"/>
          <w:lang w:val="bg-BG"/>
        </w:rPr>
        <w:t>Плик № 2</w:t>
      </w:r>
      <w:r w:rsidRPr="00142B1C">
        <w:rPr>
          <w:rFonts w:ascii="Times New Roman" w:hAnsi="Times New Roman"/>
          <w:sz w:val="24"/>
          <w:szCs w:val="24"/>
          <w:lang w:val="bg-BG"/>
        </w:rPr>
        <w:t xml:space="preserve"> с надпис</w:t>
      </w:r>
      <w:r>
        <w:rPr>
          <w:rFonts w:ascii="Times New Roman" w:hAnsi="Times New Roman"/>
          <w:sz w:val="24"/>
          <w:szCs w:val="24"/>
          <w:lang w:val="bg-BG"/>
        </w:rPr>
        <w:t xml:space="preserve"> „Предлагани ценови параметри“</w:t>
      </w:r>
    </w:p>
    <w:p w:rsidR="00BF30F7" w:rsidRDefault="00BF30F7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Default="00BF30F7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Pr="00142B1C" w:rsidRDefault="00BF30F7" w:rsidP="00142B1C">
      <w:pPr>
        <w:rPr>
          <w:rFonts w:ascii="Times New Roman" w:hAnsi="Times New Roman"/>
          <w:b/>
          <w:sz w:val="24"/>
          <w:szCs w:val="24"/>
          <w:lang w:val="bg-BG"/>
        </w:rPr>
      </w:pPr>
      <w:r w:rsidRPr="00142B1C">
        <w:rPr>
          <w:rFonts w:ascii="Times New Roman" w:hAnsi="Times New Roman"/>
          <w:b/>
          <w:sz w:val="24"/>
          <w:szCs w:val="24"/>
          <w:lang w:val="bg-BG"/>
        </w:rPr>
        <w:t>Приложение:</w:t>
      </w:r>
    </w:p>
    <w:p w:rsidR="00BF30F7" w:rsidRPr="00142B1C" w:rsidRDefault="00BF30F7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Pr="00142B1C" w:rsidRDefault="00BF30F7" w:rsidP="00142B1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142B1C">
        <w:rPr>
          <w:rFonts w:ascii="Times New Roman" w:hAnsi="Times New Roman"/>
          <w:sz w:val="24"/>
          <w:szCs w:val="24"/>
          <w:lang w:val="bg-BG"/>
        </w:rPr>
        <w:t>Списък на документите.</w:t>
      </w:r>
    </w:p>
    <w:p w:rsidR="00BF30F7" w:rsidRDefault="00BF30F7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Pr="00142B1C" w:rsidRDefault="00BF30F7" w:rsidP="00142B1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Изготвя се опис на представените документи. </w:t>
      </w:r>
      <w:r w:rsidRPr="00142B1C">
        <w:rPr>
          <w:rFonts w:ascii="Times New Roman" w:hAnsi="Times New Roman"/>
          <w:sz w:val="24"/>
          <w:szCs w:val="24"/>
          <w:lang w:val="bg-BG"/>
        </w:rPr>
        <w:t>Всички документи са представени на български език, съответно – с превод на български език, като документите, представени в копие, са заверени с гриф „Вярно с оригинала” от легитимен представител на участника (или упълномощено от него лице с конкретно нотариално заверено пълномощно).</w:t>
      </w:r>
    </w:p>
    <w:p w:rsidR="00BF30F7" w:rsidRPr="00142B1C" w:rsidRDefault="00BF30F7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Default="00BF30F7" w:rsidP="00142B1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Pr="00726671" w:rsidRDefault="00BF30F7" w:rsidP="00142B1C">
      <w:pPr>
        <w:rPr>
          <w:rFonts w:ascii="Times New Roman" w:hAnsi="Times New Roman"/>
          <w:sz w:val="24"/>
          <w:szCs w:val="24"/>
          <w:lang w:val="bg-BG"/>
        </w:rPr>
      </w:pPr>
      <w:r w:rsidRPr="00726671">
        <w:rPr>
          <w:rFonts w:ascii="Times New Roman" w:hAnsi="Times New Roman"/>
          <w:sz w:val="24"/>
          <w:szCs w:val="24"/>
          <w:lang w:val="bg-BG"/>
        </w:rPr>
        <w:t>V. Срок на валидност на офертата 1</w:t>
      </w:r>
      <w:r w:rsidRPr="00726671">
        <w:rPr>
          <w:rFonts w:ascii="Times New Roman" w:hAnsi="Times New Roman"/>
          <w:sz w:val="24"/>
          <w:szCs w:val="24"/>
        </w:rPr>
        <w:t>2</w:t>
      </w:r>
      <w:r w:rsidRPr="00726671">
        <w:rPr>
          <w:rFonts w:ascii="Times New Roman" w:hAnsi="Times New Roman"/>
          <w:sz w:val="24"/>
          <w:szCs w:val="24"/>
          <w:lang w:val="bg-BG"/>
        </w:rPr>
        <w:t>0 (сто и двадесет) календарни дни.</w:t>
      </w: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</w:p>
    <w:bookmarkEnd w:id="0"/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</w:p>
    <w:p w:rsidR="00BF30F7" w:rsidRPr="0078760C" w:rsidRDefault="00BF30F7" w:rsidP="0078760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Дата:..........................                                                         Подпис и печат......................................</w:t>
      </w:r>
    </w:p>
    <w:sectPr w:rsidR="00BF30F7" w:rsidRPr="0078760C" w:rsidSect="00CF7E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7307"/>
    <w:multiLevelType w:val="hybridMultilevel"/>
    <w:tmpl w:val="ABB23754"/>
    <w:lvl w:ilvl="0" w:tplc="349005C4">
      <w:start w:val="1"/>
      <w:numFmt w:val="upperRoman"/>
      <w:lvlText w:val="%1.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72185633"/>
    <w:multiLevelType w:val="hybridMultilevel"/>
    <w:tmpl w:val="178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60C"/>
    <w:rsid w:val="000C4B0A"/>
    <w:rsid w:val="00142B1C"/>
    <w:rsid w:val="001E2B9E"/>
    <w:rsid w:val="005F3E2E"/>
    <w:rsid w:val="00726671"/>
    <w:rsid w:val="0078760C"/>
    <w:rsid w:val="00816B9A"/>
    <w:rsid w:val="00BF30F7"/>
    <w:rsid w:val="00C47211"/>
    <w:rsid w:val="00CF7E29"/>
    <w:rsid w:val="00E7298F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9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8</cp:revision>
  <dcterms:created xsi:type="dcterms:W3CDTF">2016-07-07T05:50:00Z</dcterms:created>
  <dcterms:modified xsi:type="dcterms:W3CDTF">2016-08-01T13:17:00Z</dcterms:modified>
</cp:coreProperties>
</file>