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05" w:rsidRPr="00687162" w:rsidRDefault="005C5305" w:rsidP="00687162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687162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  <w:lang w:val="bg-BG"/>
        </w:rPr>
        <w:t>-1</w:t>
      </w:r>
    </w:p>
    <w:p w:rsidR="005C5305" w:rsidRDefault="005C5305" w:rsidP="00E816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ПРЕДМЕТ НА ОБЩЕСТВЕНАТА ПОРЪЧКА: ДОСТАВКА НА КОМПЮТРИ И ПЕРИФЕРНА ТЕХНИКА ЗА ПУ “ПАИСИЙ ХИЛЕНДАРСКИ” ГР.ПЛОВДИВ</w:t>
      </w:r>
    </w:p>
    <w:p w:rsidR="005C5305" w:rsidRDefault="005C5305" w:rsidP="00E816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 xml:space="preserve"> ПО 7 ОБОСОБЕНИ ПОЗИЦИИ</w:t>
      </w:r>
    </w:p>
    <w:p w:rsidR="005C5305" w:rsidRDefault="005C5305" w:rsidP="00FC0F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5305" w:rsidRDefault="005C5305" w:rsidP="00FC0FC8">
      <w:pPr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ЦЕНОВ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 ПРЕДЛОЖЕНИЕ </w:t>
      </w:r>
    </w:p>
    <w:p w:rsidR="005C5305" w:rsidRDefault="005C5305" w:rsidP="00FC0FC8">
      <w:pPr>
        <w:jc w:val="center"/>
        <w:rPr>
          <w:rFonts w:ascii="Times New Roman" w:hAnsi="Times New Roman"/>
          <w:sz w:val="24"/>
          <w:szCs w:val="24"/>
        </w:rPr>
      </w:pPr>
      <w:r w:rsidRPr="00FC0FC8">
        <w:rPr>
          <w:rFonts w:ascii="Times New Roman" w:hAnsi="Times New Roman"/>
          <w:sz w:val="24"/>
          <w:szCs w:val="24"/>
        </w:rPr>
        <w:t>по обособена позиция № 1</w:t>
      </w:r>
    </w:p>
    <w:p w:rsidR="005C5305" w:rsidRDefault="005C5305" w:rsidP="00FC0FC8">
      <w:pPr>
        <w:jc w:val="center"/>
        <w:rPr>
          <w:rFonts w:ascii="Times New Roman" w:hAnsi="Times New Roman"/>
          <w:sz w:val="24"/>
          <w:szCs w:val="24"/>
        </w:rPr>
      </w:pPr>
    </w:p>
    <w:p w:rsidR="005C5305" w:rsidRDefault="005C5305" w:rsidP="00FC0FC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от.........................................................................................................................................................</w:t>
      </w:r>
    </w:p>
    <w:p w:rsidR="005C5305" w:rsidRPr="00FC0FC8" w:rsidRDefault="005C5305" w:rsidP="00FC0FC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5C5305" w:rsidRDefault="005C5305" w:rsidP="00FC0FC8">
      <w:pPr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5C5305" w:rsidRDefault="005C5305" w:rsidP="00FC0FC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5C5305" w:rsidRDefault="005C5305" w:rsidP="00FC0FC8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ЕИК........................................................и подписана от ...............................................................    </w:t>
      </w:r>
      <w:r w:rsidRPr="00FC0FC8">
        <w:rPr>
          <w:rFonts w:ascii="Times New Roman" w:hAnsi="Times New Roman"/>
          <w:sz w:val="24"/>
          <w:szCs w:val="24"/>
          <w:lang w:val="bg-BG"/>
        </w:rPr>
        <w:t>(трите имена)</w:t>
      </w:r>
    </w:p>
    <w:p w:rsidR="005C5305" w:rsidRDefault="005C5305" w:rsidP="00FC0FC8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-в качествуто му на...........................................................................................................................</w:t>
      </w:r>
    </w:p>
    <w:p w:rsidR="005C5305" w:rsidRDefault="005C5305" w:rsidP="00FC0FC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5C5305" w:rsidRDefault="005C5305" w:rsidP="00FC0F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5C5305" w:rsidRDefault="005C5305" w:rsidP="00FC0F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FC0FC8" w:rsidRDefault="005C5305" w:rsidP="00FC0F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Pr="00FC0FC8">
        <w:rPr>
          <w:rFonts w:ascii="Times New Roman" w:hAnsi="Times New Roman"/>
          <w:b/>
          <w:sz w:val="24"/>
          <w:szCs w:val="24"/>
          <w:lang w:val="bg-BG"/>
        </w:rPr>
        <w:t>Офертни показатели:</w:t>
      </w:r>
    </w:p>
    <w:p w:rsidR="005C5305" w:rsidRPr="00FC0FC8" w:rsidRDefault="005C5305" w:rsidP="00FC0F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Default="005C5305" w:rsidP="00FC0FC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C0FC8">
        <w:rPr>
          <w:rFonts w:ascii="Times New Roman" w:hAnsi="Times New Roman"/>
          <w:b/>
          <w:sz w:val="24"/>
          <w:szCs w:val="24"/>
          <w:lang w:val="bg-BG"/>
        </w:rPr>
        <w:t>Стойност на поръчката:</w:t>
      </w:r>
    </w:p>
    <w:p w:rsidR="005C5305" w:rsidRDefault="005C5305" w:rsidP="00FC0FC8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2"/>
      </w:tblGrid>
      <w:tr w:rsidR="005C5305" w:rsidRPr="00AC08ED" w:rsidTr="00AC08ED">
        <w:tc>
          <w:tcPr>
            <w:tcW w:w="9396" w:type="dxa"/>
          </w:tcPr>
          <w:p w:rsidR="005C5305" w:rsidRPr="00AC08ED" w:rsidRDefault="005C5305" w:rsidP="00AC08E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без ДДС:</w:t>
            </w:r>
          </w:p>
          <w:p w:rsidR="005C5305" w:rsidRPr="00AC08ED" w:rsidRDefault="005C5305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с ДДС:</w:t>
            </w:r>
          </w:p>
          <w:p w:rsidR="005C5305" w:rsidRPr="00AC08ED" w:rsidRDefault="005C5305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5C5305" w:rsidRDefault="005C5305" w:rsidP="00FC0FC8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Default="005C5305" w:rsidP="00FC0FC8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Pr="00FC0FC8" w:rsidRDefault="005C5305" w:rsidP="00FC0FC8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9"/>
        <w:gridCol w:w="2395"/>
        <w:gridCol w:w="807"/>
        <w:gridCol w:w="2439"/>
        <w:gridCol w:w="1746"/>
      </w:tblGrid>
      <w:tr w:rsidR="005C5305" w:rsidRPr="00AC08ED" w:rsidTr="00AC08ED">
        <w:tc>
          <w:tcPr>
            <w:tcW w:w="1289" w:type="dxa"/>
          </w:tcPr>
          <w:p w:rsidR="005C5305" w:rsidRPr="00AC08ED" w:rsidRDefault="005C5305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2395" w:type="dxa"/>
          </w:tcPr>
          <w:p w:rsidR="005C5305" w:rsidRPr="00AC08ED" w:rsidRDefault="005C5305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цена, в лева без ДДС</w:t>
            </w:r>
          </w:p>
        </w:tc>
        <w:tc>
          <w:tcPr>
            <w:tcW w:w="807" w:type="dxa"/>
          </w:tcPr>
          <w:p w:rsidR="005C5305" w:rsidRPr="00AC08ED" w:rsidRDefault="005C5305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439" w:type="dxa"/>
          </w:tcPr>
          <w:p w:rsidR="005C5305" w:rsidRPr="00AC08ED" w:rsidRDefault="005C5305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без ДДС</w:t>
            </w:r>
          </w:p>
        </w:tc>
        <w:tc>
          <w:tcPr>
            <w:tcW w:w="1746" w:type="dxa"/>
          </w:tcPr>
          <w:p w:rsidR="005C5305" w:rsidRPr="00AC08ED" w:rsidRDefault="005C5305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с ДДС</w:t>
            </w:r>
          </w:p>
        </w:tc>
      </w:tr>
      <w:tr w:rsidR="005C5305" w:rsidRPr="00AC08ED" w:rsidTr="00AC08ED">
        <w:tc>
          <w:tcPr>
            <w:tcW w:w="1289" w:type="dxa"/>
          </w:tcPr>
          <w:p w:rsidR="005C5305" w:rsidRPr="00AC08ED" w:rsidRDefault="005C5305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5C5305" w:rsidRPr="00AC08ED" w:rsidRDefault="005C5305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7" w:type="dxa"/>
          </w:tcPr>
          <w:p w:rsidR="005C5305" w:rsidRPr="00AC08ED" w:rsidRDefault="005C5305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9" w:type="dxa"/>
          </w:tcPr>
          <w:p w:rsidR="005C5305" w:rsidRPr="00AC08ED" w:rsidRDefault="005C5305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</w:tcPr>
          <w:p w:rsidR="005C5305" w:rsidRPr="00AC08ED" w:rsidRDefault="005C5305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5C5305" w:rsidRPr="00AC08ED" w:rsidTr="00AC08ED">
        <w:tc>
          <w:tcPr>
            <w:tcW w:w="1289" w:type="dxa"/>
          </w:tcPr>
          <w:p w:rsidR="005C5305" w:rsidRPr="00AC08ED" w:rsidRDefault="005C5305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5C5305" w:rsidRPr="00AC08ED" w:rsidRDefault="005C5305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7" w:type="dxa"/>
          </w:tcPr>
          <w:p w:rsidR="005C5305" w:rsidRPr="00AC08ED" w:rsidRDefault="005C5305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9" w:type="dxa"/>
          </w:tcPr>
          <w:p w:rsidR="005C5305" w:rsidRPr="00AC08ED" w:rsidRDefault="005C5305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</w:tcPr>
          <w:p w:rsidR="005C5305" w:rsidRPr="00AC08ED" w:rsidRDefault="005C5305" w:rsidP="00AC08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5C5305" w:rsidRDefault="005C5305" w:rsidP="00FC0FC8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Pr="006E24E4" w:rsidRDefault="005C5305" w:rsidP="006E24E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24E4">
        <w:rPr>
          <w:rFonts w:ascii="Times New Roman" w:hAnsi="Times New Roman"/>
          <w:b/>
          <w:sz w:val="24"/>
          <w:szCs w:val="24"/>
          <w:lang w:val="bg-BG"/>
        </w:rPr>
        <w:t xml:space="preserve"> Посочената в т.1 цена е формирана по следния начин: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305" w:rsidRDefault="005C5305" w:rsidP="00B82927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82927">
        <w:rPr>
          <w:rFonts w:ascii="Times New Roman" w:hAnsi="Times New Roman"/>
          <w:b/>
          <w:sz w:val="24"/>
          <w:szCs w:val="24"/>
          <w:lang w:val="bg-BG"/>
        </w:rPr>
        <w:t xml:space="preserve">* </w:t>
      </w:r>
      <w:r w:rsidRPr="00B82927">
        <w:rPr>
          <w:rFonts w:ascii="Times New Roman" w:hAnsi="Times New Roman"/>
          <w:i/>
          <w:sz w:val="24"/>
          <w:szCs w:val="24"/>
          <w:lang w:val="bg-BG"/>
        </w:rPr>
        <w:t>Забележка: Участникът следва да посочи всички компоненти, по които е формирана цената, на база посочените в Техническите спецификации изисквания.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2927">
        <w:rPr>
          <w:rFonts w:ascii="Times New Roman" w:hAnsi="Times New Roman"/>
          <w:b/>
          <w:sz w:val="24"/>
          <w:szCs w:val="24"/>
          <w:lang w:val="bg-BG"/>
        </w:rPr>
        <w:t>3. Начин на плащане: съгласно проекта на договор.</w:t>
      </w:r>
    </w:p>
    <w:p w:rsidR="005C5305" w:rsidRDefault="005C5305" w:rsidP="00B82927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Дата:......................................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Подпис и печат:....................................</w:t>
      </w: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/име и длъжност/</w:t>
      </w: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87162" w:rsidRDefault="005C5305" w:rsidP="00687162">
      <w:pPr>
        <w:ind w:left="360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687162">
        <w:rPr>
          <w:rFonts w:ascii="Times New Roman" w:hAnsi="Times New Roman"/>
          <w:b/>
          <w:sz w:val="24"/>
          <w:szCs w:val="24"/>
          <w:lang w:val="bg-BG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val="bg-BG"/>
        </w:rPr>
        <w:t>14</w:t>
      </w:r>
      <w:r w:rsidRPr="00687162">
        <w:rPr>
          <w:rFonts w:ascii="Times New Roman" w:hAnsi="Times New Roman"/>
          <w:b/>
          <w:sz w:val="24"/>
          <w:szCs w:val="24"/>
          <w:lang w:val="bg-BG"/>
        </w:rPr>
        <w:t>-2</w:t>
      </w:r>
    </w:p>
    <w:p w:rsidR="005C5305" w:rsidRDefault="005C5305" w:rsidP="007A0CBA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82927">
        <w:rPr>
          <w:rFonts w:ascii="Times New Roman" w:hAnsi="Times New Roman"/>
          <w:b/>
          <w:sz w:val="24"/>
          <w:szCs w:val="24"/>
          <w:lang w:val="bg-BG"/>
        </w:rPr>
        <w:t xml:space="preserve">ПРЕДМЕТ НА ОБЩЕСТВЕНАТА ПОРЪЧКА: ДОСТАВКА НА КОМПЮТРИ И ПЕРИФЕРНА ТЕХНИКА ЗА ПУ “ПАИСИЙ ХИЛЕНДАРСКИ” ГР.ПЛОВДИВ </w:t>
      </w:r>
    </w:p>
    <w:p w:rsidR="005C5305" w:rsidRPr="00B82927" w:rsidRDefault="005C5305" w:rsidP="007A0CBA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82927">
        <w:rPr>
          <w:rFonts w:ascii="Times New Roman" w:hAnsi="Times New Roman"/>
          <w:b/>
          <w:sz w:val="24"/>
          <w:szCs w:val="24"/>
          <w:lang w:val="bg-BG"/>
        </w:rPr>
        <w:t>ПО 7 ОБОСОБЕНИ ПОЗИЦИИ</w:t>
      </w:r>
    </w:p>
    <w:p w:rsidR="005C5305" w:rsidRDefault="005C5305" w:rsidP="00973C1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Default="005C5305" w:rsidP="00973C1D">
      <w:pPr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ЦЕНОВ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 ПРЕДЛОЖЕНИЕ 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B82927" w:rsidRDefault="005C5305" w:rsidP="00B82927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обособена позиция № 2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</w:t>
      </w:r>
    </w:p>
    <w:p w:rsidR="005C5305" w:rsidRPr="00B82927" w:rsidRDefault="005C5305" w:rsidP="00B82927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</w:t>
      </w:r>
    </w:p>
    <w:p w:rsidR="005C5305" w:rsidRPr="00B82927" w:rsidRDefault="005C5305" w:rsidP="00B82927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5C5305" w:rsidRPr="00B82927" w:rsidRDefault="005C5305" w:rsidP="00B82927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</w:t>
      </w:r>
      <w:r w:rsidRPr="00B82927">
        <w:rPr>
          <w:rFonts w:ascii="Times New Roman" w:hAnsi="Times New Roman"/>
          <w:sz w:val="24"/>
          <w:szCs w:val="24"/>
          <w:lang w:val="bg-BG"/>
        </w:rPr>
        <w:t>ЕИК........................................................и подписана от 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</w:t>
      </w:r>
      <w:r w:rsidRPr="00B82927">
        <w:rPr>
          <w:rFonts w:ascii="Times New Roman" w:hAnsi="Times New Roman"/>
          <w:sz w:val="24"/>
          <w:szCs w:val="24"/>
          <w:lang w:val="bg-BG"/>
        </w:rPr>
        <w:t xml:space="preserve">    (трите имена)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-в качествуто му на...........................................................................................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</w:t>
      </w:r>
    </w:p>
    <w:p w:rsidR="005C5305" w:rsidRPr="00B82927" w:rsidRDefault="005C5305" w:rsidP="00B82927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2927">
        <w:rPr>
          <w:rFonts w:ascii="Times New Roman" w:hAnsi="Times New Roman"/>
          <w:b/>
          <w:sz w:val="24"/>
          <w:szCs w:val="24"/>
          <w:lang w:val="bg-BG"/>
        </w:rPr>
        <w:t xml:space="preserve">       Офертни показатели: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2927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B82927">
        <w:rPr>
          <w:rFonts w:ascii="Times New Roman" w:hAnsi="Times New Roman"/>
          <w:b/>
          <w:sz w:val="24"/>
          <w:szCs w:val="24"/>
          <w:lang w:val="bg-BG"/>
        </w:rPr>
        <w:tab/>
        <w:t>Стойност на поръчката: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2"/>
      </w:tblGrid>
      <w:tr w:rsidR="005C5305" w:rsidRPr="00AC08ED" w:rsidTr="00AC08ED">
        <w:tc>
          <w:tcPr>
            <w:tcW w:w="9396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без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с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1838"/>
        <w:gridCol w:w="779"/>
        <w:gridCol w:w="2410"/>
        <w:gridCol w:w="2171"/>
      </w:tblGrid>
      <w:tr w:rsidR="005C5305" w:rsidRPr="00AC08ED" w:rsidTr="00AC08ED"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цена, в лева без ДДС</w:t>
            </w: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410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без ДДС</w:t>
            </w: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с ДДС</w:t>
            </w:r>
          </w:p>
        </w:tc>
      </w:tr>
      <w:tr w:rsidR="005C5305" w:rsidRPr="00AC08ED" w:rsidTr="00AC08ED"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C5305" w:rsidRPr="00AC08ED" w:rsidTr="00AC08ED"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Pr="00B82927" w:rsidRDefault="005C5305" w:rsidP="00B8292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2927">
        <w:rPr>
          <w:rFonts w:ascii="Times New Roman" w:hAnsi="Times New Roman"/>
          <w:b/>
          <w:sz w:val="24"/>
          <w:szCs w:val="24"/>
          <w:lang w:val="bg-BG"/>
        </w:rPr>
        <w:t>Посочената в т.1 цена е формирана по следния начин: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 xml:space="preserve">* </w:t>
      </w:r>
      <w:r w:rsidRPr="00B82927">
        <w:rPr>
          <w:rFonts w:ascii="Times New Roman" w:hAnsi="Times New Roman"/>
          <w:i/>
          <w:sz w:val="24"/>
          <w:szCs w:val="24"/>
          <w:lang w:val="bg-BG"/>
        </w:rPr>
        <w:t>Забележка: Участникът следва да посочи всички компоненти, по които е формирана цената, на база посочените в Техническите спецификации изисквания.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B82927" w:rsidRDefault="005C5305" w:rsidP="00B8292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2927">
        <w:rPr>
          <w:rFonts w:ascii="Times New Roman" w:hAnsi="Times New Roman"/>
          <w:b/>
          <w:sz w:val="24"/>
          <w:szCs w:val="24"/>
          <w:lang w:val="bg-BG"/>
        </w:rPr>
        <w:t xml:space="preserve"> Начин на плащане: съгласно проекта на договор.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Дата:......................................                                       Подпис и печат:....................................</w:t>
      </w: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/име и длъжност/</w:t>
      </w: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687162">
      <w:pPr>
        <w:ind w:left="360"/>
        <w:jc w:val="right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Приложение № 14-3</w:t>
      </w:r>
    </w:p>
    <w:p w:rsidR="005C5305" w:rsidRDefault="005C5305" w:rsidP="00B869BA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9401E">
        <w:rPr>
          <w:rFonts w:ascii="Times New Roman" w:hAnsi="Times New Roman"/>
          <w:b/>
          <w:sz w:val="24"/>
          <w:szCs w:val="24"/>
          <w:lang w:val="bg-BG"/>
        </w:rPr>
        <w:t>ПРЕДМЕТ НА ОБЩЕСТВЕНАТА ПОРЪЧКА: ДОСТАВКА НА КОМПЮТРИ И ПЕРИФЕРНА ТЕХНИКА ЗА ПУ “ПАИСИЙ ХИЛЕНДАРСКИ” ГР.ПЛОВДИВ</w:t>
      </w:r>
    </w:p>
    <w:p w:rsidR="005C5305" w:rsidRPr="0039401E" w:rsidRDefault="005C5305" w:rsidP="00B869BA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9401E">
        <w:rPr>
          <w:rFonts w:ascii="Times New Roman" w:hAnsi="Times New Roman"/>
          <w:b/>
          <w:sz w:val="24"/>
          <w:szCs w:val="24"/>
          <w:lang w:val="bg-BG"/>
        </w:rPr>
        <w:t xml:space="preserve"> ПО 7 ОБОСОБЕНИ ПОЗИЦИИ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973C1D">
      <w:pPr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ЦЕНОВ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 ПРЕДЛОЖЕНИЕ </w:t>
      </w:r>
    </w:p>
    <w:p w:rsidR="005C5305" w:rsidRPr="0039401E" w:rsidRDefault="005C5305" w:rsidP="0039401E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обособена позиция № 3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</w:t>
      </w:r>
    </w:p>
    <w:p w:rsidR="005C5305" w:rsidRPr="0039401E" w:rsidRDefault="005C5305" w:rsidP="0039401E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5C5305" w:rsidRPr="0039401E" w:rsidRDefault="005C5305" w:rsidP="0039401E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5C5305" w:rsidRPr="0039401E" w:rsidRDefault="005C5305" w:rsidP="0039401E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>с ЕИК........................................................и подписана от .........................................................    (трите имена)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>-в качествуто му на.....................................................................................................................</w:t>
      </w:r>
    </w:p>
    <w:p w:rsidR="005C5305" w:rsidRPr="0039401E" w:rsidRDefault="005C5305" w:rsidP="0039401E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401E">
        <w:rPr>
          <w:rFonts w:ascii="Times New Roman" w:hAnsi="Times New Roman"/>
          <w:b/>
          <w:sz w:val="24"/>
          <w:szCs w:val="24"/>
          <w:lang w:val="bg-BG"/>
        </w:rPr>
        <w:t xml:space="preserve">       Офертни показатели: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401E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39401E">
        <w:rPr>
          <w:rFonts w:ascii="Times New Roman" w:hAnsi="Times New Roman"/>
          <w:b/>
          <w:sz w:val="24"/>
          <w:szCs w:val="24"/>
          <w:lang w:val="bg-BG"/>
        </w:rPr>
        <w:tab/>
        <w:t>Стойност на поръчката:</w:t>
      </w: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2"/>
      </w:tblGrid>
      <w:tr w:rsidR="005C5305" w:rsidRPr="00AC08ED" w:rsidTr="00AC08ED">
        <w:tc>
          <w:tcPr>
            <w:tcW w:w="9396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без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с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1838"/>
        <w:gridCol w:w="779"/>
        <w:gridCol w:w="2410"/>
        <w:gridCol w:w="2171"/>
      </w:tblGrid>
      <w:tr w:rsidR="005C5305" w:rsidRPr="00AC08ED" w:rsidTr="00AC08ED"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цена, в лева без ДДС</w:t>
            </w: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410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без ДДС</w:t>
            </w: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с ДДС</w:t>
            </w:r>
          </w:p>
        </w:tc>
      </w:tr>
      <w:tr w:rsidR="005C5305" w:rsidRPr="00AC08ED" w:rsidTr="00AC08ED"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C5305" w:rsidRPr="00AC08ED" w:rsidTr="00AC08ED"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Default="005C5305" w:rsidP="00A5629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>Посочената в т.1 цена е формирана по следния начин: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39401E">
      <w:pPr>
        <w:ind w:left="36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 xml:space="preserve">* </w:t>
      </w:r>
      <w:r w:rsidRPr="00A56296">
        <w:rPr>
          <w:rFonts w:ascii="Times New Roman" w:hAnsi="Times New Roman"/>
          <w:i/>
          <w:sz w:val="24"/>
          <w:szCs w:val="24"/>
          <w:lang w:val="bg-BG"/>
        </w:rPr>
        <w:t>Забележка: Участникът следва да посочи всички компоненти, по които е формирана цената, на база посочените в Техническите спецификации изисквания.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39401E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A56296">
        <w:rPr>
          <w:rFonts w:ascii="Times New Roman" w:hAnsi="Times New Roman"/>
          <w:b/>
          <w:sz w:val="24"/>
          <w:szCs w:val="24"/>
          <w:lang w:val="bg-BG"/>
        </w:rPr>
        <w:tab/>
        <w:t xml:space="preserve"> Начин на плащане: съгласно проекта на договор.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>Дата:......................................                                       Подпис и печат:....................................</w:t>
      </w: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/име и длъжност/</w:t>
      </w: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87162" w:rsidRDefault="005C5305" w:rsidP="00687162">
      <w:pPr>
        <w:ind w:left="360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687162">
        <w:rPr>
          <w:rFonts w:ascii="Times New Roman" w:hAnsi="Times New Roman"/>
          <w:b/>
          <w:sz w:val="24"/>
          <w:szCs w:val="24"/>
          <w:lang w:val="bg-BG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val="bg-BG"/>
        </w:rPr>
        <w:t>14</w:t>
      </w:r>
      <w:r w:rsidRPr="00687162">
        <w:rPr>
          <w:rFonts w:ascii="Times New Roman" w:hAnsi="Times New Roman"/>
          <w:b/>
          <w:sz w:val="24"/>
          <w:szCs w:val="24"/>
          <w:lang w:val="bg-BG"/>
        </w:rPr>
        <w:t>-4</w:t>
      </w:r>
    </w:p>
    <w:p w:rsidR="005C5305" w:rsidRDefault="005C5305" w:rsidP="00891E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 xml:space="preserve">ПРЕДМЕТ НА ОБЩЕСТВЕНАТА ПОРЪЧКА: ДОСТАВКА НА КОМПЮТРИ И ПЕРИФЕРНА ТЕХНИКА ЗА ПУ “ПАИСИЙ ХИЛЕНДАРСКИ” ГР.ПЛОВДИВ </w:t>
      </w:r>
    </w:p>
    <w:p w:rsidR="005C5305" w:rsidRPr="00A56296" w:rsidRDefault="005C5305" w:rsidP="00891E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>ПО 7 ОБОСОБЕНИ ПОЗИЦИИ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973C1D">
      <w:pPr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ЦЕНОВ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 ПРЕДЛОЖЕНИЕ 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обособена позиция № 4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с ЕИК........................................................и подписана от .........................................................    (трите имена)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-в качествуто му на.....................................................................................................................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 xml:space="preserve">       Офертни показатели: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A56296">
        <w:rPr>
          <w:rFonts w:ascii="Times New Roman" w:hAnsi="Times New Roman"/>
          <w:b/>
          <w:sz w:val="24"/>
          <w:szCs w:val="24"/>
          <w:lang w:val="bg-BG"/>
        </w:rPr>
        <w:tab/>
        <w:t>Стойност на поръчката:</w:t>
      </w: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2"/>
      </w:tblGrid>
      <w:tr w:rsidR="005C5305" w:rsidRPr="00AC08ED" w:rsidTr="00AC08ED">
        <w:tc>
          <w:tcPr>
            <w:tcW w:w="9396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без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с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1838"/>
        <w:gridCol w:w="779"/>
        <w:gridCol w:w="2410"/>
        <w:gridCol w:w="2171"/>
      </w:tblGrid>
      <w:tr w:rsidR="005C5305" w:rsidRPr="00AC08ED" w:rsidTr="00AC08ED"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цена, в лева без ДДС</w:t>
            </w: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410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без ДДС</w:t>
            </w: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с ДДС</w:t>
            </w:r>
          </w:p>
        </w:tc>
      </w:tr>
      <w:tr w:rsidR="005C5305" w:rsidRPr="00AC08ED" w:rsidTr="00AC08ED"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C5305" w:rsidRPr="00AC08ED" w:rsidTr="00AC08ED"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>Посочената в т.1 цена е формирана по следния начин: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56296">
        <w:rPr>
          <w:rFonts w:ascii="Times New Roman" w:hAnsi="Times New Roman"/>
          <w:i/>
          <w:sz w:val="24"/>
          <w:szCs w:val="24"/>
          <w:lang w:val="bg-BG"/>
        </w:rPr>
        <w:t>* Забележка: Участникът следва да посочи всички компоненти, по които е формирана цената, на база посочените в Техническите спецификации изисквания.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A56296">
        <w:rPr>
          <w:rFonts w:ascii="Times New Roman" w:hAnsi="Times New Roman"/>
          <w:b/>
          <w:sz w:val="24"/>
          <w:szCs w:val="24"/>
          <w:lang w:val="bg-BG"/>
        </w:rPr>
        <w:tab/>
        <w:t xml:space="preserve"> Начин на плащане: съгласно проекта на договор.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Дата:......................................                                       Подпис и печат:....................................</w:t>
      </w: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/име и длъжност/</w:t>
      </w: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87162" w:rsidRDefault="005C5305" w:rsidP="00687162">
      <w:pPr>
        <w:ind w:left="360"/>
        <w:jc w:val="right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Приложение № 14-5</w:t>
      </w:r>
    </w:p>
    <w:p w:rsidR="005C5305" w:rsidRDefault="005C5305" w:rsidP="00891E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 xml:space="preserve">ПРЕДМЕТ НА ОБЩЕСТВЕНАТА ПОРЪЧКА: ДОСТАВКА НА КОМПЮТРИ И ПЕРИФЕРНА ТЕХНИКА ЗА ПУ “ПАИСИЙ ХИЛЕНДАРСКИ” ГР.ПЛОВДИВ </w:t>
      </w:r>
    </w:p>
    <w:p w:rsidR="005C5305" w:rsidRPr="00A56296" w:rsidRDefault="005C5305" w:rsidP="00891E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>ПО 7 ОБОСОБЕНИ ПОЗИЦИИ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973C1D">
      <w:pPr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ЦЕНОВ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 ПРЕДЛОЖЕНИЕ 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обособена позиция № 5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с ЕИК........................................................и подписана от .........................................................    (трите имена)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-в качествуто му на.....................................................................................................................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 xml:space="preserve">       Офертни показатели: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A56296">
        <w:rPr>
          <w:rFonts w:ascii="Times New Roman" w:hAnsi="Times New Roman"/>
          <w:b/>
          <w:sz w:val="24"/>
          <w:szCs w:val="24"/>
          <w:lang w:val="bg-BG"/>
        </w:rPr>
        <w:tab/>
        <w:t>Стойност на поръчката:</w:t>
      </w: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2"/>
      </w:tblGrid>
      <w:tr w:rsidR="005C5305" w:rsidRPr="00AC08ED" w:rsidTr="00AC08ED">
        <w:tc>
          <w:tcPr>
            <w:tcW w:w="9396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без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с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"/>
        <w:gridCol w:w="2178"/>
        <w:gridCol w:w="941"/>
        <w:gridCol w:w="2268"/>
        <w:gridCol w:w="2171"/>
      </w:tblGrid>
      <w:tr w:rsidR="005C5305" w:rsidRPr="00AC08ED" w:rsidTr="00AC08ED">
        <w:tc>
          <w:tcPr>
            <w:tcW w:w="147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217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цена, в лева без ДДС</w:t>
            </w:r>
          </w:p>
        </w:tc>
        <w:tc>
          <w:tcPr>
            <w:tcW w:w="941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26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без ДДС</w:t>
            </w: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с ДДС</w:t>
            </w:r>
          </w:p>
        </w:tc>
      </w:tr>
      <w:tr w:rsidR="005C5305" w:rsidRPr="00AC08ED" w:rsidTr="00AC08ED">
        <w:tc>
          <w:tcPr>
            <w:tcW w:w="147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4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C5305" w:rsidRPr="00AC08ED" w:rsidTr="00AC08ED">
        <w:tc>
          <w:tcPr>
            <w:tcW w:w="147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4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>Посочената в т.1 цена е формирана по следния начин: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 xml:space="preserve">* </w:t>
      </w:r>
      <w:r w:rsidRPr="00A56296">
        <w:rPr>
          <w:rFonts w:ascii="Times New Roman" w:hAnsi="Times New Roman"/>
          <w:i/>
          <w:sz w:val="24"/>
          <w:szCs w:val="24"/>
          <w:lang w:val="bg-BG"/>
        </w:rPr>
        <w:t>Забележка: Участникът следва да посочи всички компоненти, по които е формирана цената, на база посочените в Техническите спецификации изисквания.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A56296">
        <w:rPr>
          <w:rFonts w:ascii="Times New Roman" w:hAnsi="Times New Roman"/>
          <w:b/>
          <w:sz w:val="24"/>
          <w:szCs w:val="24"/>
          <w:lang w:val="bg-BG"/>
        </w:rPr>
        <w:tab/>
        <w:t xml:space="preserve"> Начин на плащане: съгласно проекта на договор.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Дата:......................................                                       Подпис и печат:....................................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/име и длъжност/</w:t>
      </w: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87162" w:rsidRDefault="005C5305" w:rsidP="00687162">
      <w:pPr>
        <w:ind w:left="360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687162">
        <w:rPr>
          <w:rFonts w:ascii="Times New Roman" w:hAnsi="Times New Roman"/>
          <w:b/>
          <w:sz w:val="24"/>
          <w:szCs w:val="24"/>
          <w:lang w:val="bg-BG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val="bg-BG"/>
        </w:rPr>
        <w:t>14</w:t>
      </w:r>
      <w:r w:rsidRPr="00687162">
        <w:rPr>
          <w:rFonts w:ascii="Times New Roman" w:hAnsi="Times New Roman"/>
          <w:b/>
          <w:sz w:val="24"/>
          <w:szCs w:val="24"/>
          <w:lang w:val="bg-BG"/>
        </w:rPr>
        <w:t>-6</w:t>
      </w:r>
    </w:p>
    <w:p w:rsidR="005C5305" w:rsidRDefault="005C5305" w:rsidP="00891E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3311C">
        <w:rPr>
          <w:rFonts w:ascii="Times New Roman" w:hAnsi="Times New Roman"/>
          <w:b/>
          <w:sz w:val="24"/>
          <w:szCs w:val="24"/>
          <w:lang w:val="bg-BG"/>
        </w:rPr>
        <w:t xml:space="preserve">ПРЕДМЕТ НА ОБЩЕСТВЕНАТА ПОРЪЧКА: ДОСТАВКА НА КОМПЮТРИ И ПЕРИФЕРНА ТЕХНИКА ЗА ПУ “ПАИСИЙ ХИЛЕНДАРСКИ” ГР.ПЛОВДИВ </w:t>
      </w:r>
    </w:p>
    <w:p w:rsidR="005C5305" w:rsidRPr="0013311C" w:rsidRDefault="005C5305" w:rsidP="00891E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3311C">
        <w:rPr>
          <w:rFonts w:ascii="Times New Roman" w:hAnsi="Times New Roman"/>
          <w:b/>
          <w:sz w:val="24"/>
          <w:szCs w:val="24"/>
          <w:lang w:val="bg-BG"/>
        </w:rPr>
        <w:t>ПО 7 ОБОСОБЕНИ ПОЗИЦИИ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973C1D">
      <w:pPr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ЦЕНОВ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 ПРЕДЛОЖЕНИЕ </w:t>
      </w:r>
    </w:p>
    <w:p w:rsidR="005C5305" w:rsidRPr="0013311C" w:rsidRDefault="005C5305" w:rsidP="0013311C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обособена позиция № 6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</w:t>
      </w:r>
    </w:p>
    <w:p w:rsidR="005C5305" w:rsidRPr="0013311C" w:rsidRDefault="005C5305" w:rsidP="0013311C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5C5305" w:rsidRPr="0013311C" w:rsidRDefault="005C5305" w:rsidP="0013311C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5C5305" w:rsidRPr="0013311C" w:rsidRDefault="005C5305" w:rsidP="0013311C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с ЕИК........................................................и подписана от .........................................................    (трите имена)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-в качествуто му на.....................................................................................................................</w:t>
      </w:r>
    </w:p>
    <w:p w:rsidR="005C5305" w:rsidRPr="0013311C" w:rsidRDefault="005C5305" w:rsidP="0013311C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3311C">
        <w:rPr>
          <w:rFonts w:ascii="Times New Roman" w:hAnsi="Times New Roman"/>
          <w:b/>
          <w:sz w:val="24"/>
          <w:szCs w:val="24"/>
          <w:lang w:val="bg-BG"/>
        </w:rPr>
        <w:t xml:space="preserve">       Офертни показатели: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3311C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13311C">
        <w:rPr>
          <w:rFonts w:ascii="Times New Roman" w:hAnsi="Times New Roman"/>
          <w:b/>
          <w:sz w:val="24"/>
          <w:szCs w:val="24"/>
          <w:lang w:val="bg-BG"/>
        </w:rPr>
        <w:tab/>
        <w:t>Стойност на поръчката:</w:t>
      </w: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2"/>
      </w:tblGrid>
      <w:tr w:rsidR="005C5305" w:rsidRPr="00AC08ED" w:rsidTr="00AC08ED">
        <w:tc>
          <w:tcPr>
            <w:tcW w:w="9396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без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с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2329"/>
        <w:gridCol w:w="932"/>
        <w:gridCol w:w="2268"/>
        <w:gridCol w:w="2171"/>
      </w:tblGrid>
      <w:tr w:rsidR="005C5305" w:rsidRPr="00AC08ED" w:rsidTr="00AC08ED">
        <w:tc>
          <w:tcPr>
            <w:tcW w:w="1336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2329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цена, в лева без ДДС</w:t>
            </w:r>
          </w:p>
        </w:tc>
        <w:tc>
          <w:tcPr>
            <w:tcW w:w="932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26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без ДДС</w:t>
            </w: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с ДДС</w:t>
            </w:r>
          </w:p>
        </w:tc>
      </w:tr>
      <w:tr w:rsidR="005C5305" w:rsidRPr="00AC08ED" w:rsidTr="00AC08ED">
        <w:tc>
          <w:tcPr>
            <w:tcW w:w="1336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29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32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C5305" w:rsidRPr="00AC08ED" w:rsidTr="00AC08ED">
        <w:tc>
          <w:tcPr>
            <w:tcW w:w="1336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29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32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E24E4" w:rsidRDefault="005C5305" w:rsidP="006E24E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24E4">
        <w:rPr>
          <w:rFonts w:ascii="Times New Roman" w:hAnsi="Times New Roman"/>
          <w:b/>
          <w:sz w:val="24"/>
          <w:szCs w:val="24"/>
          <w:lang w:val="bg-BG"/>
        </w:rPr>
        <w:t>Посочената в т.1 цена е формирана по следния начин: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* Забележка: Участникът следва да посочи всички компоненти, по които е формирана цената, на база посочените в Техническите спецификации изисквания.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E24E4" w:rsidRDefault="005C5305" w:rsidP="0013311C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3.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6E24E4">
        <w:rPr>
          <w:rFonts w:ascii="Times New Roman" w:hAnsi="Times New Roman"/>
          <w:b/>
          <w:sz w:val="24"/>
          <w:szCs w:val="24"/>
          <w:lang w:val="bg-BG"/>
        </w:rPr>
        <w:t>Начин на плащане: съгласно проекта на договор.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Дата:......................................                                       Подпис и печат:....................................</w:t>
      </w: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/име и длъжност/</w:t>
      </w: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87162" w:rsidRDefault="005C5305" w:rsidP="00687162">
      <w:pPr>
        <w:ind w:left="360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687162">
        <w:rPr>
          <w:rFonts w:ascii="Times New Roman" w:hAnsi="Times New Roman"/>
          <w:b/>
          <w:sz w:val="24"/>
          <w:szCs w:val="24"/>
          <w:lang w:val="bg-BG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val="bg-BG"/>
        </w:rPr>
        <w:t>14</w:t>
      </w:r>
      <w:r w:rsidRPr="00687162">
        <w:rPr>
          <w:rFonts w:ascii="Times New Roman" w:hAnsi="Times New Roman"/>
          <w:b/>
          <w:sz w:val="24"/>
          <w:szCs w:val="24"/>
          <w:lang w:val="bg-BG"/>
        </w:rPr>
        <w:t>-7</w:t>
      </w:r>
    </w:p>
    <w:p w:rsidR="005C5305" w:rsidRDefault="005C5305" w:rsidP="00891E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24E4">
        <w:rPr>
          <w:rFonts w:ascii="Times New Roman" w:hAnsi="Times New Roman"/>
          <w:b/>
          <w:sz w:val="24"/>
          <w:szCs w:val="24"/>
          <w:lang w:val="bg-BG"/>
        </w:rPr>
        <w:t xml:space="preserve">ПРЕДМЕТ НА ОБЩЕСТВЕНАТА ПОРЪЧКА: ДОСТАВКА НА КОМПЮТРИ И ПЕРИФЕРНА ТЕХНИКА ЗА ПУ “ПАИСИЙ ХИЛЕНДАРСКИ” ГР.ПЛОВДИВ </w:t>
      </w:r>
    </w:p>
    <w:p w:rsidR="005C5305" w:rsidRPr="006E24E4" w:rsidRDefault="005C5305" w:rsidP="00891E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24E4">
        <w:rPr>
          <w:rFonts w:ascii="Times New Roman" w:hAnsi="Times New Roman"/>
          <w:b/>
          <w:sz w:val="24"/>
          <w:szCs w:val="24"/>
          <w:lang w:val="bg-BG"/>
        </w:rPr>
        <w:t>ПО 7 ОБОСОБЕНИ ПОЗИЦИИ</w:t>
      </w:r>
    </w:p>
    <w:p w:rsidR="005C5305" w:rsidRPr="006E24E4" w:rsidRDefault="005C5305" w:rsidP="006E24E4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973C1D">
      <w:pPr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ЦЕНОВ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 ПРЕДЛОЖЕНИЕ </w:t>
      </w:r>
    </w:p>
    <w:p w:rsidR="005C5305" w:rsidRPr="006E24E4" w:rsidRDefault="005C5305" w:rsidP="006E24E4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обособена позиция № 7</w:t>
      </w:r>
      <w:bookmarkStart w:id="0" w:name="_GoBack"/>
      <w:bookmarkEnd w:id="0"/>
    </w:p>
    <w:p w:rsidR="005C5305" w:rsidRPr="006E24E4" w:rsidRDefault="005C5305" w:rsidP="006E24E4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E24E4" w:rsidRDefault="005C5305" w:rsidP="006E24E4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6E24E4"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</w:t>
      </w:r>
    </w:p>
    <w:p w:rsidR="005C5305" w:rsidRPr="006E24E4" w:rsidRDefault="005C5305" w:rsidP="006E24E4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6E24E4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5C5305" w:rsidRPr="006E24E4" w:rsidRDefault="005C5305" w:rsidP="006E24E4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6E24E4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5C5305" w:rsidRPr="006E24E4" w:rsidRDefault="005C5305" w:rsidP="006E24E4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6E24E4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5C5305" w:rsidRPr="006E24E4" w:rsidRDefault="005C5305" w:rsidP="006E24E4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6E24E4">
        <w:rPr>
          <w:rFonts w:ascii="Times New Roman" w:hAnsi="Times New Roman"/>
          <w:sz w:val="24"/>
          <w:szCs w:val="24"/>
          <w:lang w:val="bg-BG"/>
        </w:rPr>
        <w:t>с ЕИК........................................................и подписана от .........................................................    (трите имена)</w:t>
      </w:r>
    </w:p>
    <w:p w:rsidR="005C5305" w:rsidRPr="006E24E4" w:rsidRDefault="005C5305" w:rsidP="006E24E4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6E24E4">
        <w:rPr>
          <w:rFonts w:ascii="Times New Roman" w:hAnsi="Times New Roman"/>
          <w:sz w:val="24"/>
          <w:szCs w:val="24"/>
          <w:lang w:val="bg-BG"/>
        </w:rPr>
        <w:t>-в качествуто му на.....................................................................................................................</w:t>
      </w:r>
    </w:p>
    <w:p w:rsidR="005C5305" w:rsidRPr="006E24E4" w:rsidRDefault="005C5305" w:rsidP="006E24E4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6E24E4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5C5305" w:rsidRPr="006E24E4" w:rsidRDefault="005C5305" w:rsidP="006E24E4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6E24E4">
        <w:rPr>
          <w:rFonts w:ascii="Times New Roman" w:hAnsi="Times New Roman"/>
          <w:sz w:val="24"/>
          <w:szCs w:val="24"/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5C5305" w:rsidRPr="006E24E4" w:rsidRDefault="005C5305" w:rsidP="006E24E4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E24E4" w:rsidRDefault="005C5305" w:rsidP="006E24E4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24E4">
        <w:rPr>
          <w:rFonts w:ascii="Times New Roman" w:hAnsi="Times New Roman"/>
          <w:b/>
          <w:sz w:val="24"/>
          <w:szCs w:val="24"/>
          <w:lang w:val="bg-BG"/>
        </w:rPr>
        <w:t xml:space="preserve">       Офертни показатели:</w:t>
      </w:r>
    </w:p>
    <w:p w:rsidR="005C5305" w:rsidRPr="006E24E4" w:rsidRDefault="005C5305" w:rsidP="006E24E4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Pr="006E24E4" w:rsidRDefault="005C5305" w:rsidP="006E24E4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24E4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6E24E4">
        <w:rPr>
          <w:rFonts w:ascii="Times New Roman" w:hAnsi="Times New Roman"/>
          <w:b/>
          <w:sz w:val="24"/>
          <w:szCs w:val="24"/>
          <w:lang w:val="bg-BG"/>
        </w:rPr>
        <w:tab/>
        <w:t>Стойност на поръчката:</w:t>
      </w:r>
    </w:p>
    <w:p w:rsidR="005C5305" w:rsidRDefault="005C5305" w:rsidP="006E24E4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2"/>
      </w:tblGrid>
      <w:tr w:rsidR="005C5305" w:rsidRPr="00AC08ED" w:rsidTr="00AC08ED">
        <w:tc>
          <w:tcPr>
            <w:tcW w:w="9396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без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с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Pr="006E24E4" w:rsidRDefault="005C5305" w:rsidP="006E24E4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E24E4" w:rsidRDefault="005C5305" w:rsidP="006E24E4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6"/>
        <w:gridCol w:w="2340"/>
        <w:gridCol w:w="779"/>
        <w:gridCol w:w="2268"/>
        <w:gridCol w:w="2313"/>
      </w:tblGrid>
      <w:tr w:rsidR="005C5305" w:rsidRPr="00AC08ED" w:rsidTr="00AC08ED">
        <w:tc>
          <w:tcPr>
            <w:tcW w:w="1336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2340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цена, в лева без ДДС</w:t>
            </w: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26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без ДДС</w:t>
            </w:r>
          </w:p>
        </w:tc>
        <w:tc>
          <w:tcPr>
            <w:tcW w:w="2313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с ДДС</w:t>
            </w:r>
          </w:p>
        </w:tc>
      </w:tr>
      <w:tr w:rsidR="005C5305" w:rsidRPr="00AC08ED" w:rsidTr="00AC08ED">
        <w:tc>
          <w:tcPr>
            <w:tcW w:w="1336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13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C5305" w:rsidRPr="00AC08ED" w:rsidTr="00AC08ED">
        <w:tc>
          <w:tcPr>
            <w:tcW w:w="1336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13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Pr="006E24E4" w:rsidRDefault="005C5305" w:rsidP="006E24E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24E4">
        <w:rPr>
          <w:rFonts w:ascii="Times New Roman" w:hAnsi="Times New Roman"/>
          <w:b/>
          <w:sz w:val="24"/>
          <w:szCs w:val="24"/>
          <w:lang w:val="bg-BG"/>
        </w:rPr>
        <w:t>Посочената в т.1 цена е формирана по следния начин:</w:t>
      </w:r>
    </w:p>
    <w:p w:rsidR="005C5305" w:rsidRPr="006E24E4" w:rsidRDefault="005C5305" w:rsidP="006E24E4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6E24E4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305" w:rsidRPr="006E24E4" w:rsidRDefault="005C5305" w:rsidP="006E24E4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E24E4" w:rsidRDefault="005C5305" w:rsidP="006E24E4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6E24E4">
        <w:rPr>
          <w:rFonts w:ascii="Times New Roman" w:hAnsi="Times New Roman"/>
          <w:sz w:val="24"/>
          <w:szCs w:val="24"/>
          <w:lang w:val="bg-BG"/>
        </w:rPr>
        <w:t>* Забележка: Участникът следва да посочи всички компоненти, по които е формирана цената, на база посочените в Техническите спецификации изисквания.</w:t>
      </w:r>
    </w:p>
    <w:p w:rsidR="005C5305" w:rsidRPr="006E24E4" w:rsidRDefault="005C5305" w:rsidP="006E24E4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E24E4" w:rsidRDefault="005C5305" w:rsidP="006E24E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24E4">
        <w:rPr>
          <w:rFonts w:ascii="Times New Roman" w:hAnsi="Times New Roman"/>
          <w:b/>
          <w:sz w:val="24"/>
          <w:szCs w:val="24"/>
          <w:lang w:val="bg-BG"/>
        </w:rPr>
        <w:t>Начин на плащане: съгласно проекта на договор.</w:t>
      </w:r>
    </w:p>
    <w:p w:rsidR="005C5305" w:rsidRPr="006E24E4" w:rsidRDefault="005C5305" w:rsidP="006E24E4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E24E4" w:rsidRDefault="005C5305" w:rsidP="006E24E4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E24E4" w:rsidRDefault="005C5305" w:rsidP="006E24E4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E24E4" w:rsidRDefault="005C5305" w:rsidP="006E24E4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6E24E4">
        <w:rPr>
          <w:rFonts w:ascii="Times New Roman" w:hAnsi="Times New Roman"/>
          <w:sz w:val="24"/>
          <w:szCs w:val="24"/>
          <w:lang w:val="bg-BG"/>
        </w:rPr>
        <w:t>Дата:......................................                                       Подпис и печат:....................................</w:t>
      </w:r>
    </w:p>
    <w:p w:rsidR="005C5305" w:rsidRPr="006E24E4" w:rsidRDefault="005C5305" w:rsidP="006E24E4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6E24E4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/име и длъжност/</w:t>
      </w: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B82927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5C5305" w:rsidRPr="00B82927" w:rsidSect="00122E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05" w:rsidRDefault="005C5305" w:rsidP="00B82927">
      <w:pPr>
        <w:spacing w:after="0" w:line="240" w:lineRule="auto"/>
      </w:pPr>
      <w:r>
        <w:separator/>
      </w:r>
    </w:p>
  </w:endnote>
  <w:endnote w:type="continuationSeparator" w:id="0">
    <w:p w:rsidR="005C5305" w:rsidRDefault="005C5305" w:rsidP="00B8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05" w:rsidRDefault="005C5305" w:rsidP="00B82927">
      <w:pPr>
        <w:spacing w:after="0" w:line="240" w:lineRule="auto"/>
      </w:pPr>
      <w:r>
        <w:separator/>
      </w:r>
    </w:p>
  </w:footnote>
  <w:footnote w:type="continuationSeparator" w:id="0">
    <w:p w:rsidR="005C5305" w:rsidRDefault="005C5305" w:rsidP="00B82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99A"/>
    <w:multiLevelType w:val="hybridMultilevel"/>
    <w:tmpl w:val="D9FC169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D62FE1"/>
    <w:multiLevelType w:val="hybridMultilevel"/>
    <w:tmpl w:val="2744A29A"/>
    <w:lvl w:ilvl="0" w:tplc="224AD8D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3CC062C"/>
    <w:multiLevelType w:val="hybridMultilevel"/>
    <w:tmpl w:val="20DE59C4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A2670E"/>
    <w:multiLevelType w:val="hybridMultilevel"/>
    <w:tmpl w:val="B73AD95C"/>
    <w:lvl w:ilvl="0" w:tplc="F3E2BC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1DA17F0"/>
    <w:multiLevelType w:val="hybridMultilevel"/>
    <w:tmpl w:val="E9CC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B55B0E"/>
    <w:multiLevelType w:val="hybridMultilevel"/>
    <w:tmpl w:val="AEA6C43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0F239E"/>
    <w:multiLevelType w:val="hybridMultilevel"/>
    <w:tmpl w:val="46048FD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AA72B8"/>
    <w:multiLevelType w:val="hybridMultilevel"/>
    <w:tmpl w:val="26922C8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772ECA"/>
    <w:multiLevelType w:val="hybridMultilevel"/>
    <w:tmpl w:val="5778EA62"/>
    <w:lvl w:ilvl="0" w:tplc="7A1E6CD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8D70A0"/>
    <w:multiLevelType w:val="hybridMultilevel"/>
    <w:tmpl w:val="409616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263"/>
    <w:rsid w:val="00015263"/>
    <w:rsid w:val="00061A0B"/>
    <w:rsid w:val="000D3AF0"/>
    <w:rsid w:val="00122EE5"/>
    <w:rsid w:val="0013311C"/>
    <w:rsid w:val="00154E1B"/>
    <w:rsid w:val="001B6103"/>
    <w:rsid w:val="002A37E1"/>
    <w:rsid w:val="0039401E"/>
    <w:rsid w:val="005C5305"/>
    <w:rsid w:val="00687162"/>
    <w:rsid w:val="006E24E4"/>
    <w:rsid w:val="007A0CBA"/>
    <w:rsid w:val="00891E03"/>
    <w:rsid w:val="00973C1D"/>
    <w:rsid w:val="00A56296"/>
    <w:rsid w:val="00AC08ED"/>
    <w:rsid w:val="00B82927"/>
    <w:rsid w:val="00B869BA"/>
    <w:rsid w:val="00CC3789"/>
    <w:rsid w:val="00D61B16"/>
    <w:rsid w:val="00E8169C"/>
    <w:rsid w:val="00FC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E5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0FC8"/>
    <w:pPr>
      <w:ind w:left="720"/>
      <w:contextualSpacing/>
    </w:pPr>
  </w:style>
  <w:style w:type="table" w:styleId="TableGrid">
    <w:name w:val="Table Grid"/>
    <w:basedOn w:val="TableNormal"/>
    <w:uiPriority w:val="99"/>
    <w:rsid w:val="00FC0F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829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9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29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29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14</Pages>
  <Words>2382</Words>
  <Characters>13578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IVO</cp:lastModifiedBy>
  <cp:revision>11</cp:revision>
  <dcterms:created xsi:type="dcterms:W3CDTF">2016-07-07T07:41:00Z</dcterms:created>
  <dcterms:modified xsi:type="dcterms:W3CDTF">2016-08-02T13:36:00Z</dcterms:modified>
</cp:coreProperties>
</file>