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44" w:rsidRPr="00164F67" w:rsidRDefault="00216544" w:rsidP="003A0B96">
      <w:pPr>
        <w:jc w:val="right"/>
        <w:rPr>
          <w:rFonts w:ascii="Times New Roman" w:hAnsi="Times New Roman"/>
        </w:rPr>
      </w:pPr>
      <w:bookmarkStart w:id="0" w:name="_GoBack"/>
      <w:r w:rsidRPr="00164F67">
        <w:rPr>
          <w:rFonts w:ascii="Times New Roman" w:hAnsi="Times New Roman"/>
        </w:rPr>
        <w:t xml:space="preserve">Образец № </w:t>
      </w:r>
      <w:r w:rsidRPr="00164F67">
        <w:rPr>
          <w:rFonts w:ascii="Times New Roman" w:hAnsi="Times New Roman"/>
          <w:lang w:val="bg-BG"/>
        </w:rPr>
        <w:t>11</w:t>
      </w:r>
    </w:p>
    <w:bookmarkEnd w:id="0"/>
    <w:p w:rsidR="00216544" w:rsidRPr="00DC2D09" w:rsidRDefault="00216544" w:rsidP="003A0B96">
      <w:pPr>
        <w:rPr>
          <w:b/>
        </w:rPr>
      </w:pPr>
    </w:p>
    <w:p w:rsidR="00216544" w:rsidRPr="00DC2D09" w:rsidRDefault="00216544" w:rsidP="003A0B96">
      <w:pPr>
        <w:jc w:val="center"/>
        <w:rPr>
          <w:rFonts w:ascii="Times New Roman" w:hAnsi="Times New Roman"/>
          <w:b/>
          <w:sz w:val="24"/>
          <w:szCs w:val="24"/>
        </w:rPr>
      </w:pPr>
      <w:r w:rsidRPr="00DC2D09">
        <w:rPr>
          <w:rFonts w:ascii="Times New Roman" w:hAnsi="Times New Roman"/>
          <w:b/>
          <w:sz w:val="24"/>
          <w:szCs w:val="24"/>
        </w:rPr>
        <w:t>ПРЕДМ</w:t>
      </w:r>
      <w:r w:rsidRPr="00DC2D09">
        <w:rPr>
          <w:rFonts w:ascii="Times New Roman" w:hAnsi="Times New Roman"/>
          <w:b/>
          <w:sz w:val="24"/>
          <w:szCs w:val="24"/>
          <w:lang w:val="bg-BG"/>
        </w:rPr>
        <w:t>ЕТ НА ОБЩЕСТВЕНАТА ПОРЪЧКА</w:t>
      </w:r>
      <w:r w:rsidRPr="00DC2D09">
        <w:rPr>
          <w:rFonts w:ascii="Times New Roman" w:hAnsi="Times New Roman"/>
          <w:b/>
          <w:sz w:val="24"/>
          <w:szCs w:val="24"/>
        </w:rPr>
        <w:t>: ДОСТАВКА НА КОМПЮТРИ И ПЕРИФЕРНА ТЕХНИКА” ЗА ПУ “ПАИСИЙ ХИЛЕНДАРСКИ” ГР.ПЛОВДИВ ПО 7 ОБОСОБЕНИ ПОЗИЦИИ</w:t>
      </w:r>
    </w:p>
    <w:p w:rsidR="00216544" w:rsidRDefault="00216544" w:rsidP="003A0B96">
      <w:pPr>
        <w:jc w:val="center"/>
      </w:pPr>
    </w:p>
    <w:p w:rsidR="00216544" w:rsidRDefault="00216544" w:rsidP="003A0B96">
      <w:pPr>
        <w:jc w:val="center"/>
        <w:rPr>
          <w:rFonts w:ascii="Times New Roman" w:hAnsi="Times New Roman"/>
          <w:b/>
          <w:sz w:val="28"/>
          <w:szCs w:val="28"/>
        </w:rPr>
      </w:pPr>
      <w:r w:rsidRPr="003A0B96">
        <w:rPr>
          <w:rFonts w:ascii="Times New Roman" w:hAnsi="Times New Roman"/>
          <w:b/>
          <w:sz w:val="28"/>
          <w:szCs w:val="28"/>
        </w:rPr>
        <w:t>ДЕКЛАРАЦИЯ</w:t>
      </w:r>
    </w:p>
    <w:p w:rsidR="00216544" w:rsidRDefault="00216544" w:rsidP="003A0B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544" w:rsidRDefault="00216544" w:rsidP="003A0B96">
      <w:pPr>
        <w:rPr>
          <w:rFonts w:ascii="Times New Roman" w:hAnsi="Times New Roman"/>
          <w:sz w:val="24"/>
          <w:szCs w:val="24"/>
          <w:lang w:val="bg-BG"/>
        </w:rPr>
      </w:pPr>
      <w:r w:rsidRPr="003A0B96">
        <w:rPr>
          <w:rFonts w:ascii="Times New Roman" w:hAnsi="Times New Roman"/>
          <w:sz w:val="24"/>
          <w:szCs w:val="24"/>
        </w:rPr>
        <w:t>Долуподписаният /-ната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..................................................................................................................,</w:t>
      </w:r>
    </w:p>
    <w:p w:rsidR="00216544" w:rsidRDefault="00216544" w:rsidP="003A0B96">
      <w:pPr>
        <w:rPr>
          <w:rFonts w:ascii="Times New Roman" w:hAnsi="Times New Roman"/>
          <w:sz w:val="24"/>
          <w:szCs w:val="24"/>
          <w:lang w:val="bg-BG"/>
        </w:rPr>
      </w:pPr>
      <w:r w:rsidRPr="003A0B96">
        <w:rPr>
          <w:rFonts w:ascii="Times New Roman" w:hAnsi="Times New Roman"/>
          <w:sz w:val="24"/>
          <w:szCs w:val="24"/>
          <w:lang w:val="bg-BG"/>
        </w:rPr>
        <w:t>с лична карта №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......................................, издадена на...............................от................................,</w:t>
      </w:r>
    </w:p>
    <w:p w:rsidR="00216544" w:rsidRDefault="00216544" w:rsidP="003A0B9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ЕГН............................................</w:t>
      </w:r>
      <w:r w:rsidRPr="003A0B96">
        <w:t xml:space="preserve"> </w:t>
      </w:r>
      <w:r w:rsidRPr="003A0B96">
        <w:rPr>
          <w:rFonts w:ascii="Times New Roman" w:hAnsi="Times New Roman"/>
          <w:sz w:val="24"/>
          <w:szCs w:val="24"/>
          <w:lang w:val="bg-BG"/>
        </w:rPr>
        <w:t>в качеството ми на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....................................................................,</w:t>
      </w:r>
    </w:p>
    <w:p w:rsidR="00216544" w:rsidRPr="003A0B96" w:rsidRDefault="00216544" w:rsidP="003A0B9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A0B96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</w:t>
      </w:r>
      <w:r w:rsidRPr="003A0B96">
        <w:t xml:space="preserve"> </w:t>
      </w:r>
      <w:r w:rsidRPr="003A0B96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3A0B96">
        <w:rPr>
          <w:rFonts w:ascii="Times New Roman" w:hAnsi="Times New Roman"/>
          <w:b/>
          <w:sz w:val="24"/>
          <w:szCs w:val="24"/>
          <w:lang w:val="bg-BG"/>
        </w:rPr>
        <w:t>участник в открита процедура за възлагане на обществена поръчка с предмет ДОСТАВКА НА КОМПЮТРИ И ПЕРИФЕРНА ТЕХНИКА” ЗА ПУ “ПАИСИЙ ХИЛЕНДАРСКИ” ГР.ПЛОВДИВ ПО 7 ОБОСОБЕНИ ПОЗИЦИИ</w:t>
      </w:r>
    </w:p>
    <w:p w:rsidR="00216544" w:rsidRPr="003A0B96" w:rsidRDefault="00216544" w:rsidP="003A0B96">
      <w:pPr>
        <w:rPr>
          <w:rFonts w:ascii="Times New Roman" w:hAnsi="Times New Roman"/>
          <w:sz w:val="24"/>
          <w:szCs w:val="24"/>
          <w:lang w:val="bg-BG"/>
        </w:rPr>
      </w:pPr>
    </w:p>
    <w:p w:rsidR="00216544" w:rsidRDefault="00216544" w:rsidP="003A0B96">
      <w:pPr>
        <w:jc w:val="center"/>
        <w:rPr>
          <w:rFonts w:ascii="Times New Roman" w:hAnsi="Times New Roman"/>
          <w:b/>
          <w:sz w:val="24"/>
          <w:szCs w:val="24"/>
        </w:rPr>
      </w:pPr>
      <w:r w:rsidRPr="003A0B96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216544" w:rsidRDefault="00216544" w:rsidP="003A0B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544" w:rsidRDefault="00216544" w:rsidP="003A0B96">
      <w:pPr>
        <w:rPr>
          <w:rFonts w:ascii="Times New Roman" w:hAnsi="Times New Roman"/>
          <w:sz w:val="24"/>
          <w:szCs w:val="24"/>
          <w:lang w:val="bg-BG"/>
        </w:rPr>
      </w:pPr>
      <w:r w:rsidRPr="003A0B96">
        <w:rPr>
          <w:rFonts w:ascii="Times New Roman" w:hAnsi="Times New Roman"/>
          <w:sz w:val="24"/>
          <w:szCs w:val="24"/>
        </w:rPr>
        <w:t>че предлаганата от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</w:t>
      </w:r>
    </w:p>
    <w:p w:rsidR="00216544" w:rsidRDefault="00216544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A0B96">
        <w:rPr>
          <w:rFonts w:ascii="Times New Roman" w:hAnsi="Times New Roman"/>
          <w:sz w:val="24"/>
          <w:szCs w:val="24"/>
          <w:lang w:val="bg-BG"/>
        </w:rPr>
        <w:t>техника и всичките й съставни части са нови, неупотребявани, от модел, който отговаря на всички изисквания на действащата към момента нормативна база.</w:t>
      </w:r>
    </w:p>
    <w:p w:rsidR="00216544" w:rsidRDefault="00216544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6544" w:rsidRDefault="00216544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6544" w:rsidRDefault="00216544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6544" w:rsidRDefault="00216544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6544" w:rsidRPr="003A0B96" w:rsidRDefault="00216544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Дата:.....................................                                                       Декларатор:.....................................</w:t>
      </w:r>
    </w:p>
    <w:sectPr w:rsidR="00216544" w:rsidRPr="003A0B96" w:rsidSect="00850B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785"/>
    <w:rsid w:val="0008336D"/>
    <w:rsid w:val="00164F67"/>
    <w:rsid w:val="001A049D"/>
    <w:rsid w:val="00216544"/>
    <w:rsid w:val="002952A3"/>
    <w:rsid w:val="003A0B96"/>
    <w:rsid w:val="00850BC0"/>
    <w:rsid w:val="00B25DDA"/>
    <w:rsid w:val="00B52785"/>
    <w:rsid w:val="00DC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C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5</cp:revision>
  <dcterms:created xsi:type="dcterms:W3CDTF">2016-07-07T06:40:00Z</dcterms:created>
  <dcterms:modified xsi:type="dcterms:W3CDTF">2016-08-02T13:20:00Z</dcterms:modified>
</cp:coreProperties>
</file>