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9" w:rsidRPr="000531CD" w:rsidRDefault="00643569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643569" w:rsidRPr="000531CD" w:rsidRDefault="00643569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pacing w:val="18"/>
          <w:sz w:val="24"/>
          <w:szCs w:val="24"/>
          <w:lang w:val="bg-BG"/>
        </w:rPr>
        <w:t>ОБРАЗЕЦ № 11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643569" w:rsidRPr="000531CD" w:rsidRDefault="00643569" w:rsidP="00EB4921">
      <w:pPr>
        <w:spacing w:before="4" w:line="100" w:lineRule="exact"/>
        <w:rPr>
          <w:sz w:val="10"/>
          <w:szCs w:val="1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pStyle w:val="BodyText"/>
        <w:ind w:left="0" w:right="2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КЛАРА</w:t>
      </w:r>
      <w:r w:rsidRPr="000531CD">
        <w:rPr>
          <w:spacing w:val="-1"/>
          <w:lang w:val="bg-BG"/>
        </w:rPr>
        <w:t>Ц</w:t>
      </w:r>
      <w:r w:rsidRPr="000531CD">
        <w:rPr>
          <w:lang w:val="bg-BG"/>
        </w:rPr>
        <w:t>ИЯ</w:t>
      </w:r>
    </w:p>
    <w:p w:rsidR="00643569" w:rsidRPr="000531CD" w:rsidRDefault="00643569" w:rsidP="00EB4921">
      <w:pPr>
        <w:pStyle w:val="BodyText"/>
        <w:ind w:left="0" w:right="8"/>
        <w:jc w:val="center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-1"/>
          <w:lang w:val="bg-BG"/>
        </w:rPr>
        <w:t xml:space="preserve"> 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-1"/>
          <w:lang w:val="bg-BG"/>
        </w:rPr>
        <w:t>ч</w:t>
      </w:r>
      <w:r w:rsidRPr="000531CD">
        <w:rPr>
          <w:spacing w:val="1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з</w:t>
      </w:r>
      <w:r w:rsidRPr="000531CD">
        <w:rPr>
          <w:lang w:val="bg-BG"/>
        </w:rPr>
        <w:t>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</w:p>
    <w:p w:rsidR="00643569" w:rsidRPr="000531CD" w:rsidRDefault="00643569" w:rsidP="00EB4921">
      <w:pPr>
        <w:spacing w:before="17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left="171"/>
        <w:jc w:val="center"/>
        <w:rPr>
          <w:lang w:val="bg-BG"/>
        </w:rPr>
      </w:pPr>
      <w:r w:rsidRPr="000531CD">
        <w:rPr>
          <w:lang w:val="bg-BG"/>
        </w:rPr>
        <w:t>Подпи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ният ................</w:t>
      </w:r>
      <w:r w:rsidRPr="000531CD">
        <w:rPr>
          <w:spacing w:val="-3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left="179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нни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по до</w:t>
      </w:r>
      <w:r w:rsidRPr="000531CD">
        <w:rPr>
          <w:spacing w:val="3"/>
          <w:lang w:val="bg-BG"/>
        </w:rPr>
        <w:t>к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м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нт за</w:t>
      </w:r>
      <w:r w:rsidRPr="000531CD">
        <w:rPr>
          <w:spacing w:val="-1"/>
          <w:lang w:val="bg-BG"/>
        </w:rPr>
        <w:t xml:space="preserve"> сам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в ка</w:t>
      </w:r>
      <w:r w:rsidRPr="000531CD">
        <w:rPr>
          <w:spacing w:val="-2"/>
          <w:lang w:val="bg-BG"/>
        </w:rPr>
        <w:t>ч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твото си 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.........................................................................................................................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.......................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left="3277" w:right="3280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КЛАРИРАМ: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  <w:rPr>
          <w:lang w:val="bg-BG"/>
        </w:rPr>
      </w:pPr>
      <w:r w:rsidRPr="000531CD">
        <w:rPr>
          <w:lang w:val="bg-BG"/>
        </w:rPr>
        <w:t xml:space="preserve">От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на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ното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от </w:t>
      </w:r>
      <w:r w:rsidRPr="000531CD">
        <w:rPr>
          <w:spacing w:val="41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н </w:t>
      </w:r>
      <w:r w:rsidRPr="000531CD">
        <w:rPr>
          <w:spacing w:val="43"/>
          <w:lang w:val="bg-BG"/>
        </w:rPr>
        <w:t xml:space="preserve"> 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 xml:space="preserve">це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(търгов</w:t>
      </w:r>
      <w:r w:rsidRPr="000531CD">
        <w:rPr>
          <w:spacing w:val="-2"/>
          <w:lang w:val="bg-BG"/>
        </w:rPr>
        <w:t>с</w:t>
      </w:r>
      <w:r w:rsidRPr="000531CD">
        <w:rPr>
          <w:lang w:val="bg-BG"/>
        </w:rPr>
        <w:t xml:space="preserve">ко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ж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тво, </w:t>
      </w:r>
      <w:r w:rsidRPr="000531CD">
        <w:rPr>
          <w:spacing w:val="40"/>
          <w:lang w:val="bg-BG"/>
        </w:rPr>
        <w:t xml:space="preserve"> 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 търгов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ц,</w:t>
      </w:r>
      <w:r w:rsidRPr="000531CD">
        <w:rPr>
          <w:lang w:val="bg-BG"/>
        </w:rPr>
        <w:tab/>
        <w:t>юрид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о</w:t>
      </w:r>
      <w:r w:rsidRPr="000531CD">
        <w:rPr>
          <w:lang w:val="bg-BG"/>
        </w:rPr>
        <w:tab/>
        <w:t>лице</w:t>
      </w:r>
      <w:r w:rsidRPr="000531CD">
        <w:rPr>
          <w:lang w:val="bg-BG"/>
        </w:rPr>
        <w:tab/>
        <w:t>с</w:t>
      </w:r>
      <w:r w:rsidRPr="000531CD">
        <w:rPr>
          <w:lang w:val="bg-BG"/>
        </w:rPr>
        <w:tab/>
        <w:t>н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топ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ка</w:t>
      </w:r>
      <w:r w:rsidRPr="000531CD">
        <w:rPr>
          <w:lang w:val="bg-BG"/>
        </w:rPr>
        <w:tab/>
        <w:t>ц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–</w:t>
      </w:r>
      <w:r w:rsidRPr="000531CD">
        <w:rPr>
          <w:lang w:val="bg-BG"/>
        </w:rPr>
        <w:tab/>
        <w:t>вярното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подч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рта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):</w:t>
      </w:r>
    </w:p>
    <w:p w:rsidR="00643569" w:rsidRPr="000531CD" w:rsidRDefault="00643569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643569" w:rsidRPr="000531CD" w:rsidRDefault="00643569" w:rsidP="00EB4921">
      <w:pPr>
        <w:spacing w:before="14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643569" w:rsidRPr="000531CD" w:rsidRDefault="00643569" w:rsidP="00EB4921">
      <w:pPr>
        <w:spacing w:before="17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  <w:rPr>
          <w:lang w:val="bg-BG"/>
        </w:rPr>
      </w:pPr>
      <w:r w:rsidRPr="000531CD">
        <w:rPr>
          <w:lang w:val="bg-BG"/>
        </w:rPr>
        <w:t>изр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м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да</w:t>
      </w:r>
      <w:r w:rsidRPr="000531CD">
        <w:rPr>
          <w:lang w:val="bg-BG"/>
        </w:rPr>
        <w:tab/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на</w:t>
      </w:r>
    </w:p>
    <w:p w:rsidR="00643569" w:rsidRPr="000531CD" w:rsidRDefault="00643569" w:rsidP="00EB4921">
      <w:pPr>
        <w:pStyle w:val="BodyText"/>
        <w:ind w:right="6587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6B49AD" w:rsidRDefault="00643569" w:rsidP="006B49AD">
      <w:pPr>
        <w:pStyle w:val="BodyText"/>
        <w:ind w:left="587" w:right="737"/>
        <w:jc w:val="both"/>
        <w:rPr>
          <w:b/>
          <w:lang w:val="bg-BG"/>
        </w:rPr>
      </w:pPr>
      <w:r w:rsidRPr="000531CD">
        <w:rPr>
          <w:lang w:val="bg-BG"/>
        </w:rPr>
        <w:t xml:space="preserve">при 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ълн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об</w:t>
      </w:r>
      <w:r w:rsidRPr="000531CD">
        <w:rPr>
          <w:spacing w:val="-3"/>
          <w:lang w:val="bg-BG"/>
        </w:rPr>
        <w:t>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поръ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ка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 </w:t>
      </w:r>
      <w:r w:rsidRPr="006B49AD">
        <w:rPr>
          <w:b/>
          <w:color w:val="000000"/>
        </w:rPr>
        <w:t>„ИЗВЪРШВАНЕ НА РЕМОНТ И РЕХАБИЛИТАЦИЯ НА УЧЕБНИ ЗАЛИ В СГРАДИ № 3 и № 4 В  УПИ І - „за ПУ ”Паисий Хилендарски”, кв. 15 по плана на К-с „Паисий Хилендарски”, гр. Пловдив”</w:t>
      </w:r>
      <w:r w:rsidRPr="006B49AD">
        <w:rPr>
          <w:b/>
        </w:rPr>
        <w:t xml:space="preserve"> 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йно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, 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 xml:space="preserve">ито </w:t>
      </w:r>
      <w:r w:rsidRPr="000531CD">
        <w:rPr>
          <w:spacing w:val="-3"/>
          <w:lang w:val="bg-BG"/>
        </w:rPr>
        <w:t>щ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изпъ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няв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</w:t>
      </w:r>
      <w:r w:rsidRPr="000531CD">
        <w:rPr>
          <w:spacing w:val="-3"/>
          <w:lang w:val="bg-BG"/>
        </w:rPr>
        <w:t>д</w:t>
      </w:r>
      <w:r w:rsidRPr="000531CD">
        <w:rPr>
          <w:lang w:val="bg-BG"/>
        </w:rPr>
        <w:t>из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л, 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:</w:t>
      </w:r>
    </w:p>
    <w:p w:rsidR="00643569" w:rsidRPr="000531CD" w:rsidRDefault="00643569" w:rsidP="00EB4921">
      <w:pPr>
        <w:spacing w:before="16" w:line="260" w:lineRule="exact"/>
        <w:rPr>
          <w:sz w:val="26"/>
          <w:szCs w:val="26"/>
          <w:lang w:val="bg-BG"/>
        </w:rPr>
      </w:pPr>
    </w:p>
    <w:p w:rsidR="00643569" w:rsidRPr="000531CD" w:rsidRDefault="00643569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643569" w:rsidRPr="000531CD" w:rsidRDefault="00643569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643569" w:rsidRPr="000531CD" w:rsidRDefault="00643569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  <w:rPr>
          <w:lang w:val="bg-BG"/>
        </w:rPr>
      </w:pP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позн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ти</w:t>
      </w:r>
      <w:r w:rsidRPr="000531CD">
        <w:rPr>
          <w:spacing w:val="12"/>
          <w:lang w:val="bg-BG"/>
        </w:rPr>
        <w:t xml:space="preserve"> </w:t>
      </w:r>
      <w:r w:rsidRPr="000531CD">
        <w:rPr>
          <w:spacing w:val="-1"/>
          <w:lang w:val="bg-BG"/>
        </w:rPr>
        <w:t>см</w:t>
      </w:r>
      <w:r w:rsidRPr="000531CD">
        <w:rPr>
          <w:lang w:val="bg-BG"/>
        </w:rPr>
        <w:t>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зпор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дбата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101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9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кона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spacing w:val="-2"/>
          <w:lang w:val="bg-BG"/>
        </w:rPr>
        <w:t>т</w:t>
      </w:r>
      <w:r w:rsidRPr="000531CD">
        <w:rPr>
          <w:lang w:val="bg-BG"/>
        </w:rPr>
        <w:t>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ните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3"/>
          <w:lang w:val="bg-BG"/>
        </w:rPr>
        <w:t>р</w:t>
      </w:r>
      <w:r w:rsidRPr="000531CD">
        <w:rPr>
          <w:lang w:val="bg-BG"/>
        </w:rPr>
        <w:t>ъч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е</w:t>
      </w:r>
    </w:p>
    <w:p w:rsidR="00643569" w:rsidRPr="000531CD" w:rsidRDefault="00643569" w:rsidP="00EB4921">
      <w:pPr>
        <w:spacing w:line="275" w:lineRule="exact"/>
        <w:rPr>
          <w:lang w:val="bg-BG"/>
        </w:rPr>
        <w:sectPr w:rsidR="00643569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643569" w:rsidRPr="000531CD" w:rsidRDefault="00643569" w:rsidP="00EB4921">
      <w:pPr>
        <w:pStyle w:val="BodyText"/>
        <w:spacing w:before="72"/>
        <w:ind w:right="121"/>
        <w:jc w:val="both"/>
        <w:rPr>
          <w:lang w:val="bg-BG"/>
        </w:rPr>
      </w:pPr>
      <w:r w:rsidRPr="000531CD">
        <w:rPr>
          <w:lang w:val="bg-BG"/>
        </w:rPr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явя</w:t>
      </w:r>
      <w:r w:rsidRPr="000531CD">
        <w:rPr>
          <w:spacing w:val="-1"/>
          <w:lang w:val="bg-BG"/>
        </w:rPr>
        <w:t>ва</w:t>
      </w:r>
      <w:r w:rsidRPr="000531CD">
        <w:rPr>
          <w:lang w:val="bg-BG"/>
        </w:rPr>
        <w:t>йки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4"/>
          <w:lang w:val="bg-BG"/>
        </w:rPr>
        <w:t>с</w:t>
      </w:r>
      <w:r w:rsidRPr="000531CD">
        <w:rPr>
          <w:lang w:val="bg-BG"/>
        </w:rPr>
        <w:t>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бъд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м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зп</w:t>
      </w:r>
      <w:r w:rsidRPr="000531CD">
        <w:rPr>
          <w:spacing w:val="-2"/>
          <w:lang w:val="bg-BG"/>
        </w:rPr>
        <w:t>ъ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офертата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4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п</w:t>
      </w:r>
      <w:r w:rsidRPr="000531CD">
        <w:rPr>
          <w:spacing w:val="8"/>
          <w:lang w:val="bg-BG"/>
        </w:rPr>
        <w:t>о</w:t>
      </w:r>
      <w:r w:rsidRPr="000531CD">
        <w:rPr>
          <w:spacing w:val="-1"/>
          <w:lang w:val="bg-BG"/>
        </w:rPr>
        <w:t>-</w:t>
      </w:r>
      <w:r w:rsidRPr="000531CD">
        <w:rPr>
          <w:lang w:val="bg-BG"/>
        </w:rPr>
        <w:t>горе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тник, ня</w:t>
      </w:r>
      <w:r w:rsidRPr="000531CD">
        <w:rPr>
          <w:spacing w:val="-1"/>
          <w:lang w:val="bg-BG"/>
        </w:rPr>
        <w:t>мам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во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вим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гор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 xml:space="preserve">вим </w:t>
      </w:r>
      <w:r w:rsidRPr="000531CD">
        <w:rPr>
          <w:spacing w:val="-1"/>
          <w:lang w:val="bg-BG"/>
        </w:rPr>
        <w:t>сам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тоятелна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оферта.</w:t>
      </w:r>
    </w:p>
    <w:p w:rsidR="00643569" w:rsidRPr="000531CD" w:rsidRDefault="00643569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  <w:rPr>
          <w:lang w:val="bg-BG"/>
        </w:rPr>
      </w:pPr>
      <w:r w:rsidRPr="000531CD">
        <w:rPr>
          <w:lang w:val="bg-BG"/>
        </w:rPr>
        <w:t>За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6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>о</w:t>
      </w:r>
      <w:r w:rsidRPr="000531CD">
        <w:rPr>
          <w:lang w:val="bg-BG"/>
        </w:rPr>
        <w:t>вия,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</w:t>
      </w:r>
      <w:r w:rsidRPr="000531CD">
        <w:rPr>
          <w:spacing w:val="-3"/>
          <w:lang w:val="bg-BG"/>
        </w:rPr>
        <w:t>я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то </w:t>
      </w:r>
      <w:r w:rsidRPr="000531CD">
        <w:rPr>
          <w:spacing w:val="3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-5"/>
          <w:lang w:val="bg-BG"/>
        </w:rPr>
        <w:t xml:space="preserve"> </w:t>
      </w:r>
      <w:r w:rsidRPr="000531CD">
        <w:rPr>
          <w:lang w:val="bg-BG"/>
        </w:rPr>
        <w:t>в  н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щ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 xml:space="preserve">но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5"/>
          <w:lang w:val="bg-BG"/>
        </w:rPr>
        <w:t xml:space="preserve"> </w:t>
      </w:r>
      <w:r w:rsidRPr="000531CD">
        <w:rPr>
          <w:lang w:val="bg-BG"/>
        </w:rPr>
        <w:t xml:space="preserve">101,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 9  от З</w:t>
      </w:r>
      <w:r w:rsidRPr="000531CD">
        <w:rPr>
          <w:spacing w:val="-1"/>
          <w:lang w:val="bg-BG"/>
        </w:rPr>
        <w:t>О</w:t>
      </w:r>
      <w:r w:rsidRPr="000531CD">
        <w:rPr>
          <w:lang w:val="bg-BG"/>
        </w:rPr>
        <w:t>П.</w:t>
      </w:r>
    </w:p>
    <w:p w:rsidR="00643569" w:rsidRPr="000531CD" w:rsidRDefault="00643569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48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spacing w:val="3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50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зпъ</w:t>
      </w:r>
      <w:r w:rsidRPr="000531CD">
        <w:rPr>
          <w:spacing w:val="-2"/>
          <w:lang w:val="bg-BG"/>
        </w:rPr>
        <w:t>лн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49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51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spacing w:val="2"/>
          <w:lang w:val="bg-BG"/>
        </w:rPr>
        <w:t>л</w:t>
      </w:r>
      <w:r w:rsidRPr="000531CD">
        <w:rPr>
          <w:lang w:val="bg-BG"/>
        </w:rPr>
        <w:t>овия,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пят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16"/>
          <w:lang w:val="bg-BG"/>
        </w:rPr>
        <w:t xml:space="preserve"> </w:t>
      </w:r>
      <w:r w:rsidRPr="000531CD">
        <w:rPr>
          <w:spacing w:val="1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28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6"/>
          <w:lang w:val="bg-BG"/>
        </w:rPr>
        <w:t xml:space="preserve"> </w:t>
      </w:r>
      <w:r w:rsidRPr="000531CD">
        <w:rPr>
          <w:lang w:val="bg-BG"/>
        </w:rPr>
        <w:t>про</w:t>
      </w:r>
      <w:r w:rsidRPr="000531CD">
        <w:rPr>
          <w:spacing w:val="-2"/>
          <w:lang w:val="bg-BG"/>
        </w:rPr>
        <w:t>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г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ъчки,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7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но</w:t>
      </w:r>
      <w:r w:rsidRPr="000531CD">
        <w:rPr>
          <w:spacing w:val="33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>на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за иконо</w:t>
      </w:r>
      <w:r w:rsidRPr="000531CD">
        <w:rPr>
          <w:spacing w:val="-4"/>
          <w:lang w:val="bg-BG"/>
        </w:rPr>
        <w:t>м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lang w:val="bg-BG"/>
        </w:rPr>
        <w:t>ките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ф</w:t>
      </w:r>
      <w:r w:rsidRPr="000531CD">
        <w:rPr>
          <w:spacing w:val="-1"/>
          <w:lang w:val="bg-BG"/>
        </w:rPr>
        <w:t>и</w:t>
      </w:r>
      <w:r w:rsidRPr="000531CD">
        <w:rPr>
          <w:spacing w:val="-2"/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овите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ош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,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ги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трир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ю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ц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с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фер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нци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нъ</w:t>
      </w:r>
      <w:r w:rsidRPr="000531CD">
        <w:rPr>
          <w:spacing w:val="-3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жи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 xml:space="preserve">,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вър</w:t>
      </w:r>
      <w:r w:rsidRPr="000531CD">
        <w:rPr>
          <w:spacing w:val="1"/>
          <w:lang w:val="bg-BG"/>
        </w:rPr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тях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3"/>
          <w:lang w:val="bg-BG"/>
        </w:rPr>
        <w:t>л</w:t>
      </w:r>
      <w:r w:rsidRPr="000531CD">
        <w:rPr>
          <w:lang w:val="bg-BG"/>
        </w:rPr>
        <w:t>ица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хн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й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lang w:val="bg-BG"/>
        </w:rPr>
        <w:t xml:space="preserve">и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об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ници.</w:t>
      </w:r>
    </w:p>
    <w:p w:rsidR="00643569" w:rsidRPr="000531CD" w:rsidRDefault="00643569" w:rsidP="00EB4921">
      <w:pPr>
        <w:spacing w:before="1" w:line="180" w:lineRule="exact"/>
        <w:rPr>
          <w:sz w:val="18"/>
          <w:szCs w:val="18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lang w:val="bg-BG"/>
        </w:rPr>
        <w:tab/>
        <w:t>............................/….........................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../..................</w:t>
      </w:r>
    </w:p>
    <w:p w:rsidR="00643569" w:rsidRPr="000531CD" w:rsidRDefault="00643569" w:rsidP="00EB4921">
      <w:pPr>
        <w:spacing w:before="2" w:line="150" w:lineRule="exact"/>
        <w:rPr>
          <w:sz w:val="15"/>
          <w:szCs w:val="15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 фа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ил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я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643569" w:rsidRPr="000531CD" w:rsidRDefault="00643569" w:rsidP="00EB4921">
      <w:pPr>
        <w:spacing w:before="2" w:line="150" w:lineRule="exact"/>
        <w:rPr>
          <w:sz w:val="15"/>
          <w:szCs w:val="15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spacing w:line="200" w:lineRule="exact"/>
        <w:rPr>
          <w:sz w:val="20"/>
          <w:szCs w:val="20"/>
          <w:lang w:val="bg-BG"/>
        </w:rPr>
      </w:pPr>
    </w:p>
    <w:p w:rsidR="00643569" w:rsidRPr="000531CD" w:rsidRDefault="00643569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Подпис</w:t>
      </w:r>
      <w:r w:rsidRPr="000531CD">
        <w:rPr>
          <w:spacing w:val="-1"/>
          <w:lang w:val="bg-BG"/>
        </w:rPr>
        <w:t xml:space="preserve"> (</w:t>
      </w:r>
      <w:r w:rsidRPr="000531CD">
        <w:rPr>
          <w:lang w:val="bg-BG"/>
        </w:rPr>
        <w:t>и п</w:t>
      </w:r>
      <w:r w:rsidRPr="000531CD">
        <w:rPr>
          <w:spacing w:val="-1"/>
          <w:lang w:val="bg-BG"/>
        </w:rPr>
        <w:t>еча</w:t>
      </w:r>
      <w:r w:rsidRPr="000531CD">
        <w:rPr>
          <w:lang w:val="bg-BG"/>
        </w:rPr>
        <w:t>т)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643569" w:rsidRDefault="00643569"/>
    <w:sectPr w:rsidR="00643569" w:rsidSect="00362EAB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AF"/>
    <w:rsid w:val="000531CD"/>
    <w:rsid w:val="000F1BCC"/>
    <w:rsid w:val="00362EAB"/>
    <w:rsid w:val="0045680B"/>
    <w:rsid w:val="00643569"/>
    <w:rsid w:val="006B49AD"/>
    <w:rsid w:val="00880320"/>
    <w:rsid w:val="00912CAF"/>
    <w:rsid w:val="00B51C2A"/>
    <w:rsid w:val="00B64514"/>
    <w:rsid w:val="00D07C0A"/>
    <w:rsid w:val="00EB4921"/>
    <w:rsid w:val="00FD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4</cp:revision>
  <dcterms:created xsi:type="dcterms:W3CDTF">2016-07-08T10:03:00Z</dcterms:created>
  <dcterms:modified xsi:type="dcterms:W3CDTF">2016-07-27T13:11:00Z</dcterms:modified>
</cp:coreProperties>
</file>