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B" w:rsidRPr="00A30E1D" w:rsidRDefault="0067645B" w:rsidP="00A30E1D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Образец</w:t>
      </w:r>
      <w:r w:rsidRPr="00A30E1D">
        <w:rPr>
          <w:rFonts w:ascii="Times New Roman" w:hAnsi="Times New Roman"/>
          <w:lang w:val="bg-BG"/>
        </w:rPr>
        <w:t xml:space="preserve"> №</w:t>
      </w:r>
      <w:r>
        <w:rPr>
          <w:rFonts w:ascii="Times New Roman" w:hAnsi="Times New Roman"/>
          <w:lang w:val="bg-BG"/>
        </w:rPr>
        <w:t xml:space="preserve"> 1</w:t>
      </w:r>
      <w:bookmarkStart w:id="0" w:name="_GoBack"/>
      <w:bookmarkEnd w:id="0"/>
    </w:p>
    <w:p w:rsidR="0067645B" w:rsidRDefault="0067645B" w:rsidP="00A30E1D">
      <w:pPr>
        <w:jc w:val="right"/>
        <w:rPr>
          <w:lang w:val="bg-BG"/>
        </w:rPr>
      </w:pPr>
    </w:p>
    <w:p w:rsidR="0067645B" w:rsidRDefault="0067645B" w:rsidP="00A30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0E1D">
        <w:rPr>
          <w:rFonts w:ascii="Times New Roman" w:hAnsi="Times New Roman"/>
          <w:b/>
          <w:sz w:val="24"/>
          <w:szCs w:val="24"/>
          <w:lang w:val="bg-BG"/>
        </w:rPr>
        <w:t>ОПИС НА ДОКУМЕНТИТЕ СЪДЪРЖАЩИ СЕ В ОФЕРТАТА</w:t>
      </w:r>
    </w:p>
    <w:p w:rsidR="0067645B" w:rsidRDefault="0067645B" w:rsidP="00A30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18"/>
        <w:gridCol w:w="3132"/>
      </w:tblGrid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6A24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6A24">
              <w:rPr>
                <w:rFonts w:ascii="Times New Roman" w:hAnsi="Times New Roman"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6A24">
              <w:rPr>
                <w:rFonts w:ascii="Times New Roman" w:hAnsi="Times New Roman"/>
                <w:sz w:val="24"/>
                <w:szCs w:val="24"/>
                <w:lang w:val="bg-BG"/>
              </w:rPr>
              <w:t>Вид и</w:t>
            </w:r>
          </w:p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6A24">
              <w:rPr>
                <w:rFonts w:ascii="Times New Roman" w:hAnsi="Times New Roman"/>
                <w:sz w:val="24"/>
                <w:szCs w:val="24"/>
                <w:lang w:val="bg-BG"/>
              </w:rPr>
              <w:t>количество на документите (оригинал или заверено копие)</w:t>
            </w: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67645B" w:rsidRPr="00316A24" w:rsidTr="00316A24">
        <w:tc>
          <w:tcPr>
            <w:tcW w:w="846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67645B" w:rsidRPr="00316A24" w:rsidRDefault="0067645B" w:rsidP="0031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67645B" w:rsidRDefault="0067645B" w:rsidP="00A30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645B" w:rsidRDefault="0067645B" w:rsidP="00A30E1D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Дата:...........................                                                                        Подпис...............................</w:t>
      </w:r>
    </w:p>
    <w:p w:rsidR="0067645B" w:rsidRPr="00A30E1D" w:rsidRDefault="0067645B" w:rsidP="00A30E1D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/име и фамилия/                        </w:t>
      </w:r>
    </w:p>
    <w:sectPr w:rsidR="0067645B" w:rsidRPr="00A30E1D" w:rsidSect="000305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C91"/>
    <w:rsid w:val="0003052E"/>
    <w:rsid w:val="00231C91"/>
    <w:rsid w:val="00316A24"/>
    <w:rsid w:val="00431225"/>
    <w:rsid w:val="0045680B"/>
    <w:rsid w:val="0067645B"/>
    <w:rsid w:val="007C09EF"/>
    <w:rsid w:val="007E4C3D"/>
    <w:rsid w:val="008219FA"/>
    <w:rsid w:val="00A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2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E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4</cp:revision>
  <dcterms:created xsi:type="dcterms:W3CDTF">2016-07-08T10:00:00Z</dcterms:created>
  <dcterms:modified xsi:type="dcterms:W3CDTF">2016-08-02T12:39:00Z</dcterms:modified>
</cp:coreProperties>
</file>