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2B" w:rsidRPr="002C5B98" w:rsidRDefault="00524A2B" w:rsidP="002C5B98">
      <w:pPr>
        <w:ind w:firstLine="708"/>
        <w:jc w:val="right"/>
        <w:rPr>
          <w:bCs/>
          <w:i/>
          <w:color w:val="808080"/>
          <w:lang w:val="bg-BG"/>
        </w:rPr>
      </w:pPr>
      <w:r w:rsidRPr="002C5B98">
        <w:rPr>
          <w:bCs/>
          <w:i/>
          <w:color w:val="808080"/>
          <w:lang w:val="bg-BG"/>
        </w:rPr>
        <w:t>Образец №9</w:t>
      </w:r>
    </w:p>
    <w:p w:rsidR="00524A2B" w:rsidRDefault="00524A2B" w:rsidP="001029B0">
      <w:pPr>
        <w:jc w:val="both"/>
        <w:rPr>
          <w:lang w:val="ru-RU"/>
        </w:rPr>
      </w:pPr>
    </w:p>
    <w:p w:rsidR="00524A2B" w:rsidRPr="00261A3B" w:rsidRDefault="00524A2B" w:rsidP="002C5B98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:rsidR="00524A2B" w:rsidRDefault="00524A2B" w:rsidP="002C5B98">
      <w:pPr>
        <w:spacing w:after="240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ДЕКЛАРАЦИЯ-СПИСЪК</w:t>
            </w:r>
            <w:r>
              <w:rPr>
                <w:rFonts w:eastAsia="Times New Roman"/>
                <w:color w:val="000000"/>
                <w:lang w:val="en-US"/>
              </w:rPr>
              <w:br/>
              <w:t xml:space="preserve">на </w:t>
            </w:r>
            <w:r>
              <w:rPr>
                <w:lang w:val="bg-BG"/>
              </w:rPr>
              <w:t>специалисти за пускане на оборудването в експлоатация</w:t>
            </w:r>
            <w:r>
              <w:rPr>
                <w:rFonts w:eastAsia="Times New Roman"/>
                <w:color w:val="000000"/>
                <w:lang w:val="en-US"/>
              </w:rPr>
              <w:t xml:space="preserve">, които участникът ще използва за изпълнение на </w:t>
            </w:r>
            <w:r>
              <w:rPr>
                <w:rFonts w:eastAsia="Times New Roman"/>
                <w:color w:val="000000"/>
                <w:lang w:val="en-US"/>
              </w:rPr>
              <w:br/>
              <w:t>обществената поръчка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(трите имена)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(номер на лична карта, дата, орган и място на издаването)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в качеството си на .....................................................................................................................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(длъжност)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на ..................................................................................................................................................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>(наименование на участника)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ЕИК/БУЛСТАТ .................................................. – участник в процедура за възлагане на обществена поръчка с предмет </w:t>
            </w:r>
            <w:r>
              <w:rPr>
                <w:b/>
                <w:lang w:val="ru-RU"/>
              </w:rPr>
              <w:t xml:space="preserve">“Доставка, монтаж, пускане в експлоатация, </w:t>
            </w:r>
            <w:r>
              <w:rPr>
                <w:b/>
                <w:lang w:val="bg-BG"/>
              </w:rPr>
              <w:t xml:space="preserve">обучение за работа и гаранционна поддръжка на </w:t>
            </w:r>
            <w:r>
              <w:rPr>
                <w:b/>
                <w:lang w:val="ru-RU"/>
              </w:rPr>
              <w:t xml:space="preserve">оборудване във връзка с изпълнение на договор </w:t>
            </w:r>
            <w:r>
              <w:rPr>
                <w:b/>
                <w:lang w:val="en-US"/>
              </w:rPr>
              <w:t>BG161PO003-1.2.03-0009-C0001</w:t>
            </w:r>
            <w:r>
              <w:rPr>
                <w:lang w:val="ru-RU"/>
              </w:rPr>
              <w:t>”</w:t>
            </w:r>
            <w:r>
              <w:rPr>
                <w:rFonts w:eastAsia="Times New Roman"/>
                <w:color w:val="000000"/>
                <w:lang w:val="en-US"/>
              </w:rPr>
              <w:t>, заявяваме:</w:t>
            </w:r>
          </w:p>
        </w:tc>
      </w:tr>
      <w:tr w:rsidR="00524A2B" w:rsidTr="00D020E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1. </w:t>
            </w:r>
            <w:r>
              <w:rPr>
                <w:rFonts w:eastAsia="Times New Roman"/>
                <w:color w:val="000000"/>
                <w:lang w:val="bg-BG"/>
              </w:rPr>
              <w:t>С</w:t>
            </w:r>
            <w:r>
              <w:rPr>
                <w:lang w:val="bg-BG"/>
              </w:rPr>
              <w:t>пециалисти за пускане на оборудването в експлоатация</w:t>
            </w:r>
            <w:r>
              <w:rPr>
                <w:rFonts w:eastAsia="Times New Roman"/>
                <w:color w:val="000000"/>
                <w:lang w:val="bg-BG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с които предлагаме да изпълним обществената поръчка в съответствие с изискванията на възложителя, са:</w:t>
            </w:r>
          </w:p>
        </w:tc>
      </w:tr>
    </w:tbl>
    <w:p w:rsidR="00524A2B" w:rsidRDefault="00524A2B" w:rsidP="00D020E7">
      <w:pPr>
        <w:spacing w:before="100" w:beforeAutospacing="1" w:after="100" w:afterAutospacing="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665"/>
        <w:gridCol w:w="2340"/>
        <w:gridCol w:w="2520"/>
        <w:gridCol w:w="2114"/>
      </w:tblGrid>
      <w:tr w:rsidR="00524A2B" w:rsidTr="005E79BA">
        <w:trPr>
          <w:trHeight w:val="1584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A2B" w:rsidRDefault="00524A2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Служител/</w:t>
            </w:r>
            <w:r>
              <w:rPr>
                <w:rFonts w:eastAsia="Times New Roman"/>
                <w:color w:val="000000"/>
                <w:lang w:val="en-US"/>
              </w:rPr>
              <w:br/>
              <w:t>експерт</w:t>
            </w:r>
            <w:r>
              <w:rPr>
                <w:rFonts w:eastAsia="Times New Roman"/>
                <w:color w:val="000000"/>
                <w:lang w:val="en-US"/>
              </w:rPr>
              <w:br/>
            </w:r>
            <w:r>
              <w:rPr>
                <w:rFonts w:eastAsia="Times New Roman"/>
                <w:i/>
                <w:color w:val="000000"/>
                <w:lang w:val="en-US"/>
              </w:rPr>
              <w:t>(трите имена)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A2B" w:rsidRDefault="00524A2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Образование </w:t>
            </w:r>
            <w:r>
              <w:rPr>
                <w:rFonts w:eastAsia="Times New Roman"/>
                <w:color w:val="000000"/>
                <w:lang w:val="en-US"/>
              </w:rPr>
              <w:br/>
            </w:r>
            <w:r>
              <w:rPr>
                <w:rFonts w:eastAsia="Times New Roman"/>
                <w:i/>
                <w:color w:val="000000"/>
                <w:lang w:val="en-US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A2B" w:rsidRDefault="00524A2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Професионална квалификация </w:t>
            </w:r>
            <w:r>
              <w:rPr>
                <w:rFonts w:eastAsia="Times New Roman"/>
                <w:color w:val="000000"/>
                <w:lang w:val="en-US"/>
              </w:rPr>
              <w:br/>
            </w:r>
            <w:r>
              <w:rPr>
                <w:rFonts w:eastAsia="Times New Roman"/>
                <w:i/>
                <w:color w:val="000000"/>
                <w:lang w:val="en-US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A2B" w:rsidRDefault="00524A2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Професионален опит в областта на ……………………. </w:t>
            </w:r>
            <w:r>
              <w:rPr>
                <w:rFonts w:eastAsia="Times New Roman"/>
                <w:color w:val="000000"/>
                <w:lang w:val="en-US"/>
              </w:rPr>
              <w:br/>
            </w:r>
            <w:r>
              <w:rPr>
                <w:rFonts w:eastAsia="Times New Roman"/>
                <w:i/>
                <w:color w:val="000000"/>
                <w:lang w:val="en-US"/>
              </w:rPr>
              <w:t>(месторабота, период, длъжност, основни функции)</w:t>
            </w:r>
          </w:p>
        </w:tc>
      </w:tr>
      <w:tr w:rsidR="00524A2B" w:rsidTr="005E79BA"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</w:tr>
      <w:tr w:rsidR="00524A2B" w:rsidTr="005E79BA"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</w:tc>
      </w:tr>
      <w:tr w:rsidR="00524A2B" w:rsidTr="00D020E7">
        <w:tc>
          <w:tcPr>
            <w:tcW w:w="96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524A2B" w:rsidRDefault="00524A2B" w:rsidP="00D020E7">
      <w:pPr>
        <w:spacing w:before="100" w:beforeAutospacing="1" w:after="100" w:afterAutospacing="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408"/>
        <w:gridCol w:w="7231"/>
      </w:tblGrid>
      <w:tr w:rsidR="00524A2B" w:rsidTr="00D020E7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Дата 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............................/ ............................/ ............................</w:t>
            </w:r>
          </w:p>
        </w:tc>
      </w:tr>
      <w:tr w:rsidR="00524A2B" w:rsidTr="00D020E7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Име и фамилия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..........................................................................................</w:t>
            </w:r>
          </w:p>
        </w:tc>
      </w:tr>
      <w:tr w:rsidR="00524A2B" w:rsidTr="00D020E7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Подпис (и печат)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A2B" w:rsidRDefault="00524A2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...........................................................................................</w:t>
            </w:r>
          </w:p>
        </w:tc>
      </w:tr>
    </w:tbl>
    <w:p w:rsidR="00524A2B" w:rsidRDefault="00524A2B" w:rsidP="00D020E7">
      <w:pPr>
        <w:spacing w:after="240"/>
        <w:rPr>
          <w:lang w:val="en-US"/>
        </w:rPr>
      </w:pPr>
    </w:p>
    <w:sectPr w:rsidR="00524A2B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2B" w:rsidRDefault="00524A2B" w:rsidP="00607E6A">
      <w:r>
        <w:separator/>
      </w:r>
    </w:p>
  </w:endnote>
  <w:endnote w:type="continuationSeparator" w:id="0">
    <w:p w:rsidR="00524A2B" w:rsidRDefault="00524A2B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2B" w:rsidRDefault="00524A2B" w:rsidP="00AE07F6">
    <w:pPr>
      <w:pStyle w:val="Footer"/>
      <w:rPr>
        <w:sz w:val="16"/>
        <w:szCs w:val="16"/>
        <w:lang w:val="bg-BG"/>
      </w:rPr>
    </w:pPr>
  </w:p>
  <w:p w:rsidR="00524A2B" w:rsidRPr="00C97A2D" w:rsidRDefault="00524A2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524A2B" w:rsidRPr="00C97A2D" w:rsidRDefault="00524A2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524A2B" w:rsidRPr="00C97A2D" w:rsidRDefault="00524A2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2B" w:rsidRDefault="00524A2B" w:rsidP="00607E6A">
      <w:r>
        <w:separator/>
      </w:r>
    </w:p>
  </w:footnote>
  <w:footnote w:type="continuationSeparator" w:id="0">
    <w:p w:rsidR="00524A2B" w:rsidRDefault="00524A2B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524A2B" w:rsidRPr="00A66969" w:rsidTr="00C97A2D">
      <w:trPr>
        <w:trHeight w:val="1700"/>
      </w:trPr>
      <w:tc>
        <w:tcPr>
          <w:tcW w:w="3756" w:type="dxa"/>
        </w:tcPr>
        <w:p w:rsidR="00524A2B" w:rsidRDefault="00524A2B" w:rsidP="00FE6ED5">
          <w:pPr>
            <w:rPr>
              <w:b/>
              <w:sz w:val="16"/>
              <w:szCs w:val="16"/>
              <w:lang w:val="bg-BG"/>
            </w:rPr>
          </w:pPr>
          <w:r w:rsidRPr="00EF26F6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524A2B" w:rsidRPr="001145EC" w:rsidRDefault="00524A2B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524A2B" w:rsidRPr="00A66969" w:rsidRDefault="00524A2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524A2B" w:rsidRDefault="00524A2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524A2B" w:rsidRPr="001145EC" w:rsidRDefault="00524A2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524A2B" w:rsidRPr="00A66969" w:rsidRDefault="00524A2B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EF26F6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524A2B" w:rsidRPr="00A66969" w:rsidRDefault="00524A2B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524A2B" w:rsidRPr="00A66969" w:rsidRDefault="00524A2B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524A2B" w:rsidRPr="00A66969" w:rsidRDefault="00524A2B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524A2B" w:rsidRPr="00A66969" w:rsidRDefault="00524A2B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EF26F6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524A2B" w:rsidRPr="00A66969" w:rsidRDefault="00524A2B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524A2B" w:rsidRPr="00A66969" w:rsidRDefault="00524A2B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524A2B" w:rsidRPr="00A66969" w:rsidRDefault="00524A2B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524A2B" w:rsidRPr="00A66969" w:rsidRDefault="00524A2B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524A2B" w:rsidRPr="00607E6A" w:rsidRDefault="00524A2B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15"/>
    <w:multiLevelType w:val="hybridMultilevel"/>
    <w:tmpl w:val="5F9A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19AF"/>
    <w:rsid w:val="001029B0"/>
    <w:rsid w:val="001145EC"/>
    <w:rsid w:val="00172BDF"/>
    <w:rsid w:val="00176BD1"/>
    <w:rsid w:val="001D721B"/>
    <w:rsid w:val="00261A3B"/>
    <w:rsid w:val="002B61CF"/>
    <w:rsid w:val="002B6598"/>
    <w:rsid w:val="002C5B98"/>
    <w:rsid w:val="003423B6"/>
    <w:rsid w:val="00363743"/>
    <w:rsid w:val="00392BC4"/>
    <w:rsid w:val="00416755"/>
    <w:rsid w:val="0048101B"/>
    <w:rsid w:val="0048126C"/>
    <w:rsid w:val="004B40AB"/>
    <w:rsid w:val="00505588"/>
    <w:rsid w:val="00524A2B"/>
    <w:rsid w:val="005415F0"/>
    <w:rsid w:val="005C202F"/>
    <w:rsid w:val="005E79BA"/>
    <w:rsid w:val="00607E6A"/>
    <w:rsid w:val="006148C5"/>
    <w:rsid w:val="006E225B"/>
    <w:rsid w:val="007940A6"/>
    <w:rsid w:val="00811577"/>
    <w:rsid w:val="00855D4C"/>
    <w:rsid w:val="0087553F"/>
    <w:rsid w:val="00906A60"/>
    <w:rsid w:val="00922FBA"/>
    <w:rsid w:val="009A4246"/>
    <w:rsid w:val="00A34B71"/>
    <w:rsid w:val="00A66017"/>
    <w:rsid w:val="00A66969"/>
    <w:rsid w:val="00AB4C1E"/>
    <w:rsid w:val="00AC5587"/>
    <w:rsid w:val="00AE07F6"/>
    <w:rsid w:val="00AF4916"/>
    <w:rsid w:val="00B3593A"/>
    <w:rsid w:val="00BA1DD9"/>
    <w:rsid w:val="00BF3833"/>
    <w:rsid w:val="00C33AAE"/>
    <w:rsid w:val="00C97A2D"/>
    <w:rsid w:val="00CE3108"/>
    <w:rsid w:val="00D020E7"/>
    <w:rsid w:val="00D32DE1"/>
    <w:rsid w:val="00DE2C01"/>
    <w:rsid w:val="00E338C4"/>
    <w:rsid w:val="00EF26F6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C5B98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342</Words>
  <Characters>1950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21</cp:revision>
  <cp:lastPrinted>2013-06-20T07:20:00Z</cp:lastPrinted>
  <dcterms:created xsi:type="dcterms:W3CDTF">2013-06-15T06:25:00Z</dcterms:created>
  <dcterms:modified xsi:type="dcterms:W3CDTF">2015-01-21T11:00:00Z</dcterms:modified>
</cp:coreProperties>
</file>