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2E" w:rsidRPr="00BF5615" w:rsidRDefault="00F2592E" w:rsidP="00BF5615">
      <w:pPr>
        <w:ind w:left="-142" w:firstLine="142"/>
        <w:jc w:val="right"/>
        <w:rPr>
          <w:i/>
          <w:color w:val="808080"/>
          <w:lang w:val="bg-BG"/>
        </w:rPr>
      </w:pPr>
      <w:r w:rsidRPr="00BF5615">
        <w:rPr>
          <w:i/>
          <w:color w:val="808080"/>
          <w:lang w:val="bg-BG"/>
        </w:rPr>
        <w:t>Образец № 8</w:t>
      </w:r>
    </w:p>
    <w:p w:rsidR="00F2592E" w:rsidRPr="00C97A2D" w:rsidRDefault="00F2592E" w:rsidP="00C97A2D"/>
    <w:p w:rsidR="00F2592E" w:rsidRPr="00261A3B" w:rsidRDefault="00F2592E" w:rsidP="00BF5615">
      <w:pPr>
        <w:ind w:firstLine="708"/>
        <w:jc w:val="both"/>
        <w:rPr>
          <w:rStyle w:val="FontStyle12"/>
          <w:b w:val="0"/>
          <w:bCs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  <w:r w:rsidRPr="00261A3B">
        <w:rPr>
          <w:rStyle w:val="FontStyle12"/>
          <w:b w:val="0"/>
          <w:bCs/>
          <w:lang w:val="bg-BG"/>
        </w:rPr>
        <w:t>”.</w:t>
      </w:r>
    </w:p>
    <w:p w:rsidR="00F2592E" w:rsidRDefault="00F2592E" w:rsidP="00BF5615">
      <w:pPr>
        <w:spacing w:after="240"/>
        <w:jc w:val="center"/>
        <w:rPr>
          <w:b/>
          <w:sz w:val="32"/>
          <w:szCs w:val="32"/>
          <w:lang w:val="ru-RU"/>
        </w:rPr>
      </w:pP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F2592E" w:rsidRPr="0053045E" w:rsidTr="0053045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2E" w:rsidRPr="0053045E" w:rsidRDefault="00F2592E" w:rsidP="0053045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>ДЕКЛАРАЦИЯ-СПИСЪК</w:t>
            </w:r>
            <w:r w:rsidRPr="0053045E">
              <w:rPr>
                <w:rFonts w:eastAsia="Times New Roman"/>
                <w:color w:val="000000"/>
                <w:lang w:val="en-US"/>
              </w:rPr>
              <w:br/>
              <w:t xml:space="preserve">на </w:t>
            </w:r>
            <w:r>
              <w:rPr>
                <w:rFonts w:eastAsia="Times New Roman"/>
                <w:color w:val="000000"/>
                <w:lang w:val="bg-BG"/>
              </w:rPr>
              <w:t>сервизните инженери</w:t>
            </w:r>
            <w:r w:rsidRPr="0053045E">
              <w:rPr>
                <w:rFonts w:eastAsia="Times New Roman"/>
                <w:color w:val="000000"/>
                <w:lang w:val="en-US"/>
              </w:rPr>
              <w:t xml:space="preserve">, които участникът ще използва за изпълнение на </w:t>
            </w:r>
            <w:r w:rsidRPr="0053045E">
              <w:rPr>
                <w:rFonts w:eastAsia="Times New Roman"/>
                <w:color w:val="000000"/>
                <w:lang w:val="en-US"/>
              </w:rPr>
              <w:br/>
              <w:t>обществената поръчка</w:t>
            </w:r>
          </w:p>
        </w:tc>
      </w:tr>
      <w:tr w:rsidR="00F2592E" w:rsidRPr="0053045E" w:rsidTr="0053045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2E" w:rsidRPr="0053045E" w:rsidRDefault="00F2592E" w:rsidP="0053045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>Подписаният/ата .......................................................................................................................</w:t>
            </w:r>
          </w:p>
        </w:tc>
      </w:tr>
      <w:tr w:rsidR="00F2592E" w:rsidRPr="0053045E" w:rsidTr="0053045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2E" w:rsidRPr="0053045E" w:rsidRDefault="00F2592E" w:rsidP="0053045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i/>
                <w:iCs/>
                <w:color w:val="000000"/>
                <w:lang w:val="en-US"/>
              </w:rPr>
              <w:t>(трите имена)</w:t>
            </w:r>
          </w:p>
        </w:tc>
      </w:tr>
      <w:tr w:rsidR="00F2592E" w:rsidRPr="0053045E" w:rsidTr="0053045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2E" w:rsidRPr="0053045E" w:rsidRDefault="00F2592E" w:rsidP="0053045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>данни по документ за самоличност  .........................................................................................</w:t>
            </w:r>
          </w:p>
        </w:tc>
      </w:tr>
      <w:tr w:rsidR="00F2592E" w:rsidRPr="0053045E" w:rsidTr="0053045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2E" w:rsidRPr="0053045E" w:rsidRDefault="00F2592E" w:rsidP="0053045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i/>
                <w:iCs/>
                <w:color w:val="000000"/>
                <w:lang w:val="en-US"/>
              </w:rPr>
              <w:t>(номер на лична карта, дата, орган и място на издаването)</w:t>
            </w:r>
          </w:p>
        </w:tc>
      </w:tr>
      <w:tr w:rsidR="00F2592E" w:rsidRPr="0053045E" w:rsidTr="0053045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2E" w:rsidRPr="0053045E" w:rsidRDefault="00F2592E" w:rsidP="0053045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>в качеството си на .....................................................................................................................</w:t>
            </w:r>
          </w:p>
        </w:tc>
      </w:tr>
      <w:tr w:rsidR="00F2592E" w:rsidRPr="0053045E" w:rsidTr="0053045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2E" w:rsidRPr="0053045E" w:rsidRDefault="00F2592E" w:rsidP="0053045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i/>
                <w:iCs/>
                <w:color w:val="000000"/>
                <w:lang w:val="en-US"/>
              </w:rPr>
              <w:t>(длъжност)</w:t>
            </w:r>
          </w:p>
        </w:tc>
      </w:tr>
      <w:tr w:rsidR="00F2592E" w:rsidRPr="0053045E" w:rsidTr="0053045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2E" w:rsidRPr="0053045E" w:rsidRDefault="00F2592E" w:rsidP="0053045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>на ..................................................................................................................................................</w:t>
            </w:r>
          </w:p>
        </w:tc>
      </w:tr>
      <w:tr w:rsidR="00F2592E" w:rsidRPr="0053045E" w:rsidTr="0053045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2E" w:rsidRPr="0053045E" w:rsidRDefault="00F2592E" w:rsidP="0053045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i/>
                <w:iCs/>
                <w:color w:val="000000"/>
                <w:lang w:val="en-US"/>
              </w:rPr>
              <w:t>(наименование на участника)</w:t>
            </w:r>
          </w:p>
        </w:tc>
      </w:tr>
      <w:tr w:rsidR="00F2592E" w:rsidRPr="0053045E" w:rsidTr="0053045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2E" w:rsidRPr="0053045E" w:rsidRDefault="00F2592E" w:rsidP="0053045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 xml:space="preserve">ЕИК/БУЛСТАТ .................................................. – участник в процедура за възлагане на обществена поръчка с предмет </w:t>
            </w:r>
            <w:r w:rsidRPr="00416755">
              <w:rPr>
                <w:b/>
                <w:lang w:val="ru-RU"/>
              </w:rPr>
              <w:t xml:space="preserve">“Доставка, монтаж, пускане в експлоатация, </w:t>
            </w:r>
            <w:r w:rsidRPr="00416755">
              <w:rPr>
                <w:b/>
                <w:lang w:val="bg-BG"/>
              </w:rPr>
              <w:t xml:space="preserve">обучение за работа и гаранционна поддръжка на </w:t>
            </w:r>
            <w:r w:rsidRPr="00416755">
              <w:rPr>
                <w:b/>
                <w:lang w:val="ru-RU"/>
              </w:rPr>
              <w:t xml:space="preserve">оборудване във връзка с изпълнение на договор </w:t>
            </w:r>
            <w:r>
              <w:rPr>
                <w:b/>
                <w:lang w:val="en-US"/>
              </w:rPr>
              <w:t>BG161PO003-1.2.03-0009-C0001</w:t>
            </w:r>
            <w:r w:rsidRPr="00855D4C">
              <w:rPr>
                <w:lang w:val="ru-RU"/>
              </w:rPr>
              <w:t>”</w:t>
            </w:r>
            <w:r w:rsidRPr="0053045E">
              <w:rPr>
                <w:rFonts w:eastAsia="Times New Roman"/>
                <w:color w:val="000000"/>
                <w:lang w:val="en-US"/>
              </w:rPr>
              <w:t>, заявяваме:</w:t>
            </w:r>
          </w:p>
        </w:tc>
      </w:tr>
      <w:tr w:rsidR="00F2592E" w:rsidRPr="0053045E" w:rsidTr="0053045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2E" w:rsidRPr="0053045E" w:rsidRDefault="00F2592E" w:rsidP="0053045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 xml:space="preserve">1. </w:t>
            </w:r>
            <w:r>
              <w:rPr>
                <w:rFonts w:eastAsia="Times New Roman"/>
                <w:color w:val="000000"/>
                <w:lang w:val="bg-BG"/>
              </w:rPr>
              <w:t xml:space="preserve">Сервизните инженери, </w:t>
            </w:r>
            <w:r w:rsidRPr="0053045E">
              <w:rPr>
                <w:rFonts w:eastAsia="Times New Roman"/>
                <w:color w:val="000000"/>
                <w:lang w:val="en-US"/>
              </w:rPr>
              <w:t>с които предлагаме да изпълним обществената поръчка в съответствие с изискванията на възложителя, са:</w:t>
            </w:r>
          </w:p>
        </w:tc>
      </w:tr>
    </w:tbl>
    <w:p w:rsidR="00F2592E" w:rsidRPr="0053045E" w:rsidRDefault="00F2592E" w:rsidP="0053045E">
      <w:pPr>
        <w:spacing w:before="100" w:beforeAutospacing="1" w:after="100" w:afterAutospacing="1"/>
        <w:jc w:val="both"/>
        <w:rPr>
          <w:rFonts w:eastAsia="Times New Roman"/>
          <w:color w:val="000000"/>
          <w:lang w:val="en-US"/>
        </w:rPr>
      </w:pPr>
      <w:r w:rsidRPr="0053045E">
        <w:rPr>
          <w:rFonts w:eastAsia="Times New Roman"/>
          <w:color w:val="000000"/>
          <w:lang w:val="en-US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2305"/>
        <w:gridCol w:w="2340"/>
        <w:gridCol w:w="2700"/>
        <w:gridCol w:w="2294"/>
      </w:tblGrid>
      <w:tr w:rsidR="00F2592E" w:rsidRPr="0053045E" w:rsidTr="00E82BF6">
        <w:trPr>
          <w:trHeight w:val="1584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92E" w:rsidRPr="0053045E" w:rsidRDefault="00F2592E" w:rsidP="0053045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>Служител/</w:t>
            </w:r>
            <w:r w:rsidRPr="0053045E">
              <w:rPr>
                <w:rFonts w:eastAsia="Times New Roman"/>
                <w:color w:val="000000"/>
                <w:lang w:val="en-US"/>
              </w:rPr>
              <w:br/>
              <w:t>експерт</w:t>
            </w:r>
            <w:r w:rsidRPr="0053045E">
              <w:rPr>
                <w:rFonts w:eastAsia="Times New Roman"/>
                <w:color w:val="000000"/>
                <w:lang w:val="en-US"/>
              </w:rPr>
              <w:br/>
            </w:r>
            <w:r w:rsidRPr="0053045E">
              <w:rPr>
                <w:rFonts w:eastAsia="Times New Roman"/>
                <w:i/>
                <w:color w:val="000000"/>
                <w:lang w:val="en-US"/>
              </w:rPr>
              <w:t>(трите имена)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92E" w:rsidRPr="0053045E" w:rsidRDefault="00F2592E" w:rsidP="0053045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 xml:space="preserve">Образование </w:t>
            </w:r>
            <w:r w:rsidRPr="0053045E">
              <w:rPr>
                <w:rFonts w:eastAsia="Times New Roman"/>
                <w:color w:val="000000"/>
                <w:lang w:val="en-US"/>
              </w:rPr>
              <w:br/>
            </w:r>
            <w:r w:rsidRPr="0053045E">
              <w:rPr>
                <w:rFonts w:eastAsia="Times New Roman"/>
                <w:i/>
                <w:color w:val="000000"/>
                <w:lang w:val="en-US"/>
              </w:rPr>
              <w:t>(степен, специалност, година на дипломиране, № на диплома, учебно заведение)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92E" w:rsidRPr="0053045E" w:rsidRDefault="00F2592E" w:rsidP="0053045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 xml:space="preserve">Професионална квалификация </w:t>
            </w:r>
            <w:r w:rsidRPr="0053045E">
              <w:rPr>
                <w:rFonts w:eastAsia="Times New Roman"/>
                <w:color w:val="000000"/>
                <w:lang w:val="en-US"/>
              </w:rPr>
              <w:br/>
            </w:r>
            <w:r w:rsidRPr="0053045E">
              <w:rPr>
                <w:rFonts w:eastAsia="Times New Roman"/>
                <w:i/>
                <w:color w:val="000000"/>
                <w:lang w:val="en-US"/>
              </w:rPr>
              <w:t>(направление, година на придобиване, № на издадения документ, издател)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92E" w:rsidRPr="0053045E" w:rsidRDefault="00F2592E" w:rsidP="0053045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 xml:space="preserve">Професионален опит в областта на ……………………. </w:t>
            </w:r>
            <w:r w:rsidRPr="0053045E">
              <w:rPr>
                <w:rFonts w:eastAsia="Times New Roman"/>
                <w:color w:val="000000"/>
                <w:lang w:val="en-US"/>
              </w:rPr>
              <w:br/>
            </w:r>
            <w:r w:rsidRPr="0053045E">
              <w:rPr>
                <w:rFonts w:eastAsia="Times New Roman"/>
                <w:i/>
                <w:color w:val="000000"/>
                <w:lang w:val="en-US"/>
              </w:rPr>
              <w:t>(месторабота, период, длъжност, основни функции)</w:t>
            </w:r>
          </w:p>
        </w:tc>
      </w:tr>
      <w:tr w:rsidR="00F2592E" w:rsidRPr="0053045E" w:rsidTr="00E82BF6"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</w:p>
        </w:tc>
      </w:tr>
      <w:tr w:rsidR="00F2592E" w:rsidRPr="0053045E" w:rsidTr="00E82BF6"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</w:p>
        </w:tc>
      </w:tr>
      <w:tr w:rsidR="00F2592E" w:rsidRPr="0053045E" w:rsidTr="0053045E">
        <w:tc>
          <w:tcPr>
            <w:tcW w:w="963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      </w:r>
          </w:p>
        </w:tc>
      </w:tr>
    </w:tbl>
    <w:p w:rsidR="00F2592E" w:rsidRPr="0053045E" w:rsidRDefault="00F2592E" w:rsidP="0053045E">
      <w:pPr>
        <w:spacing w:before="100" w:beforeAutospacing="1" w:after="100" w:afterAutospacing="1"/>
        <w:jc w:val="both"/>
        <w:rPr>
          <w:rFonts w:eastAsia="Times New Roman"/>
          <w:color w:val="000000"/>
          <w:lang w:val="en-US"/>
        </w:rPr>
      </w:pPr>
      <w:r w:rsidRPr="0053045E">
        <w:rPr>
          <w:rFonts w:eastAsia="Times New Roman"/>
          <w:color w:val="000000"/>
          <w:lang w:val="en-US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2408"/>
        <w:gridCol w:w="7231"/>
      </w:tblGrid>
      <w:tr w:rsidR="00F2592E" w:rsidRPr="0053045E" w:rsidTr="0053045E"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 xml:space="preserve">Дата 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>............................/ ............................/ ............................</w:t>
            </w:r>
          </w:p>
        </w:tc>
      </w:tr>
      <w:tr w:rsidR="00F2592E" w:rsidRPr="0053045E" w:rsidTr="0053045E"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>Име и фамилия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>..........................................................................................</w:t>
            </w:r>
          </w:p>
        </w:tc>
      </w:tr>
      <w:tr w:rsidR="00F2592E" w:rsidRPr="0053045E" w:rsidTr="0053045E"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>Подпис (и печат)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92E" w:rsidRPr="0053045E" w:rsidRDefault="00F2592E" w:rsidP="0053045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 w:rsidRPr="0053045E">
              <w:rPr>
                <w:rFonts w:eastAsia="Times New Roman"/>
                <w:color w:val="000000"/>
                <w:lang w:val="en-US"/>
              </w:rPr>
              <w:t>...........................................................................................</w:t>
            </w:r>
          </w:p>
        </w:tc>
      </w:tr>
    </w:tbl>
    <w:p w:rsidR="00F2592E" w:rsidRPr="0053045E" w:rsidRDefault="00F2592E" w:rsidP="00BF5615">
      <w:pPr>
        <w:tabs>
          <w:tab w:val="left" w:pos="0"/>
        </w:tabs>
        <w:jc w:val="right"/>
        <w:rPr>
          <w:lang w:val="en-US"/>
        </w:rPr>
      </w:pPr>
    </w:p>
    <w:sectPr w:rsidR="00F2592E" w:rsidRPr="0053045E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2E" w:rsidRDefault="00F2592E" w:rsidP="00607E6A">
      <w:r>
        <w:separator/>
      </w:r>
    </w:p>
  </w:endnote>
  <w:endnote w:type="continuationSeparator" w:id="0">
    <w:p w:rsidR="00F2592E" w:rsidRDefault="00F2592E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2E" w:rsidRDefault="00F2592E" w:rsidP="00AE07F6">
    <w:pPr>
      <w:pStyle w:val="Footer"/>
      <w:rPr>
        <w:sz w:val="16"/>
        <w:szCs w:val="16"/>
        <w:lang w:val="bg-BG"/>
      </w:rPr>
    </w:pPr>
  </w:p>
  <w:p w:rsidR="00F2592E" w:rsidRPr="00C97A2D" w:rsidRDefault="00F2592E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F2592E" w:rsidRPr="00C97A2D" w:rsidRDefault="00F2592E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F2592E" w:rsidRPr="00C97A2D" w:rsidRDefault="00F2592E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2E" w:rsidRDefault="00F2592E" w:rsidP="00607E6A">
      <w:r>
        <w:separator/>
      </w:r>
    </w:p>
  </w:footnote>
  <w:footnote w:type="continuationSeparator" w:id="0">
    <w:p w:rsidR="00F2592E" w:rsidRDefault="00F2592E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F2592E" w:rsidRPr="00A66969" w:rsidTr="00C97A2D">
      <w:trPr>
        <w:trHeight w:val="1700"/>
      </w:trPr>
      <w:tc>
        <w:tcPr>
          <w:tcW w:w="3756" w:type="dxa"/>
        </w:tcPr>
        <w:p w:rsidR="00F2592E" w:rsidRDefault="00F2592E" w:rsidP="00FE6ED5">
          <w:pPr>
            <w:rPr>
              <w:b/>
              <w:sz w:val="16"/>
              <w:szCs w:val="16"/>
              <w:lang w:val="bg-BG"/>
            </w:rPr>
          </w:pPr>
          <w:r w:rsidRPr="004F28CF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pt;height:49.5pt;visibility:visible">
                <v:imagedata r:id="rId1" o:title=""/>
              </v:shape>
            </w:pict>
          </w:r>
        </w:p>
        <w:p w:rsidR="00F2592E" w:rsidRPr="001145EC" w:rsidRDefault="00F2592E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F2592E" w:rsidRPr="00A66969" w:rsidRDefault="00F2592E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F2592E" w:rsidRDefault="00F2592E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F2592E" w:rsidRPr="001145EC" w:rsidRDefault="00F2592E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F2592E" w:rsidRPr="00A66969" w:rsidRDefault="00F2592E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4F28CF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F2592E" w:rsidRPr="00A66969" w:rsidRDefault="00F2592E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F2592E" w:rsidRPr="00A66969" w:rsidRDefault="00F2592E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F2592E" w:rsidRPr="00A66969" w:rsidRDefault="00F2592E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F2592E" w:rsidRPr="00A66969" w:rsidRDefault="00F2592E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4F28CF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F2592E" w:rsidRPr="00A66969" w:rsidRDefault="00F2592E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F2592E" w:rsidRPr="00A66969" w:rsidRDefault="00F2592E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F2592E" w:rsidRPr="00A66969" w:rsidRDefault="00F2592E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F2592E" w:rsidRPr="00A66969" w:rsidRDefault="00F2592E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F2592E" w:rsidRPr="00607E6A" w:rsidRDefault="00F2592E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7015"/>
    <w:multiLevelType w:val="hybridMultilevel"/>
    <w:tmpl w:val="5F9AF4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1019AF"/>
    <w:rsid w:val="001029B0"/>
    <w:rsid w:val="001145EC"/>
    <w:rsid w:val="00172BDF"/>
    <w:rsid w:val="001C3F32"/>
    <w:rsid w:val="001D721B"/>
    <w:rsid w:val="0023255E"/>
    <w:rsid w:val="00261A3B"/>
    <w:rsid w:val="002A2165"/>
    <w:rsid w:val="002B61CF"/>
    <w:rsid w:val="002B6598"/>
    <w:rsid w:val="002C4D19"/>
    <w:rsid w:val="00312BF9"/>
    <w:rsid w:val="003423B6"/>
    <w:rsid w:val="0035797D"/>
    <w:rsid w:val="00363743"/>
    <w:rsid w:val="00392BC4"/>
    <w:rsid w:val="00416755"/>
    <w:rsid w:val="0048126C"/>
    <w:rsid w:val="004B40AB"/>
    <w:rsid w:val="004F28CF"/>
    <w:rsid w:val="00505588"/>
    <w:rsid w:val="0053045E"/>
    <w:rsid w:val="005415F0"/>
    <w:rsid w:val="005C202F"/>
    <w:rsid w:val="00607E6A"/>
    <w:rsid w:val="006148C5"/>
    <w:rsid w:val="006E225B"/>
    <w:rsid w:val="00811577"/>
    <w:rsid w:val="00855D4C"/>
    <w:rsid w:val="0087553F"/>
    <w:rsid w:val="008F7406"/>
    <w:rsid w:val="00906A60"/>
    <w:rsid w:val="009A4246"/>
    <w:rsid w:val="00A66969"/>
    <w:rsid w:val="00AC5587"/>
    <w:rsid w:val="00AE07F6"/>
    <w:rsid w:val="00B3593A"/>
    <w:rsid w:val="00BA1DD9"/>
    <w:rsid w:val="00BF3833"/>
    <w:rsid w:val="00BF5615"/>
    <w:rsid w:val="00C211A6"/>
    <w:rsid w:val="00C97A2D"/>
    <w:rsid w:val="00D32DE1"/>
    <w:rsid w:val="00DE2C01"/>
    <w:rsid w:val="00E338C4"/>
    <w:rsid w:val="00E34EC5"/>
    <w:rsid w:val="00E425B8"/>
    <w:rsid w:val="00E82BF6"/>
    <w:rsid w:val="00F2592E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BF5615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8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332</Words>
  <Characters>1893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21</cp:revision>
  <cp:lastPrinted>2013-06-20T07:20:00Z</cp:lastPrinted>
  <dcterms:created xsi:type="dcterms:W3CDTF">2013-06-15T06:25:00Z</dcterms:created>
  <dcterms:modified xsi:type="dcterms:W3CDTF">2015-01-21T10:59:00Z</dcterms:modified>
</cp:coreProperties>
</file>