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F7" w:rsidRDefault="00B620F7" w:rsidP="00607E6A">
      <w:pPr>
        <w:ind w:firstLine="708"/>
        <w:jc w:val="both"/>
        <w:rPr>
          <w:bCs/>
          <w:lang w:val="bg-BG"/>
        </w:rPr>
      </w:pPr>
    </w:p>
    <w:p w:rsidR="00B620F7" w:rsidRPr="00216139" w:rsidRDefault="00B620F7" w:rsidP="00216139">
      <w:pPr>
        <w:ind w:firstLine="708"/>
        <w:jc w:val="right"/>
        <w:rPr>
          <w:bCs/>
          <w:i/>
          <w:color w:val="808080"/>
          <w:lang w:val="bg-BG"/>
        </w:rPr>
      </w:pPr>
      <w:r w:rsidRPr="00216139">
        <w:rPr>
          <w:bCs/>
          <w:i/>
          <w:color w:val="808080"/>
          <w:lang w:val="bg-BG"/>
        </w:rPr>
        <w:t xml:space="preserve">Образец № </w:t>
      </w:r>
      <w:r>
        <w:rPr>
          <w:bCs/>
          <w:i/>
          <w:color w:val="808080"/>
          <w:lang w:val="bg-BG"/>
        </w:rPr>
        <w:t>7</w:t>
      </w:r>
    </w:p>
    <w:p w:rsidR="00B620F7" w:rsidRDefault="00B620F7" w:rsidP="00607E6A">
      <w:pPr>
        <w:ind w:firstLine="708"/>
        <w:jc w:val="both"/>
        <w:rPr>
          <w:bCs/>
          <w:lang w:val="bg-BG"/>
        </w:rPr>
      </w:pPr>
    </w:p>
    <w:p w:rsidR="00B620F7" w:rsidRPr="00261A3B" w:rsidRDefault="00B620F7" w:rsidP="00216139">
      <w:pPr>
        <w:ind w:firstLine="708"/>
        <w:jc w:val="both"/>
        <w:rPr>
          <w:rStyle w:val="FontStyle12"/>
          <w:b w:val="0"/>
          <w:bCs/>
          <w:lang w:val="bg-BG"/>
        </w:rPr>
      </w:pPr>
      <w:r w:rsidRPr="00261A3B">
        <w:rPr>
          <w:bCs/>
          <w:lang w:val="bg-BG"/>
        </w:rPr>
        <w:t>Предмет на обществената поръчка</w:t>
      </w:r>
      <w:r w:rsidRPr="00261A3B">
        <w:rPr>
          <w:lang w:val="bg-BG"/>
        </w:rPr>
        <w:t xml:space="preserve">: </w:t>
      </w:r>
      <w:r w:rsidRPr="00416755">
        <w:rPr>
          <w:b/>
          <w:lang w:val="ru-RU"/>
        </w:rPr>
        <w:t xml:space="preserve">“Доставка, монтаж, пускане в експлоатация, </w:t>
      </w:r>
      <w:r w:rsidRPr="00416755">
        <w:rPr>
          <w:b/>
          <w:lang w:val="bg-BG"/>
        </w:rPr>
        <w:t xml:space="preserve">обучение за работа и гаранционна поддръжка на </w:t>
      </w:r>
      <w:r w:rsidRPr="00416755">
        <w:rPr>
          <w:b/>
          <w:lang w:val="ru-RU"/>
        </w:rPr>
        <w:t xml:space="preserve">оборудване във връзка с изпълнение на договор </w:t>
      </w:r>
      <w:r>
        <w:rPr>
          <w:b/>
          <w:lang w:val="en-US"/>
        </w:rPr>
        <w:t>BG161PO003-1.2.03-0009-C0001</w:t>
      </w:r>
      <w:r w:rsidRPr="00261A3B">
        <w:rPr>
          <w:rStyle w:val="FontStyle12"/>
          <w:b w:val="0"/>
          <w:bCs/>
          <w:lang w:val="bg-BG"/>
        </w:rPr>
        <w:t>”.</w:t>
      </w:r>
    </w:p>
    <w:p w:rsidR="00B620F7" w:rsidRPr="00261A3B" w:rsidRDefault="00B620F7" w:rsidP="00216139">
      <w:pPr>
        <w:spacing w:after="240"/>
        <w:rPr>
          <w:lang w:val="en-US"/>
        </w:rPr>
      </w:pPr>
    </w:p>
    <w:tbl>
      <w:tblPr>
        <w:tblW w:w="9639" w:type="dxa"/>
        <w:tblInd w:w="50" w:type="dxa"/>
        <w:tblCellMar>
          <w:left w:w="0" w:type="dxa"/>
          <w:right w:w="0" w:type="dxa"/>
        </w:tblCellMar>
        <w:tblLook w:val="00A0"/>
      </w:tblPr>
      <w:tblGrid>
        <w:gridCol w:w="9639"/>
      </w:tblGrid>
      <w:tr w:rsidR="00B620F7" w:rsidTr="00FC3398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F7" w:rsidRDefault="00B620F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  <w:r>
              <w:rPr>
                <w:color w:val="000000"/>
              </w:rPr>
              <w:br/>
              <w:t xml:space="preserve">за липса на свързаност с друг участник по </w:t>
            </w:r>
            <w:hyperlink r:id="rId7" w:history="1">
              <w:r>
                <w:rPr>
                  <w:rStyle w:val="Hyperlink"/>
                </w:rPr>
                <w:t>чл. 55, ал. 7 ЗОП</w:t>
              </w:r>
            </w:hyperlink>
            <w:r>
              <w:rPr>
                <w:color w:val="000000"/>
              </w:rPr>
              <w:t>, както и за липса</w:t>
            </w:r>
            <w:r>
              <w:rPr>
                <w:color w:val="000000"/>
              </w:rPr>
              <w:br/>
              <w:t xml:space="preserve">на обстоятелство по </w:t>
            </w:r>
            <w:hyperlink r:id="rId8" w:history="1">
              <w:r>
                <w:rPr>
                  <w:rStyle w:val="Hyperlink"/>
                </w:rPr>
                <w:t>чл. 8, ал. 8, т. 2</w:t>
              </w:r>
            </w:hyperlink>
            <w:r>
              <w:rPr>
                <w:color w:val="000000"/>
              </w:rPr>
              <w:t xml:space="preserve"> ЗОП</w:t>
            </w:r>
          </w:p>
        </w:tc>
      </w:tr>
      <w:tr w:rsidR="00B620F7" w:rsidTr="00FC3398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F7" w:rsidRDefault="00B620F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Подписаният/ата ..........................................................................................</w:t>
            </w:r>
          </w:p>
        </w:tc>
      </w:tr>
      <w:tr w:rsidR="00B620F7" w:rsidTr="00FC3398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F7" w:rsidRDefault="00B620F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(трите имена)</w:t>
            </w:r>
          </w:p>
        </w:tc>
      </w:tr>
      <w:tr w:rsidR="00B620F7" w:rsidTr="00FC3398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F7" w:rsidRDefault="00B620F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данни по документ за самоличност ..........................................................................................</w:t>
            </w:r>
          </w:p>
        </w:tc>
      </w:tr>
      <w:tr w:rsidR="00B620F7" w:rsidTr="00FC3398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F7" w:rsidRDefault="00B620F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(номер на лична карта, дата, орган и място на издаването)</w:t>
            </w:r>
          </w:p>
        </w:tc>
      </w:tr>
      <w:tr w:rsidR="00B620F7" w:rsidTr="00FC3398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F7" w:rsidRDefault="00B620F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в качеството си на ..........................................................................................</w:t>
            </w:r>
          </w:p>
        </w:tc>
      </w:tr>
      <w:tr w:rsidR="00B620F7" w:rsidTr="00FC3398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F7" w:rsidRDefault="00B620F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(длъжност)</w:t>
            </w:r>
          </w:p>
        </w:tc>
      </w:tr>
      <w:tr w:rsidR="00B620F7" w:rsidTr="00FC3398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F7" w:rsidRDefault="00B620F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на ...................................................................................................................................................</w:t>
            </w:r>
          </w:p>
        </w:tc>
      </w:tr>
      <w:tr w:rsidR="00B620F7" w:rsidTr="00FC3398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F7" w:rsidRDefault="00B620F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 на участника)</w:t>
            </w:r>
          </w:p>
        </w:tc>
      </w:tr>
      <w:tr w:rsidR="00B620F7" w:rsidTr="00FC3398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F7" w:rsidRDefault="00B620F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ЕИК/БУЛСТАТ  ...........................................................– участник в процедура за възлагане на </w:t>
            </w:r>
          </w:p>
        </w:tc>
      </w:tr>
      <w:tr w:rsidR="00B620F7" w:rsidTr="00FC3398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F7" w:rsidRDefault="00B620F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обществена поръчка с предмет </w:t>
            </w:r>
            <w:r w:rsidRPr="00416755">
              <w:rPr>
                <w:b/>
                <w:lang w:val="ru-RU"/>
              </w:rPr>
              <w:t xml:space="preserve">“Доставка, монтаж, пускане в експлоатация, </w:t>
            </w:r>
            <w:r w:rsidRPr="00416755">
              <w:rPr>
                <w:b/>
                <w:lang w:val="bg-BG"/>
              </w:rPr>
              <w:t xml:space="preserve">обучение за работа и гаранционна поддръжка на </w:t>
            </w:r>
            <w:r w:rsidRPr="00416755">
              <w:rPr>
                <w:b/>
                <w:lang w:val="ru-RU"/>
              </w:rPr>
              <w:t xml:space="preserve">оборудване във връзка с изпълнение на договор </w:t>
            </w:r>
            <w:r>
              <w:rPr>
                <w:b/>
                <w:lang w:val="en-US"/>
              </w:rPr>
              <w:t>BG161PO003-1.2.03-0009-C0001</w:t>
            </w:r>
            <w:r w:rsidRPr="00855D4C">
              <w:rPr>
                <w:lang w:val="ru-RU"/>
              </w:rPr>
              <w:t>”</w:t>
            </w:r>
            <w:r>
              <w:rPr>
                <w:lang w:val="en-US"/>
              </w:rPr>
              <w:t xml:space="preserve"> </w:t>
            </w:r>
          </w:p>
        </w:tc>
      </w:tr>
      <w:tr w:rsidR="00B620F7" w:rsidTr="00FC3398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F7" w:rsidRDefault="00B620F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ДЕКЛАРИРАМ:</w:t>
            </w:r>
          </w:p>
        </w:tc>
      </w:tr>
      <w:tr w:rsidR="00B620F7" w:rsidTr="00FC3398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F7" w:rsidRDefault="00B620F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1. Представляваният от мен участник не е свързано лице по смисъла на § 1, т. 23а от допълнителните разпоредби на ЗОП или свързано предприятие по смисъла на § 1, т. 24 от допълнителните разпоредби на ЗОП с друг участник в настоящата процедура.</w:t>
            </w:r>
          </w:p>
        </w:tc>
      </w:tr>
      <w:tr w:rsidR="00B620F7" w:rsidTr="00FC3398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F7" w:rsidRDefault="00B620F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За представлявания от мен участник не са налице обстоятелствата по </w:t>
            </w:r>
            <w:hyperlink r:id="rId9" w:history="1">
              <w:r>
                <w:rPr>
                  <w:rStyle w:val="Hyperlink"/>
                </w:rPr>
                <w:t>чл. 8, ал. 8, т. 2 ЗОП</w:t>
              </w:r>
            </w:hyperlink>
            <w:r>
              <w:rPr>
                <w:color w:val="000000"/>
              </w:rPr>
              <w:t xml:space="preserve"> по отношение на настоящата процедура за възлагане на обществена поръчка. </w:t>
            </w:r>
          </w:p>
        </w:tc>
      </w:tr>
      <w:tr w:rsidR="00B620F7" w:rsidTr="00FC3398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F7" w:rsidRDefault="00B620F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Известна ми е отговорността по </w:t>
            </w:r>
            <w:hyperlink r:id="rId10" w:history="1">
              <w:r>
                <w:rPr>
                  <w:rStyle w:val="Hyperlink"/>
                </w:rPr>
                <w:t>чл. 313 НК</w:t>
              </w:r>
            </w:hyperlink>
            <w:r>
              <w:rPr>
                <w:color w:val="000000"/>
              </w:rPr>
              <w:t xml:space="preserve"> за неверни данни.</w:t>
            </w:r>
          </w:p>
        </w:tc>
      </w:tr>
    </w:tbl>
    <w:p w:rsidR="00B620F7" w:rsidRDefault="00B620F7" w:rsidP="00FC3398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9639" w:type="dxa"/>
        <w:tblInd w:w="50" w:type="dxa"/>
        <w:tblCellMar>
          <w:left w:w="0" w:type="dxa"/>
          <w:right w:w="0" w:type="dxa"/>
        </w:tblCellMar>
        <w:tblLook w:val="00A0"/>
      </w:tblPr>
      <w:tblGrid>
        <w:gridCol w:w="2651"/>
        <w:gridCol w:w="6988"/>
      </w:tblGrid>
      <w:tr w:rsidR="00B620F7" w:rsidTr="00FC339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F7" w:rsidRDefault="00B620F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F7" w:rsidRDefault="00B620F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B620F7" w:rsidTr="00FC339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F7" w:rsidRDefault="00B620F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F7" w:rsidRDefault="00B620F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B620F7" w:rsidTr="00FC339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F7" w:rsidRDefault="00B620F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Подпис (и печат)</w:t>
            </w:r>
            <w:r>
              <w:rPr>
                <w:color w:val="000000"/>
                <w:vertAlign w:val="superscript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F7" w:rsidRDefault="00B620F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</w:t>
            </w:r>
          </w:p>
        </w:tc>
      </w:tr>
    </w:tbl>
    <w:p w:rsidR="00B620F7" w:rsidRPr="00FC3398" w:rsidRDefault="00B620F7" w:rsidP="00216139">
      <w:pPr>
        <w:tabs>
          <w:tab w:val="left" w:pos="0"/>
        </w:tabs>
        <w:jc w:val="right"/>
        <w:rPr>
          <w:lang w:val="en-US"/>
        </w:rPr>
      </w:pPr>
    </w:p>
    <w:sectPr w:rsidR="00B620F7" w:rsidRPr="00FC3398" w:rsidSect="00216139">
      <w:headerReference w:type="default" r:id="rId11"/>
      <w:footerReference w:type="default" r:id="rId12"/>
      <w:pgSz w:w="11900" w:h="16840" w:code="9"/>
      <w:pgMar w:top="1474" w:right="1694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0F7" w:rsidRDefault="00B620F7" w:rsidP="00607E6A">
      <w:r>
        <w:separator/>
      </w:r>
    </w:p>
  </w:endnote>
  <w:endnote w:type="continuationSeparator" w:id="0">
    <w:p w:rsidR="00B620F7" w:rsidRDefault="00B620F7" w:rsidP="0060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0F7" w:rsidRDefault="00B620F7" w:rsidP="00AE07F6">
    <w:pPr>
      <w:pStyle w:val="Footer"/>
      <w:rPr>
        <w:sz w:val="16"/>
        <w:szCs w:val="16"/>
        <w:lang w:val="bg-BG"/>
      </w:rPr>
    </w:pPr>
  </w:p>
  <w:p w:rsidR="00B620F7" w:rsidRPr="00C97A2D" w:rsidRDefault="00B620F7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Този документ е създаден по проект ,,Създаване на нови и укрепване на съществуващи технологични центрове”</w:t>
    </w:r>
  </w:p>
  <w:p w:rsidR="00B620F7" w:rsidRPr="00C97A2D" w:rsidRDefault="00B620F7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Договор: BG1</w:t>
    </w:r>
    <w:r w:rsidRPr="00C97A2D">
      <w:rPr>
        <w:sz w:val="14"/>
        <w:szCs w:val="14"/>
        <w:lang w:val="en-US"/>
      </w:rPr>
      <w:t>61PO003-1.2.03-0009-C0001</w:t>
    </w:r>
    <w:r w:rsidRPr="00C97A2D">
      <w:rPr>
        <w:sz w:val="14"/>
        <w:szCs w:val="14"/>
        <w:lang w:val="bg-BG"/>
      </w:rPr>
      <w:t xml:space="preserve"> </w:t>
    </w:r>
    <w:r w:rsidRPr="00C97A2D">
      <w:rPr>
        <w:i/>
        <w:iCs/>
        <w:sz w:val="14"/>
        <w:szCs w:val="14"/>
        <w:lang w:val="bg-BG"/>
      </w:rPr>
      <w:t>,,</w:t>
    </w:r>
    <w:r w:rsidRPr="00C97A2D">
      <w:rPr>
        <w:i/>
        <w:iCs/>
        <w:sz w:val="14"/>
        <w:szCs w:val="14"/>
        <w:lang w:val="en-US"/>
      </w:rPr>
      <w:t>Екотехноло</w:t>
    </w:r>
    <w:r w:rsidRPr="00C97A2D">
      <w:rPr>
        <w:i/>
        <w:iCs/>
        <w:sz w:val="14"/>
        <w:szCs w:val="14"/>
        <w:lang w:val="bg-BG"/>
      </w:rPr>
      <w:t xml:space="preserve">гии на информационното общество”, </w:t>
    </w:r>
    <w:r w:rsidRPr="00C97A2D">
      <w:rPr>
        <w:sz w:val="14"/>
        <w:szCs w:val="14"/>
        <w:lang w:val="bg-BG"/>
      </w:rPr>
      <w:t xml:space="preserve">Бенефициент: </w:t>
    </w:r>
    <w:r w:rsidRPr="00C97A2D">
      <w:rPr>
        <w:i/>
        <w:sz w:val="14"/>
        <w:szCs w:val="14"/>
        <w:lang w:val="bg-BG"/>
      </w:rPr>
      <w:t>Екотехнологии 21</w:t>
    </w:r>
  </w:p>
  <w:p w:rsidR="00B620F7" w:rsidRPr="00C97A2D" w:rsidRDefault="00B620F7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en-US"/>
      </w:rPr>
    </w:pPr>
    <w:r w:rsidRPr="00C97A2D">
      <w:rPr>
        <w:sz w:val="14"/>
        <w:szCs w:val="14"/>
        <w:lang w:val="bg-BG"/>
      </w:rPr>
      <w:t>Документът е създаден с финансовата подкрепа на Оперативна програма „Развитие на конкурентоспособността на българската икономика”</w:t>
    </w:r>
    <w:r w:rsidRPr="00C97A2D">
      <w:rPr>
        <w:sz w:val="14"/>
        <w:szCs w:val="14"/>
        <w:lang w:val="ru-RU"/>
      </w:rPr>
      <w:t xml:space="preserve"> 2007-2013</w:t>
    </w:r>
    <w:r w:rsidRPr="00C97A2D">
      <w:rPr>
        <w:sz w:val="14"/>
        <w:szCs w:val="14"/>
        <w:lang w:val="bg-BG"/>
      </w:rPr>
      <w:t>, съфинансирана от ЕС  чрез  ЕФР. Цялата отговорност за съдържанието на документа се носи от ,,Екотехнологии 21” и при никакви обстоятелства не може да се приема, че този документ отразява официалното становище на Европейския съюз и Договарящия орган.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0F7" w:rsidRDefault="00B620F7" w:rsidP="00607E6A">
      <w:r>
        <w:separator/>
      </w:r>
    </w:p>
  </w:footnote>
  <w:footnote w:type="continuationSeparator" w:id="0">
    <w:p w:rsidR="00B620F7" w:rsidRDefault="00B620F7" w:rsidP="00607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="-642" w:tblpY="-960"/>
      <w:tblW w:w="10899" w:type="dxa"/>
      <w:tblCellMar>
        <w:left w:w="70" w:type="dxa"/>
        <w:right w:w="70" w:type="dxa"/>
      </w:tblCellMar>
      <w:tblLook w:val="0000"/>
    </w:tblPr>
    <w:tblGrid>
      <w:gridCol w:w="3756"/>
      <w:gridCol w:w="2410"/>
      <w:gridCol w:w="4733"/>
    </w:tblGrid>
    <w:tr w:rsidR="00B620F7" w:rsidRPr="00A66969" w:rsidTr="00C97A2D">
      <w:trPr>
        <w:trHeight w:val="1700"/>
      </w:trPr>
      <w:tc>
        <w:tcPr>
          <w:tcW w:w="3756" w:type="dxa"/>
        </w:tcPr>
        <w:p w:rsidR="00B620F7" w:rsidRDefault="00B620F7" w:rsidP="00FE6ED5">
          <w:pPr>
            <w:rPr>
              <w:b/>
              <w:sz w:val="16"/>
              <w:szCs w:val="16"/>
              <w:lang w:val="bg-BG"/>
            </w:rPr>
          </w:pPr>
          <w:r w:rsidRPr="00966ADC">
            <w:rPr>
              <w:b/>
              <w:noProof/>
              <w:sz w:val="16"/>
              <w:szCs w:val="16"/>
              <w:lang w:val="bg-BG"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8" type="#_x0000_t75" alt="eu_flag_1" style="width:86.25pt;height:49.5pt;visibility:visible">
                <v:imagedata r:id="rId1" o:title=""/>
              </v:shape>
            </w:pict>
          </w:r>
        </w:p>
        <w:p w:rsidR="00B620F7" w:rsidRPr="001145EC" w:rsidRDefault="00B620F7" w:rsidP="00FE6ED5">
          <w:pPr>
            <w:rPr>
              <w:b/>
              <w:sz w:val="16"/>
              <w:szCs w:val="16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ЕВРОПЕЙСКИ СЪЮЗ</w:t>
          </w:r>
        </w:p>
        <w:p w:rsidR="00B620F7" w:rsidRPr="00A66969" w:rsidRDefault="00B620F7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</w:t>
          </w:r>
          <w:r w:rsidRPr="00A66969">
            <w:rPr>
              <w:b/>
              <w:sz w:val="16"/>
              <w:szCs w:val="16"/>
            </w:rPr>
            <w:t>с</w:t>
          </w:r>
          <w:r w:rsidRPr="00A66969">
            <w:rPr>
              <w:b/>
              <w:sz w:val="16"/>
              <w:szCs w:val="16"/>
              <w:lang w:val="ru-RU"/>
            </w:rPr>
            <w:t>ки фонд</w:t>
          </w:r>
        </w:p>
        <w:p w:rsidR="00B620F7" w:rsidRDefault="00B620F7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за регионално развитие</w:t>
          </w:r>
        </w:p>
        <w:p w:rsidR="00B620F7" w:rsidRPr="001145EC" w:rsidRDefault="00B620F7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i/>
              <w:sz w:val="16"/>
              <w:szCs w:val="16"/>
            </w:rPr>
            <w:t>Инвестираме във вашето бъдеще</w:t>
          </w:r>
        </w:p>
      </w:tc>
      <w:tc>
        <w:tcPr>
          <w:tcW w:w="2410" w:type="dxa"/>
        </w:tcPr>
        <w:p w:rsidR="00B620F7" w:rsidRPr="00A66969" w:rsidRDefault="00B620F7" w:rsidP="00C97A2D">
          <w:pPr>
            <w:ind w:left="355" w:right="-267" w:hanging="142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</w:t>
          </w:r>
          <w:r w:rsidRPr="00966ADC">
            <w:rPr>
              <w:b/>
              <w:noProof/>
              <w:sz w:val="16"/>
              <w:szCs w:val="16"/>
              <w:lang w:val="bg-BG" w:eastAsia="bg-BG"/>
            </w:rPr>
            <w:pict>
              <v:shape id="Picture 1" o:spid="_x0000_i1029" type="#_x0000_t75" alt="NSRRlogoCMYK" style="width:83.25pt;height:42.75pt;visibility:visible">
                <v:imagedata r:id="rId2" o:title=""/>
              </v:shape>
            </w:pict>
          </w:r>
        </w:p>
        <w:p w:rsidR="00B620F7" w:rsidRPr="00A66969" w:rsidRDefault="00B620F7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B620F7" w:rsidRPr="00A66969" w:rsidRDefault="00B620F7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B620F7" w:rsidRPr="00A66969" w:rsidRDefault="00B620F7" w:rsidP="00FE6ED5">
          <w:pPr>
            <w:rPr>
              <w:b/>
              <w:sz w:val="16"/>
              <w:szCs w:val="16"/>
              <w:lang w:val="ru-RU"/>
            </w:rPr>
          </w:pPr>
        </w:p>
      </w:tc>
      <w:tc>
        <w:tcPr>
          <w:tcW w:w="4733" w:type="dxa"/>
        </w:tcPr>
        <w:p w:rsidR="00B620F7" w:rsidRPr="00A66969" w:rsidRDefault="00B620F7" w:rsidP="00C97A2D">
          <w:pPr>
            <w:ind w:left="127" w:right="-2101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                                               </w:t>
          </w:r>
          <w:r>
            <w:rPr>
              <w:b/>
              <w:sz w:val="16"/>
              <w:szCs w:val="16"/>
              <w:lang w:val="bg-BG"/>
            </w:rPr>
            <w:t xml:space="preserve">   </w:t>
          </w:r>
          <w:r w:rsidRPr="00966ADC">
            <w:rPr>
              <w:b/>
              <w:noProof/>
              <w:sz w:val="16"/>
              <w:szCs w:val="16"/>
              <w:lang w:val="bg-BG" w:eastAsia="bg-BG"/>
            </w:rPr>
            <w:pict>
              <v:shape id="Picture 2" o:spid="_x0000_i1030" type="#_x0000_t75" alt="24bitBGlogo4" style="width:51.75pt;height:42.75pt;visibility:visible">
                <v:imagedata r:id="rId3" o:title=""/>
              </v:shape>
            </w:pict>
          </w:r>
          <w:r>
            <w:rPr>
              <w:b/>
              <w:sz w:val="16"/>
              <w:szCs w:val="16"/>
              <w:lang w:val="bg-BG"/>
            </w:rPr>
            <w:t xml:space="preserve">        </w:t>
          </w:r>
        </w:p>
        <w:p w:rsidR="00B620F7" w:rsidRPr="00A66969" w:rsidRDefault="00B620F7" w:rsidP="00FE6ED5">
          <w:pPr>
            <w:ind w:left="1120" w:right="-779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</w:t>
          </w:r>
          <w:r>
            <w:rPr>
              <w:b/>
              <w:sz w:val="16"/>
              <w:szCs w:val="16"/>
              <w:lang w:val="en-US"/>
            </w:rPr>
            <w:t xml:space="preserve">  </w:t>
          </w:r>
          <w:r>
            <w:rPr>
              <w:b/>
              <w:sz w:val="16"/>
              <w:szCs w:val="16"/>
              <w:lang w:val="ru-RU"/>
            </w:rPr>
            <w:t xml:space="preserve"> </w:t>
          </w:r>
          <w:r w:rsidRPr="00A66969">
            <w:rPr>
              <w:b/>
              <w:sz w:val="16"/>
              <w:szCs w:val="16"/>
              <w:lang w:val="ru-RU"/>
            </w:rPr>
            <w:t>ОПЕРАТИВНА ПРОГРАМА</w:t>
          </w:r>
        </w:p>
        <w:p w:rsidR="00B620F7" w:rsidRPr="00A66969" w:rsidRDefault="00B620F7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>„Развитие на конкурентоспособността</w:t>
          </w:r>
        </w:p>
        <w:p w:rsidR="00B620F7" w:rsidRPr="00A66969" w:rsidRDefault="00B620F7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 xml:space="preserve">на българската икономика” 2007-2013 </w:t>
          </w:r>
        </w:p>
        <w:p w:rsidR="00B620F7" w:rsidRPr="00A66969" w:rsidRDefault="00B620F7" w:rsidP="00FE6ED5">
          <w:pPr>
            <w:jc w:val="center"/>
            <w:rPr>
              <w:b/>
              <w:sz w:val="16"/>
              <w:szCs w:val="16"/>
            </w:rPr>
          </w:pPr>
          <w:r>
            <w:rPr>
              <w:lang w:val="bg-BG"/>
            </w:rPr>
            <w:t xml:space="preserve">                                   </w:t>
          </w:r>
          <w:hyperlink r:id="rId4" w:history="1">
            <w:r w:rsidRPr="00A66969">
              <w:rPr>
                <w:rStyle w:val="Hyperlink"/>
                <w:sz w:val="16"/>
                <w:szCs w:val="16"/>
              </w:rPr>
              <w:t>www.opcompetitiveness.bg</w:t>
            </w:r>
          </w:hyperlink>
        </w:p>
      </w:tc>
    </w:tr>
  </w:tbl>
  <w:p w:rsidR="00B620F7" w:rsidRPr="00607E6A" w:rsidRDefault="00B620F7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6A"/>
    <w:rsid w:val="00037561"/>
    <w:rsid w:val="00076709"/>
    <w:rsid w:val="000B553A"/>
    <w:rsid w:val="000C3978"/>
    <w:rsid w:val="000D71D2"/>
    <w:rsid w:val="001019AF"/>
    <w:rsid w:val="001029B0"/>
    <w:rsid w:val="001145EC"/>
    <w:rsid w:val="00172BDF"/>
    <w:rsid w:val="001D721B"/>
    <w:rsid w:val="00216139"/>
    <w:rsid w:val="002354EE"/>
    <w:rsid w:val="00261A3B"/>
    <w:rsid w:val="002B61CF"/>
    <w:rsid w:val="002B6598"/>
    <w:rsid w:val="003423B6"/>
    <w:rsid w:val="00363743"/>
    <w:rsid w:val="00392BC4"/>
    <w:rsid w:val="003F2431"/>
    <w:rsid w:val="00416755"/>
    <w:rsid w:val="00432499"/>
    <w:rsid w:val="0048126C"/>
    <w:rsid w:val="004B40AB"/>
    <w:rsid w:val="00505588"/>
    <w:rsid w:val="005415F0"/>
    <w:rsid w:val="005944BC"/>
    <w:rsid w:val="005A425D"/>
    <w:rsid w:val="005B55DE"/>
    <w:rsid w:val="00607E6A"/>
    <w:rsid w:val="006148C5"/>
    <w:rsid w:val="00664ABE"/>
    <w:rsid w:val="006966A7"/>
    <w:rsid w:val="006E225B"/>
    <w:rsid w:val="00773DF0"/>
    <w:rsid w:val="007E2015"/>
    <w:rsid w:val="00811577"/>
    <w:rsid w:val="0082454D"/>
    <w:rsid w:val="00855D4C"/>
    <w:rsid w:val="0087553F"/>
    <w:rsid w:val="00906A60"/>
    <w:rsid w:val="00910921"/>
    <w:rsid w:val="00966ADC"/>
    <w:rsid w:val="00992DB9"/>
    <w:rsid w:val="009A4246"/>
    <w:rsid w:val="00A66969"/>
    <w:rsid w:val="00AC5587"/>
    <w:rsid w:val="00AE07F6"/>
    <w:rsid w:val="00B620F7"/>
    <w:rsid w:val="00B77F6C"/>
    <w:rsid w:val="00BA1DD9"/>
    <w:rsid w:val="00BB4CF6"/>
    <w:rsid w:val="00BF3833"/>
    <w:rsid w:val="00C70A88"/>
    <w:rsid w:val="00C919FC"/>
    <w:rsid w:val="00C97A2D"/>
    <w:rsid w:val="00CA702D"/>
    <w:rsid w:val="00D32DE1"/>
    <w:rsid w:val="00D40216"/>
    <w:rsid w:val="00DE02D6"/>
    <w:rsid w:val="00DE2C01"/>
    <w:rsid w:val="00E02E18"/>
    <w:rsid w:val="00E336BD"/>
    <w:rsid w:val="00E462AB"/>
    <w:rsid w:val="00FC3398"/>
    <w:rsid w:val="00FE6ED5"/>
    <w:rsid w:val="00F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  <w:style w:type="paragraph" w:customStyle="1" w:styleId="NoSpacing1">
    <w:name w:val="No Spacing1"/>
    <w:uiPriority w:val="99"/>
    <w:rsid w:val="00216139"/>
    <w:rPr>
      <w:rFonts w:ascii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579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377&amp;ToPar=Art8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55&amp;Type=201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pis://Base=NORM&amp;DocCode=2003&amp;ToPar=Art313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ORM&amp;DocCode=40377&amp;ToPar=Art8&amp;Type=201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opcompetitivenes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1</Pages>
  <Words>345</Words>
  <Characters>1968</Characters>
  <Application>Microsoft Office Outlook</Application>
  <DocSecurity>0</DocSecurity>
  <Lines>0</Lines>
  <Paragraphs>0</Paragraphs>
  <ScaleCrop>false</ScaleCrop>
  <Company>aleksander.todorov@aquachim.bg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IVO</cp:lastModifiedBy>
  <cp:revision>25</cp:revision>
  <cp:lastPrinted>2013-06-20T07:20:00Z</cp:lastPrinted>
  <dcterms:created xsi:type="dcterms:W3CDTF">2013-06-15T06:25:00Z</dcterms:created>
  <dcterms:modified xsi:type="dcterms:W3CDTF">2015-01-21T10:19:00Z</dcterms:modified>
</cp:coreProperties>
</file>