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84" w:rsidRDefault="00AF1884" w:rsidP="00607E6A">
      <w:pPr>
        <w:ind w:firstLine="708"/>
        <w:jc w:val="both"/>
        <w:rPr>
          <w:bCs/>
          <w:lang w:val="en-US"/>
        </w:rPr>
      </w:pPr>
      <w:r>
        <w:rPr>
          <w:bCs/>
          <w:lang w:val="en-US"/>
        </w:rPr>
        <w:t xml:space="preserve"> </w:t>
      </w:r>
    </w:p>
    <w:p w:rsidR="00AF1884" w:rsidRDefault="00AF1884" w:rsidP="00607E6A">
      <w:pPr>
        <w:ind w:firstLine="708"/>
        <w:jc w:val="both"/>
        <w:rPr>
          <w:bCs/>
          <w:lang w:val="en-US"/>
        </w:rPr>
      </w:pPr>
    </w:p>
    <w:p w:rsidR="00AF1884" w:rsidRPr="009D303F" w:rsidRDefault="00AF1884" w:rsidP="00A87C14">
      <w:pPr>
        <w:ind w:left="5664"/>
        <w:jc w:val="right"/>
        <w:rPr>
          <w:i/>
          <w:lang w:val="bg-BG"/>
        </w:rPr>
      </w:pPr>
      <w:bookmarkStart w:id="0" w:name="_GoBack"/>
      <w:bookmarkEnd w:id="0"/>
      <w:r w:rsidRPr="009D303F">
        <w:rPr>
          <w:i/>
          <w:lang w:val="bg-BG"/>
        </w:rPr>
        <w:t>Образец № 19</w:t>
      </w:r>
    </w:p>
    <w:p w:rsidR="00AF1884" w:rsidRDefault="00AF1884" w:rsidP="00A87C14">
      <w:pPr>
        <w:jc w:val="both"/>
        <w:rPr>
          <w:lang w:val="bg-BG"/>
        </w:rPr>
      </w:pPr>
    </w:p>
    <w:p w:rsidR="00AF1884" w:rsidRDefault="00AF1884" w:rsidP="00A87C14">
      <w:pPr>
        <w:jc w:val="center"/>
        <w:rPr>
          <w:b/>
          <w:lang w:val="bg-BG"/>
        </w:rPr>
      </w:pPr>
      <w:r>
        <w:rPr>
          <w:lang w:val="bg-BG"/>
        </w:rPr>
        <w:t>Предмет на поръчката:</w:t>
      </w:r>
      <w:r>
        <w:rPr>
          <w:b/>
          <w:caps/>
          <w:lang w:val="bg-BG"/>
        </w:rPr>
        <w:t xml:space="preserve"> </w:t>
      </w:r>
      <w:r>
        <w:rPr>
          <w:b/>
          <w:lang w:val="ru-RU"/>
        </w:rPr>
        <w:t xml:space="preserve">Доставка, монтаж, пускане в експлоатация, </w:t>
      </w:r>
      <w:r>
        <w:rPr>
          <w:b/>
          <w:lang w:val="bg-BG"/>
        </w:rPr>
        <w:t xml:space="preserve">обучение за работа и гаранционна поддръжка на </w:t>
      </w:r>
      <w:r>
        <w:rPr>
          <w:b/>
          <w:lang w:val="ru-RU"/>
        </w:rPr>
        <w:t xml:space="preserve">оборудване във връзка с изпълнение на договор </w:t>
      </w:r>
      <w:r>
        <w:rPr>
          <w:b/>
        </w:rPr>
        <w:t>BG161PO003-1.2.03-0009-C0001</w:t>
      </w:r>
      <w:r>
        <w:rPr>
          <w:b/>
          <w:lang w:val="bg-BG"/>
        </w:rPr>
        <w:t>, проект  „Създаване на нови и укрепване на съществуващи технологични центрове”</w:t>
      </w:r>
    </w:p>
    <w:p w:rsidR="00AF1884" w:rsidRDefault="00AF1884" w:rsidP="00A87C14">
      <w:pPr>
        <w:jc w:val="both"/>
        <w:rPr>
          <w:sz w:val="20"/>
          <w:szCs w:val="20"/>
          <w:lang w:val="bg-BG"/>
        </w:rPr>
      </w:pPr>
    </w:p>
    <w:p w:rsidR="00AF1884" w:rsidRDefault="00AF1884" w:rsidP="00A87C14">
      <w:pPr>
        <w:rPr>
          <w:lang w:val="en-US"/>
        </w:rPr>
      </w:pPr>
    </w:p>
    <w:p w:rsidR="00AF1884" w:rsidRDefault="00AF1884" w:rsidP="00A87C14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Д О Г О В О Р</w:t>
      </w:r>
    </w:p>
    <w:p w:rsidR="00AF1884" w:rsidRDefault="00AF1884" w:rsidP="00A87C14">
      <w:pPr>
        <w:pStyle w:val="NormalWeb"/>
        <w:spacing w:before="0" w:beforeAutospacing="0" w:after="0" w:afterAutospacing="0"/>
        <w:jc w:val="center"/>
      </w:pPr>
      <w:r>
        <w:rPr>
          <w:rStyle w:val="Strong"/>
          <w:bCs/>
        </w:rPr>
        <w:t xml:space="preserve">ЗА ОБЩЕСТВЕНА ПОРЪЧКА </w:t>
      </w:r>
      <w:r>
        <w:t xml:space="preserve"> 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 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            Днес ...........201.г година, в гр. Пловдив, на основание чл. 41 от ЗОП, между: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 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1. ПУ "ПАИСИЙ ХИЛЕНДАРСКИ" - Пловдив, ул. "Цар Асен" № 24,  БУЛСТАТ 000455457, представляван от РЕКТОР проф. д-р ЗАПРЯН АНГЕЛОВ КОЗЛУДЖОВ и гл. счетоводител Лиляна Генчева Петкова, наричан по-долу „ВЪЗЛОЖИТЕЛ”, от една страна 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 </w:t>
      </w:r>
    </w:p>
    <w:p w:rsidR="00AF1884" w:rsidRDefault="00AF1884" w:rsidP="00A87C14">
      <w:pPr>
        <w:pStyle w:val="NormalWeb"/>
        <w:spacing w:before="0" w:beforeAutospacing="0" w:after="0" w:afterAutospacing="0"/>
        <w:ind w:left="3540" w:firstLine="708"/>
      </w:pPr>
      <w:r>
        <w:t>и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 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2. ......................................................................................., адрес/седалище и адрес на управление: гр...................................., ул................................., ЕГН/ЕИК/БУЛСТАТ ....................., ИН по ДДС ........................................., представлявано от ................................................. на длъжност .........................................................., определен за изпълнител след проведена открита процедура за възлагане на обществена поръчка № ......................................, наричано по-долу „ИЗПЪЛНИТЕЛ”, от друга страна, </w:t>
      </w:r>
    </w:p>
    <w:p w:rsidR="00AF1884" w:rsidRPr="00806EF1" w:rsidRDefault="00AF1884" w:rsidP="00806EF1">
      <w:pPr>
        <w:ind w:firstLine="708"/>
        <w:jc w:val="both"/>
        <w:rPr>
          <w:bCs/>
          <w:lang w:val="bg-BG"/>
        </w:rPr>
      </w:pPr>
      <w:r>
        <w:t xml:space="preserve">Се сключи  </w:t>
      </w:r>
      <w:r w:rsidRPr="004959A9">
        <w:rPr>
          <w:bCs/>
          <w:lang w:val="en-US"/>
        </w:rPr>
        <w:t>настоящият договор за възлагане на обществена поръчка, наричан по-долу за краткост „Договор“, с предмет:</w:t>
      </w:r>
      <w:r>
        <w:rPr>
          <w:bCs/>
          <w:lang w:val="bg-BG"/>
        </w:rPr>
        <w:t xml:space="preserve"> </w:t>
      </w:r>
      <w:r>
        <w:rPr>
          <w:b/>
          <w:lang w:val="ru-RU"/>
        </w:rPr>
        <w:t xml:space="preserve">Доставка, монтаж, пускане в експлоатация, </w:t>
      </w:r>
      <w:r>
        <w:rPr>
          <w:b/>
          <w:lang w:val="bg-BG"/>
        </w:rPr>
        <w:t xml:space="preserve">обучение за работа и гаранционна поддръжка на </w:t>
      </w:r>
      <w:r>
        <w:rPr>
          <w:b/>
          <w:lang w:val="ru-RU"/>
        </w:rPr>
        <w:t xml:space="preserve">оборудване във връзка с изпълнение на договор </w:t>
      </w:r>
      <w:r>
        <w:rPr>
          <w:b/>
        </w:rPr>
        <w:t>BG161PO003-1.2.03-0009-C0001</w:t>
      </w:r>
      <w:r>
        <w:rPr>
          <w:b/>
          <w:lang w:val="bg-BG"/>
        </w:rPr>
        <w:t>, проект  „Създаване на нови и укрепване на съществуващи технологични центрове”.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Страните се споразумяха за следното: 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 xml:space="preserve"> </w:t>
      </w:r>
      <w:r>
        <w:rPr>
          <w:rStyle w:val="Strong"/>
          <w:bCs/>
        </w:rPr>
        <w:t>     </w:t>
      </w:r>
      <w:r>
        <w:rPr>
          <w:rStyle w:val="Strong"/>
          <w:bCs/>
        </w:rPr>
        <w:tab/>
      </w:r>
      <w:r>
        <w:t xml:space="preserve">  </w:t>
      </w:r>
    </w:p>
    <w:p w:rsidR="00AF1884" w:rsidRDefault="00AF1884" w:rsidP="00806EF1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bCs/>
        </w:rPr>
      </w:pPr>
      <w:r>
        <w:rPr>
          <w:rStyle w:val="Strong"/>
          <w:bCs/>
        </w:rPr>
        <w:t>ПРЕДМЕТ НА ДОГОВОРА</w:t>
      </w:r>
    </w:p>
    <w:p w:rsidR="00AF1884" w:rsidRDefault="00AF1884" w:rsidP="00806EF1">
      <w:pPr>
        <w:pStyle w:val="NormalWeb"/>
        <w:spacing w:before="0" w:beforeAutospacing="0" w:after="0" w:afterAutospacing="0"/>
        <w:ind w:firstLine="708"/>
        <w:jc w:val="both"/>
      </w:pPr>
      <w:r>
        <w:rPr>
          <w:rStyle w:val="Strong"/>
          <w:b w:val="0"/>
        </w:rPr>
        <w:t xml:space="preserve">1. </w:t>
      </w:r>
      <w:r>
        <w:t xml:space="preserve">ВЪЗЛОЖИТЕЛЯТ възлага, а изпълнителят приема да извърши </w:t>
      </w:r>
      <w:r w:rsidRPr="009335C4">
        <w:rPr>
          <w:b/>
        </w:rPr>
        <w:t>д</w:t>
      </w:r>
      <w:r w:rsidRPr="00416755">
        <w:rPr>
          <w:b/>
          <w:lang w:val="ru-RU"/>
        </w:rPr>
        <w:t xml:space="preserve">оставка, монтаж, пускане в експлоатация, </w:t>
      </w:r>
      <w:r w:rsidRPr="00416755">
        <w:rPr>
          <w:b/>
        </w:rPr>
        <w:t xml:space="preserve">обучение за работа и гаранционна поддръжка на </w:t>
      </w:r>
      <w:r w:rsidRPr="00416755">
        <w:rPr>
          <w:b/>
          <w:lang w:val="ru-RU"/>
        </w:rPr>
        <w:t>оборудване</w:t>
      </w:r>
      <w:r>
        <w:t>, описано по вид, технически характеристики и гаранционни срокове в Приложение № 1 към настоящия договор.</w:t>
      </w:r>
    </w:p>
    <w:p w:rsidR="00AF1884" w:rsidRPr="00806EF1" w:rsidRDefault="00AF1884" w:rsidP="00806EF1">
      <w:pPr>
        <w:pStyle w:val="NormalWeb"/>
        <w:spacing w:before="0" w:beforeAutospacing="0" w:after="0" w:afterAutospacing="0"/>
        <w:ind w:left="708"/>
        <w:rPr>
          <w:rStyle w:val="Strong"/>
          <w:b w:val="0"/>
        </w:rPr>
      </w:pPr>
    </w:p>
    <w:p w:rsidR="00AF1884" w:rsidRPr="00C96A10" w:rsidRDefault="00AF1884" w:rsidP="00806EF1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Cs/>
        </w:rPr>
        <w:t xml:space="preserve">ЦЕНА И НАЧИН НА ПЛАЩАНЕ </w:t>
      </w:r>
    </w:p>
    <w:p w:rsidR="00AF1884" w:rsidRPr="00096046" w:rsidRDefault="00AF1884" w:rsidP="00C96A10">
      <w:pPr>
        <w:ind w:firstLine="708"/>
        <w:jc w:val="both"/>
        <w:rPr>
          <w:bCs/>
          <w:lang w:val="bg-BG"/>
        </w:rPr>
      </w:pPr>
      <w:r>
        <w:t xml:space="preserve">2.1. </w:t>
      </w:r>
      <w:r w:rsidRPr="004959A9">
        <w:rPr>
          <w:bCs/>
          <w:lang w:val="en-US"/>
        </w:rPr>
        <w:t xml:space="preserve">ВЪЗЛОЖИТЕЛЯТ дължи на ИЗПЪЛНИТЕЛЯ възнаграждение в размер на ………………………………..………………………….. лв. (без ДДС) и </w:t>
      </w:r>
      <w:r>
        <w:rPr>
          <w:bCs/>
          <w:lang w:val="bg-BG"/>
        </w:rPr>
        <w:t xml:space="preserve">......................................... лв </w:t>
      </w:r>
      <w:r>
        <w:rPr>
          <w:bCs/>
          <w:lang w:val="en-US"/>
        </w:rPr>
        <w:t>(с включен ДДС)</w:t>
      </w:r>
      <w:r>
        <w:rPr>
          <w:bCs/>
          <w:lang w:val="bg-BG"/>
        </w:rPr>
        <w:t>, съгласно ценова оферта- Приложение № 2 към договора.</w:t>
      </w:r>
    </w:p>
    <w:p w:rsidR="00AF1884" w:rsidRDefault="00AF1884" w:rsidP="00E17F66">
      <w:pPr>
        <w:ind w:firstLine="708"/>
        <w:jc w:val="both"/>
        <w:rPr>
          <w:lang w:val="bg-BG"/>
        </w:rPr>
      </w:pPr>
      <w:r>
        <w:rPr>
          <w:bCs/>
          <w:lang w:val="bg-BG"/>
        </w:rPr>
        <w:t xml:space="preserve">2.2. </w:t>
      </w:r>
      <w:r w:rsidRPr="004959A9">
        <w:rPr>
          <w:bCs/>
          <w:lang w:val="en-US"/>
        </w:rPr>
        <w:t xml:space="preserve"> </w:t>
      </w:r>
      <w:r>
        <w:t xml:space="preserve">ВЪЗЛОЖИТЕЛЯТ заплаща оборудването по предходната точка, както следва: </w:t>
      </w:r>
      <w:r>
        <w:rPr>
          <w:lang w:val="bg-BG"/>
        </w:rPr>
        <w:t xml:space="preserve"> </w:t>
      </w:r>
    </w:p>
    <w:p w:rsidR="00AF1884" w:rsidRDefault="00AF1884" w:rsidP="00E17F66">
      <w:pPr>
        <w:ind w:firstLine="708"/>
        <w:jc w:val="both"/>
        <w:rPr>
          <w:bCs/>
          <w:lang w:val="bg-BG"/>
        </w:rPr>
      </w:pPr>
      <w:r>
        <w:rPr>
          <w:lang w:val="bg-BG"/>
        </w:rPr>
        <w:t xml:space="preserve">2.2.1. </w:t>
      </w:r>
      <w:r w:rsidRPr="009335C4">
        <w:t xml:space="preserve">20% - авансово плащане до десет дни </w:t>
      </w:r>
      <w:r w:rsidRPr="001A7459">
        <w:t>след изпращане от Изпълнителя на серийните номера на доставяната техника</w:t>
      </w:r>
      <w:r>
        <w:rPr>
          <w:lang w:val="bg-BG"/>
        </w:rPr>
        <w:t xml:space="preserve"> и </w:t>
      </w:r>
      <w:r>
        <w:t xml:space="preserve"> </w:t>
      </w:r>
      <w:r w:rsidRPr="004959A9">
        <w:rPr>
          <w:bCs/>
          <w:lang w:val="en-US"/>
        </w:rPr>
        <w:t>предоставена фак</w:t>
      </w:r>
      <w:r>
        <w:rPr>
          <w:bCs/>
          <w:lang w:val="en-US"/>
        </w:rPr>
        <w:t>тура</w:t>
      </w:r>
      <w:r>
        <w:rPr>
          <w:bCs/>
          <w:lang w:val="bg-BG"/>
        </w:rPr>
        <w:t xml:space="preserve">. </w:t>
      </w:r>
      <w:r>
        <w:rPr>
          <w:bCs/>
          <w:lang w:val="en-US"/>
        </w:rPr>
        <w:t xml:space="preserve"> </w:t>
      </w:r>
    </w:p>
    <w:p w:rsidR="00AF1884" w:rsidRPr="00E17F66" w:rsidRDefault="00AF1884" w:rsidP="00E17F66">
      <w:pPr>
        <w:ind w:firstLine="708"/>
        <w:jc w:val="both"/>
        <w:rPr>
          <w:bCs/>
          <w:lang w:val="bg-BG"/>
        </w:rPr>
      </w:pPr>
      <w:r>
        <w:rPr>
          <w:lang w:val="bg-BG"/>
        </w:rPr>
        <w:t xml:space="preserve">2.2.2. </w:t>
      </w:r>
      <w:r>
        <w:t xml:space="preserve">80% - в срок до 30 дни след </w:t>
      </w:r>
      <w:r w:rsidRPr="009335C4">
        <w:rPr>
          <w:b/>
        </w:rPr>
        <w:t>д</w:t>
      </w:r>
      <w:r w:rsidRPr="00416755">
        <w:rPr>
          <w:b/>
          <w:lang w:val="ru-RU"/>
        </w:rPr>
        <w:t>оставка, монтаж, пускане в експлоатация</w:t>
      </w:r>
      <w:r>
        <w:rPr>
          <w:b/>
          <w:lang w:val="ru-RU"/>
        </w:rPr>
        <w:t xml:space="preserve"> и </w:t>
      </w:r>
      <w:r w:rsidRPr="00416755">
        <w:rPr>
          <w:b/>
        </w:rPr>
        <w:t>обучение за работа</w:t>
      </w:r>
      <w:r>
        <w:t xml:space="preserve"> с техниката</w:t>
      </w:r>
      <w:r>
        <w:rPr>
          <w:lang w:val="bg-BG"/>
        </w:rPr>
        <w:t xml:space="preserve">, удостоверени с двустранно подписан протокл/и между страните и </w:t>
      </w:r>
      <w:r w:rsidRPr="004959A9">
        <w:rPr>
          <w:bCs/>
          <w:lang w:val="en-US"/>
        </w:rPr>
        <w:t>предоставена фак</w:t>
      </w:r>
      <w:r>
        <w:rPr>
          <w:bCs/>
          <w:lang w:val="en-US"/>
        </w:rPr>
        <w:t>тура</w:t>
      </w:r>
      <w:r>
        <w:rPr>
          <w:bCs/>
          <w:lang w:val="bg-BG"/>
        </w:rPr>
        <w:t xml:space="preserve"> от Изпълнителя.</w:t>
      </w:r>
    </w:p>
    <w:p w:rsidR="00AF1884" w:rsidRPr="004959A9" w:rsidRDefault="00AF1884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2.3. Плащането се извършва в български левове, с платежно нареждане по следната банкова сметка, посочена от ИЗПЪЛНИТЕЛЯ:</w:t>
      </w:r>
    </w:p>
    <w:p w:rsidR="00AF1884" w:rsidRPr="004959A9" w:rsidRDefault="00AF1884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BIC: ......................................</w:t>
      </w:r>
    </w:p>
    <w:p w:rsidR="00AF1884" w:rsidRPr="004959A9" w:rsidRDefault="00AF1884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IBAN: ...................................</w:t>
      </w:r>
    </w:p>
    <w:p w:rsidR="00AF1884" w:rsidRPr="004959A9" w:rsidRDefault="00AF1884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БАНКА: ...............................</w:t>
      </w:r>
    </w:p>
    <w:p w:rsidR="00AF1884" w:rsidRPr="004959A9" w:rsidRDefault="00AF1884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2.</w:t>
      </w:r>
      <w:r>
        <w:rPr>
          <w:bCs/>
          <w:lang w:val="bg-BG"/>
        </w:rPr>
        <w:t>4</w:t>
      </w:r>
      <w:r w:rsidRPr="004959A9">
        <w:rPr>
          <w:bCs/>
          <w:lang w:val="en-US"/>
        </w:rPr>
        <w:t>. ИЗПЪЛНИТЕЛЯТ е длъжен да уведомява писмено ВЪЗЛОЖИТЕЛЯ за всички последващи промени по т. 2.</w:t>
      </w:r>
      <w:r>
        <w:rPr>
          <w:bCs/>
          <w:lang w:val="bg-BG"/>
        </w:rPr>
        <w:t>3</w:t>
      </w:r>
      <w:r w:rsidRPr="004959A9">
        <w:rPr>
          <w:bCs/>
          <w:lang w:val="en-US"/>
        </w:rPr>
        <w:t xml:space="preserve"> в срок от </w:t>
      </w:r>
      <w:r>
        <w:rPr>
          <w:bCs/>
          <w:lang w:val="bg-BG"/>
        </w:rPr>
        <w:t>3-три</w:t>
      </w:r>
      <w:r w:rsidRPr="004959A9">
        <w:rPr>
          <w:bCs/>
          <w:lang w:val="en-US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AF1884" w:rsidRDefault="00AF1884" w:rsidP="00E17F66">
      <w:pPr>
        <w:ind w:firstLine="708"/>
        <w:jc w:val="both"/>
        <w:rPr>
          <w:lang w:val="bg-BG"/>
        </w:rPr>
      </w:pPr>
      <w:r w:rsidRPr="004959A9">
        <w:rPr>
          <w:lang w:val="en-US"/>
        </w:rPr>
        <w:t>2.</w:t>
      </w:r>
      <w:r>
        <w:rPr>
          <w:lang w:val="bg-BG"/>
        </w:rPr>
        <w:t>5</w:t>
      </w:r>
      <w:r w:rsidRPr="004959A9">
        <w:rPr>
          <w:lang w:val="en-US"/>
        </w:rPr>
        <w:t>. Договорената цена е окончателна и не подлежи на актуализация за срока на настоящия договор.</w:t>
      </w:r>
      <w:r>
        <w:rPr>
          <w:lang w:val="bg-BG"/>
        </w:rPr>
        <w:t xml:space="preserve"> </w:t>
      </w:r>
    </w:p>
    <w:p w:rsidR="00AF1884" w:rsidRDefault="00AF1884" w:rsidP="00E17F66">
      <w:pPr>
        <w:ind w:firstLine="708"/>
        <w:jc w:val="both"/>
      </w:pPr>
      <w:r w:rsidRPr="004959A9">
        <w:rPr>
          <w:lang w:val="en-US"/>
        </w:rPr>
        <w:t>2.</w:t>
      </w:r>
      <w:r>
        <w:t>6</w:t>
      </w:r>
      <w:r w:rsidRPr="004959A9">
        <w:rPr>
          <w:lang w:val="en-US"/>
        </w:rPr>
        <w:t>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9.3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 </w:t>
      </w:r>
    </w:p>
    <w:p w:rsidR="00AF1884" w:rsidRPr="00E17F66" w:rsidRDefault="00AF1884" w:rsidP="00E17F66">
      <w:pPr>
        <w:ind w:firstLine="708"/>
        <w:jc w:val="both"/>
        <w:rPr>
          <w:b/>
          <w:bCs/>
          <w:lang w:val="en-US"/>
        </w:rPr>
      </w:pPr>
      <w:r w:rsidRPr="00E17F66">
        <w:rPr>
          <w:b/>
          <w:bCs/>
          <w:lang w:val="en-US"/>
        </w:rPr>
        <w:t>ІІІ. СРОК И МЯСТО НА ИЗПЪЛНЕНИЕ</w:t>
      </w:r>
    </w:p>
    <w:p w:rsidR="00AF1884" w:rsidRPr="004959A9" w:rsidRDefault="00AF1884" w:rsidP="00E17F6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3.1. Договорът влиза в сила от </w:t>
      </w:r>
      <w:r>
        <w:rPr>
          <w:bCs/>
          <w:lang w:val="bg-BG"/>
        </w:rPr>
        <w:t xml:space="preserve">датата на подписването му </w:t>
      </w:r>
      <w:r w:rsidRPr="004959A9">
        <w:rPr>
          <w:bCs/>
          <w:lang w:val="en-US"/>
        </w:rPr>
        <w:t xml:space="preserve">и има действие до </w:t>
      </w:r>
      <w:r>
        <w:rPr>
          <w:bCs/>
          <w:lang w:val="bg-BG"/>
        </w:rPr>
        <w:t xml:space="preserve">изтичане на крайният срок за гаранционна поддръжка на доставената техника, посочен в офертата на Изпълнителя. </w:t>
      </w:r>
    </w:p>
    <w:p w:rsidR="00AF1884" w:rsidRPr="00BB2AE4" w:rsidRDefault="00AF1884" w:rsidP="00E17F66">
      <w:pPr>
        <w:ind w:right="5" w:firstLine="708"/>
        <w:jc w:val="both"/>
        <w:rPr>
          <w:lang w:val="bg-BG"/>
        </w:rPr>
      </w:pPr>
      <w:r w:rsidRPr="004959A9">
        <w:rPr>
          <w:lang w:val="en-US"/>
        </w:rPr>
        <w:t xml:space="preserve">3.2. Мястото на изпълнение на поръчката е </w:t>
      </w:r>
      <w:r>
        <w:t>гр. Пловдив, п.к. 4000, ул. „Цар Асен” № 24</w:t>
      </w:r>
      <w:r>
        <w:rPr>
          <w:lang w:val="bg-BG"/>
        </w:rPr>
        <w:t xml:space="preserve">, </w:t>
      </w:r>
      <w:r>
        <w:t xml:space="preserve"> </w:t>
      </w:r>
      <w:r w:rsidRPr="009A6242">
        <w:rPr>
          <w:color w:val="1A1A1A"/>
          <w:lang w:val="en-US"/>
        </w:rPr>
        <w:t>Пловдивски университет “Паисий Хилендарски”</w:t>
      </w:r>
      <w:r>
        <w:rPr>
          <w:color w:val="1A1A1A"/>
          <w:lang w:val="bg-BG"/>
        </w:rPr>
        <w:t>.</w:t>
      </w:r>
    </w:p>
    <w:p w:rsidR="00AF1884" w:rsidRDefault="00AF1884" w:rsidP="00E17F66">
      <w:pPr>
        <w:ind w:firstLine="708"/>
        <w:jc w:val="both"/>
      </w:pPr>
      <w:r>
        <w:t xml:space="preserve">3.3. </w:t>
      </w:r>
      <w:r w:rsidRPr="009335C4">
        <w:t>Срокът за д</w:t>
      </w:r>
      <w:r w:rsidRPr="009335C4">
        <w:rPr>
          <w:lang w:val="ru-RU"/>
        </w:rPr>
        <w:t xml:space="preserve">оставка, монтаж, пускане в експлоатация и </w:t>
      </w:r>
      <w:r w:rsidRPr="009335C4">
        <w:t xml:space="preserve">обучение за работа е </w:t>
      </w:r>
      <w:r>
        <w:rPr>
          <w:lang w:val="bg-BG"/>
        </w:rPr>
        <w:t xml:space="preserve">до </w:t>
      </w:r>
      <w:r w:rsidRPr="009335C4">
        <w:t>3 месеца от подписването му.</w:t>
      </w:r>
    </w:p>
    <w:p w:rsidR="00AF1884" w:rsidRDefault="00AF1884" w:rsidP="00BB2AE4">
      <w:pPr>
        <w:ind w:right="5"/>
        <w:jc w:val="both"/>
        <w:rPr>
          <w:lang w:val="en-US"/>
        </w:rPr>
      </w:pPr>
      <w:r>
        <w:t> </w:t>
      </w:r>
      <w:r>
        <w:rPr>
          <w:lang w:val="en-US"/>
        </w:rPr>
        <w:tab/>
      </w:r>
    </w:p>
    <w:p w:rsidR="00AF1884" w:rsidRDefault="00AF1884" w:rsidP="002A557E">
      <w:pPr>
        <w:ind w:right="5" w:firstLine="708"/>
        <w:jc w:val="both"/>
        <w:rPr>
          <w:lang w:val="en-US"/>
        </w:rPr>
      </w:pPr>
      <w:r>
        <w:rPr>
          <w:rStyle w:val="Strong"/>
          <w:bCs/>
        </w:rPr>
        <w:t>I</w:t>
      </w:r>
      <w:r>
        <w:rPr>
          <w:rStyle w:val="Strong"/>
          <w:bCs/>
          <w:lang w:val="en-US"/>
        </w:rPr>
        <w:t>V</w:t>
      </w:r>
      <w:r>
        <w:rPr>
          <w:rStyle w:val="Strong"/>
          <w:bCs/>
        </w:rPr>
        <w:t xml:space="preserve">. </w:t>
      </w:r>
      <w:r w:rsidRPr="002A557E">
        <w:rPr>
          <w:b/>
          <w:bCs/>
          <w:lang w:val="en-US"/>
        </w:rPr>
        <w:t>ПРАВА И ЗАДЪЛЖЕНИЯ НА СТРАНИТЕ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 ВЪЗЛОЖИТЕЛЯТ има право: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4.1. Да изисква от ИЗПЪЛНИТЕЛЯ да изпълнява в срок и без отклонени</w:t>
      </w:r>
      <w:r>
        <w:rPr>
          <w:bCs/>
          <w:lang w:val="en-US"/>
        </w:rPr>
        <w:t>я съответните дейности съгласно</w:t>
      </w:r>
      <w:r>
        <w:rPr>
          <w:bCs/>
          <w:lang w:val="bg-BG"/>
        </w:rPr>
        <w:t xml:space="preserve"> представената оферта. 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настоящия договор.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4.4. Да прави рекламации при установяване на некачествена работа, която не е в съответствие с техническата спецификация и с техническото предложение на ИЗПЪЛНИТЕЛЯ.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AF1884" w:rsidRDefault="00AF1884" w:rsidP="002A557E">
      <w:pPr>
        <w:pStyle w:val="NormalWeb"/>
        <w:spacing w:before="0" w:beforeAutospacing="0" w:after="0" w:afterAutospacing="0"/>
        <w:ind w:firstLine="708"/>
        <w:jc w:val="both"/>
      </w:pPr>
      <w:r>
        <w:t>4.6. ВЪЗЛОЖИТЕЛЯТ има право да бъде уведомен от ИЗПЪЛНИТЕЛЯ за датата на доставката.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5. ВЪЗЛОЖИТЕЛЯТ е длъжен: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5.1. Да заплати на ИЗПЪЛНИТЕЛЯ възнаграждение в размер, при условия и в срокове съгласно настоящия договор. 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AF1884" w:rsidRPr="004959A9" w:rsidRDefault="00AF1884" w:rsidP="007641B5">
      <w:pPr>
        <w:pStyle w:val="NormalWeb"/>
        <w:spacing w:before="0" w:beforeAutospacing="0" w:after="0" w:afterAutospacing="0"/>
        <w:ind w:firstLine="708"/>
        <w:jc w:val="both"/>
      </w:pPr>
      <w:r>
        <w:tab/>
      </w:r>
      <w:r w:rsidRPr="004959A9">
        <w:t>6. ИЗПЪЛНИТЕЛЯТ има право: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6.1. Да получи уговореното възнаграждение при условията и в сроковете, посочени в настоящия договор.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7. ИЗПЪЛНИТЕЛЯТ e длъжен: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AF1884" w:rsidRPr="004959A9" w:rsidRDefault="00AF1884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7.3. Да сключи договор/договори за подизпълнение с посочените в офертата му подизпълнители в срок от </w:t>
      </w:r>
      <w:r>
        <w:rPr>
          <w:bCs/>
          <w:lang w:val="bg-BG"/>
        </w:rPr>
        <w:t>7</w:t>
      </w:r>
      <w:r w:rsidRPr="004959A9">
        <w:rPr>
          <w:bCs/>
          <w:lang w:val="en-US"/>
        </w:rPr>
        <w:t xml:space="preserve"> дни от сключване на настоящия договор и да предостави оригинален екземпляр на ВЪЗЛОЖИТЕЛЯ в 3-дневен срок. 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7. 4. Да  достави описаното в Приложение № 1 оборудване по местоизпълнение на поръчката в срок </w:t>
      </w:r>
      <w:r w:rsidRPr="009335C4">
        <w:t>от 30 календарни дни от получаване на заявка от Възложителя.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7.5. Да поеме за своя сметка всички разходите за транспортирането на апаратурата  до мястото, определено за предаването й. </w:t>
      </w:r>
    </w:p>
    <w:p w:rsidR="00AF1884" w:rsidRDefault="00AF1884" w:rsidP="00C13A36">
      <w:pPr>
        <w:pStyle w:val="NormalWeb"/>
        <w:spacing w:before="0" w:beforeAutospacing="0" w:after="0" w:afterAutospacing="0"/>
        <w:ind w:firstLine="708"/>
        <w:jc w:val="both"/>
      </w:pPr>
      <w:r>
        <w:t>7.6. Да отстранява изцяло за своя сметка всички дефекти по доставената апаратура, появили се в рамките на дадения с офертата гаранционен срок. При невъзможност за отстраняване на появилите се дефекти, ИЗПЪЛНИТЕЛЯТ подменя дефектиралите части с нови такива от същия вид и качество.</w:t>
      </w:r>
      <w:r w:rsidRPr="00C13A36">
        <w:t xml:space="preserve"> </w:t>
      </w:r>
      <w:r>
        <w:t>Отстраняването на дефекти по доставената апаратура, появили се в рамките на дадения гаранционен срок се извършва на място при Възложителя или в ползвана от  ИЗПЪЛНИТЕЛЯ сервизна база. .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>7.7. ИЗПЪЛНИТЕЛЯТ се задължава в рамките на дадения гаранционен срок да извършва поне два профилактични прегледа на доставената апаратура, като при констатиране на дефектирали части да подменя същите с нови.</w:t>
      </w:r>
    </w:p>
    <w:p w:rsidR="00AF1884" w:rsidRDefault="00AF1884" w:rsidP="00A87C14">
      <w:pPr>
        <w:ind w:firstLine="720"/>
        <w:jc w:val="both"/>
        <w:rPr>
          <w:lang w:val="bg-BG"/>
        </w:rPr>
      </w:pPr>
      <w:r>
        <w:rPr>
          <w:lang w:val="bg-BG"/>
        </w:rPr>
        <w:t xml:space="preserve">7.8. Да осигури предлагането на резервни части на доставеното оборудване за срок от минимум 5 години след доставката. </w:t>
      </w:r>
    </w:p>
    <w:p w:rsidR="00AF1884" w:rsidRDefault="00AF1884" w:rsidP="00A87C14">
      <w:pPr>
        <w:pStyle w:val="NormalWeb"/>
        <w:spacing w:before="0" w:beforeAutospacing="0" w:after="0" w:afterAutospacing="0"/>
        <w:ind w:firstLine="708"/>
        <w:jc w:val="both"/>
      </w:pPr>
      <w:r>
        <w:t>7.9. Да извърши обучение на представители на ВЪЗЛОЖИТЕЛЯ за работа с доставеното оборудване, като за целта изготви  Програма за обучение.</w:t>
      </w:r>
    </w:p>
    <w:p w:rsidR="00AF1884" w:rsidRDefault="00AF1884" w:rsidP="00A87C14">
      <w:pPr>
        <w:pStyle w:val="NormalWeb"/>
        <w:spacing w:before="0" w:beforeAutospacing="0" w:after="0" w:afterAutospacing="0"/>
      </w:pPr>
    </w:p>
    <w:p w:rsidR="00AF1884" w:rsidRPr="00C13A36" w:rsidRDefault="00AF1884" w:rsidP="00C13A36">
      <w:pPr>
        <w:ind w:firstLine="708"/>
        <w:jc w:val="both"/>
        <w:rPr>
          <w:b/>
          <w:bCs/>
          <w:lang w:val="en-US"/>
        </w:rPr>
      </w:pPr>
      <w:r w:rsidRPr="00C13A36">
        <w:rPr>
          <w:b/>
          <w:bCs/>
          <w:lang w:val="en-US"/>
        </w:rPr>
        <w:t>V. ГАРАНЦИЯ ЗА ИЗПЪЛНЕНИЕ</w:t>
      </w:r>
    </w:p>
    <w:p w:rsidR="00AF1884" w:rsidRPr="004959A9" w:rsidRDefault="00AF1884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>
        <w:rPr>
          <w:bCs/>
          <w:lang w:val="bg-BG"/>
        </w:rPr>
        <w:t>....................</w:t>
      </w:r>
      <w:r w:rsidRPr="004959A9">
        <w:rPr>
          <w:bCs/>
          <w:lang w:val="en-US"/>
        </w:rPr>
        <w:t xml:space="preserve"> лева, </w:t>
      </w:r>
      <w:r>
        <w:rPr>
          <w:bCs/>
          <w:lang w:val="en-US"/>
        </w:rPr>
        <w:t xml:space="preserve"> </w:t>
      </w:r>
      <w:r w:rsidRPr="004959A9">
        <w:rPr>
          <w:bCs/>
          <w:lang w:val="en-US"/>
        </w:rPr>
        <w:t>(</w:t>
      </w:r>
      <w:r>
        <w:rPr>
          <w:bCs/>
          <w:lang w:val="bg-BG"/>
        </w:rPr>
        <w:t>.....................................................................................................</w:t>
      </w:r>
      <w:r w:rsidRPr="004959A9">
        <w:rPr>
          <w:bCs/>
          <w:lang w:val="en-US"/>
        </w:rPr>
        <w:t>)</w:t>
      </w:r>
      <w:r>
        <w:rPr>
          <w:bCs/>
          <w:lang w:val="bg-BG"/>
        </w:rPr>
        <w:t xml:space="preserve">, </w:t>
      </w:r>
      <w:r w:rsidRPr="004959A9">
        <w:rPr>
          <w:bCs/>
          <w:lang w:val="en-US"/>
        </w:rPr>
        <w:t xml:space="preserve">представляващи </w:t>
      </w:r>
      <w:r>
        <w:rPr>
          <w:bCs/>
          <w:lang w:val="bg-BG"/>
        </w:rPr>
        <w:t>1</w:t>
      </w:r>
      <w:r w:rsidRPr="004959A9">
        <w:rPr>
          <w:bCs/>
          <w:lang w:val="en-US"/>
        </w:rPr>
        <w:t>%</w:t>
      </w:r>
      <w:r>
        <w:rPr>
          <w:bCs/>
          <w:lang w:val="bg-BG"/>
        </w:rPr>
        <w:t xml:space="preserve"> </w:t>
      </w:r>
      <w:r w:rsidRPr="004959A9">
        <w:rPr>
          <w:bCs/>
          <w:lang w:val="en-US"/>
        </w:rPr>
        <w:t xml:space="preserve">от неговата обща стойност, без ДДС. </w:t>
      </w:r>
    </w:p>
    <w:p w:rsidR="00AF1884" w:rsidRDefault="00AF1884" w:rsidP="00C13A36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 xml:space="preserve"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</w:t>
      </w:r>
      <w:r>
        <w:rPr>
          <w:bCs/>
          <w:lang w:val="bg-BG"/>
        </w:rPr>
        <w:t>7-седем дни</w:t>
      </w:r>
      <w:r w:rsidRPr="004959A9">
        <w:rPr>
          <w:bCs/>
          <w:lang w:val="en-US"/>
        </w:rPr>
        <w:t>.</w:t>
      </w:r>
    </w:p>
    <w:p w:rsidR="00AF1884" w:rsidRPr="004959A9" w:rsidRDefault="00AF1884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AF1884" w:rsidRPr="004959A9" w:rsidRDefault="00AF1884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8.4. При липса на възражения по изпълнението на договора ВЪЗЛОЖИТЕЛЯТ освобождава гаранцията по т. 8.1 в срок от </w:t>
      </w:r>
      <w:r>
        <w:rPr>
          <w:bCs/>
          <w:lang w:val="bg-BG"/>
        </w:rPr>
        <w:t xml:space="preserve">7 дни </w:t>
      </w:r>
      <w:r w:rsidRPr="004959A9">
        <w:rPr>
          <w:bCs/>
          <w:lang w:val="en-US"/>
        </w:rPr>
        <w:t xml:space="preserve"> след приключване на изпълнението, без да дължи лихви за периода, през който средствата законно са престояли при него.</w:t>
      </w:r>
    </w:p>
    <w:p w:rsidR="00AF1884" w:rsidRPr="004959A9" w:rsidRDefault="00AF1884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8.5.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AF1884" w:rsidRDefault="00AF1884" w:rsidP="00A87C14">
      <w:pPr>
        <w:pStyle w:val="NormalWeb"/>
        <w:spacing w:before="0" w:beforeAutospacing="0" w:after="0" w:afterAutospacing="0"/>
      </w:pPr>
    </w:p>
    <w:p w:rsidR="00AF1884" w:rsidRPr="007641B5" w:rsidRDefault="00AF1884" w:rsidP="007641B5">
      <w:pPr>
        <w:ind w:firstLine="708"/>
        <w:jc w:val="both"/>
        <w:rPr>
          <w:b/>
          <w:bCs/>
          <w:lang w:val="en-US"/>
        </w:rPr>
      </w:pPr>
      <w:r w:rsidRPr="007641B5">
        <w:rPr>
          <w:b/>
          <w:bCs/>
          <w:lang w:val="en-US"/>
        </w:rPr>
        <w:t>VI. ПРЕДАВАНЕ И ПРИЕМАНЕ ЗА ИЗПЪЛНЕНИЕТО</w:t>
      </w:r>
    </w:p>
    <w:p w:rsidR="00AF1884" w:rsidRPr="004959A9" w:rsidRDefault="00AF1884" w:rsidP="007641B5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9.1. Приемането на извършената работа по т. 1 се извършва от определени от страна на ВЪЗЛОЖИТЕЛЯ и ИЗПЪЛНИТЕЛЯ лица. </w:t>
      </w:r>
    </w:p>
    <w:p w:rsidR="00AF1884" w:rsidRPr="004959A9" w:rsidRDefault="00AF1884" w:rsidP="007641B5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9.2. Приемането на работата по настоящия договор се удостоверява с подписване от лицата по т. 9.1 на двустранен протокол/акт или на друг документ.</w:t>
      </w:r>
    </w:p>
    <w:p w:rsidR="00AF1884" w:rsidRPr="004959A9" w:rsidRDefault="00AF1884" w:rsidP="007641B5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AF1884" w:rsidRDefault="00AF1884" w:rsidP="007641B5">
      <w:pPr>
        <w:pStyle w:val="NormalWeb"/>
        <w:spacing w:before="0" w:beforeAutospacing="0" w:after="0" w:afterAutospacing="0"/>
        <w:ind w:firstLine="708"/>
        <w:jc w:val="both"/>
      </w:pPr>
      <w:r>
        <w:t>9.4. ВЪЗЛОЖИТЕЛЯТ е длъжен да прегледа оборудването след монтирането й в присъствието на представител на ИЗПЪЛНИТЕЛЯ и  ако има възражения относно видими дефекти  да сезира незабавно ИЗПЪЛНИТЕЛЯ.</w:t>
      </w:r>
    </w:p>
    <w:p w:rsidR="00AF1884" w:rsidRDefault="00AF1884" w:rsidP="007641B5">
      <w:pPr>
        <w:pStyle w:val="NormalWeb"/>
        <w:spacing w:before="0" w:beforeAutospacing="0" w:after="0" w:afterAutospacing="0"/>
        <w:ind w:firstLine="708"/>
        <w:jc w:val="both"/>
      </w:pPr>
      <w:r>
        <w:t>9.5.  След монтажа на оборудването се извършва тест за проверка на оферираните параметри, като резултатите от теста се изразяват в протокол.</w:t>
      </w:r>
    </w:p>
    <w:p w:rsidR="00AF1884" w:rsidRDefault="00AF1884" w:rsidP="007641B5">
      <w:pPr>
        <w:pStyle w:val="NormalWeb"/>
        <w:spacing w:before="0" w:beforeAutospacing="0" w:after="0" w:afterAutospacing="0"/>
        <w:ind w:firstLine="708"/>
        <w:jc w:val="both"/>
      </w:pPr>
      <w:r>
        <w:t>9.6. В случай, че доставеното оборудване  отговаря на посочените в офертата параметри, същото се приема с подписване на приемо-предавателен протокол в два екземпляра - по един за всяка страна.</w:t>
      </w:r>
    </w:p>
    <w:p w:rsidR="00AF1884" w:rsidRDefault="00AF1884" w:rsidP="007641B5">
      <w:pPr>
        <w:ind w:firstLine="708"/>
        <w:jc w:val="both"/>
        <w:rPr>
          <w:bCs/>
          <w:lang w:val="bg-BG"/>
        </w:rPr>
      </w:pPr>
    </w:p>
    <w:p w:rsidR="00AF1884" w:rsidRPr="009824BF" w:rsidRDefault="00AF1884" w:rsidP="009824BF">
      <w:pPr>
        <w:ind w:firstLine="708"/>
        <w:jc w:val="both"/>
        <w:rPr>
          <w:b/>
          <w:bCs/>
          <w:lang w:val="en-US"/>
        </w:rPr>
      </w:pPr>
      <w:r w:rsidRPr="009824BF">
        <w:rPr>
          <w:b/>
          <w:bCs/>
          <w:lang w:val="en-US"/>
        </w:rPr>
        <w:t>VІІ. НЕУСТОЙКИ</w:t>
      </w:r>
    </w:p>
    <w:p w:rsidR="00AF1884" w:rsidRDefault="00AF1884" w:rsidP="009824BF">
      <w:pPr>
        <w:pStyle w:val="NormalWeb"/>
        <w:spacing w:before="0" w:beforeAutospacing="0" w:after="0" w:afterAutospacing="0"/>
        <w:ind w:firstLine="708"/>
        <w:jc w:val="both"/>
      </w:pPr>
      <w:r w:rsidRPr="004959A9">
        <w:rPr>
          <w:bCs/>
          <w:lang w:val="en-US"/>
        </w:rPr>
        <w:t xml:space="preserve">10.1. </w:t>
      </w:r>
      <w:r>
        <w:t>ИЗПЪЛНИТЕЛЯТ дължи неустойка при забавено изпълнение в размер на 0.15% за всеки просрочен ден, но не повече от 10% от стойността на закъснялата доставка.</w:t>
      </w:r>
    </w:p>
    <w:p w:rsidR="00AF1884" w:rsidRDefault="00AF1884" w:rsidP="009824BF">
      <w:pPr>
        <w:pStyle w:val="NormalWeb"/>
        <w:spacing w:before="0" w:beforeAutospacing="0" w:after="0" w:afterAutospacing="0"/>
        <w:ind w:firstLine="708"/>
        <w:jc w:val="both"/>
      </w:pPr>
      <w:r>
        <w:t xml:space="preserve">10.2. При наличие на отклонение в параметрите на доставената апаратура, констатирани при монтажа на същата или при извършване на тест по т.9.5. ИЗПЪЛНИТЕЛЯТ следва да я подмени с нова такава, съответстваща на договорените изисквания за качество, както и да заплати неустойка за забавено изпълнение, определена по правилата на т.10.1. 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10.</w:t>
      </w:r>
      <w:r>
        <w:rPr>
          <w:bCs/>
          <w:lang w:val="bg-BG"/>
        </w:rPr>
        <w:t>3</w:t>
      </w:r>
      <w:r w:rsidRPr="004959A9">
        <w:rPr>
          <w:bCs/>
          <w:lang w:val="en-US"/>
        </w:rPr>
        <w:t>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AF1884" w:rsidRDefault="00AF1884" w:rsidP="00A87C14">
      <w:pPr>
        <w:pStyle w:val="NormalWeb"/>
        <w:spacing w:before="0" w:beforeAutospacing="0" w:after="0" w:afterAutospacing="0"/>
      </w:pPr>
    </w:p>
    <w:p w:rsidR="00AF1884" w:rsidRDefault="00AF1884" w:rsidP="009824BF">
      <w:pPr>
        <w:ind w:firstLine="708"/>
        <w:jc w:val="both"/>
        <w:rPr>
          <w:b/>
          <w:bCs/>
          <w:lang w:val="bg-BG"/>
        </w:rPr>
      </w:pPr>
    </w:p>
    <w:p w:rsidR="00AF1884" w:rsidRPr="009824BF" w:rsidRDefault="00AF1884" w:rsidP="009824BF">
      <w:pPr>
        <w:ind w:firstLine="708"/>
        <w:jc w:val="both"/>
        <w:rPr>
          <w:b/>
          <w:bCs/>
          <w:lang w:val="bg-BG"/>
        </w:rPr>
      </w:pPr>
      <w:r w:rsidRPr="009824BF">
        <w:rPr>
          <w:b/>
          <w:bCs/>
          <w:lang w:val="en-US"/>
        </w:rPr>
        <w:t>VІ</w:t>
      </w:r>
      <w:r>
        <w:rPr>
          <w:b/>
          <w:bCs/>
          <w:lang w:val="en-US"/>
        </w:rPr>
        <w:t>ІІ. НЕПРЕДВИДЕНИ ОБСТОЯТЕЛСТВА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 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>
        <w:rPr>
          <w:bCs/>
          <w:lang w:val="bg-BG"/>
        </w:rPr>
        <w:t xml:space="preserve">до 5 дни </w:t>
      </w:r>
      <w:r w:rsidRPr="004959A9">
        <w:rPr>
          <w:bCs/>
          <w:lang w:val="en-US"/>
        </w:rPr>
        <w:t>от настъпването на непреодолимата сила. При неуведомяване се дължи обезщетение за настъпилите от това вреди.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AF1884" w:rsidRDefault="00AF1884" w:rsidP="00A87C14">
      <w:pPr>
        <w:pStyle w:val="NormalWeb"/>
        <w:spacing w:before="0" w:beforeAutospacing="0" w:after="0" w:afterAutospacing="0"/>
      </w:pPr>
    </w:p>
    <w:p w:rsidR="00AF1884" w:rsidRPr="009824BF" w:rsidRDefault="00AF1884" w:rsidP="009824BF">
      <w:pPr>
        <w:ind w:firstLine="7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Pr="009824BF">
        <w:rPr>
          <w:b/>
          <w:bCs/>
          <w:lang w:val="en-US"/>
        </w:rPr>
        <w:t>Х. ПРЕКРАТЯВАНЕ НА ДОГОВОРА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 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 Настоящият договор се прекратява:</w:t>
      </w:r>
    </w:p>
    <w:p w:rsidR="00AF1884" w:rsidRPr="009824BF" w:rsidRDefault="00AF1884" w:rsidP="009824BF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>12.1.1. С изтичане на срока по т. 3.1</w:t>
      </w:r>
      <w:r>
        <w:rPr>
          <w:bCs/>
          <w:lang w:val="bg-BG"/>
        </w:rPr>
        <w:t>.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12.1.2. По взаимно съгласие между страните, изразено в писмена форма;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12.1.5. С окончателното му изпълнение;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12.1.6. По реда на чл. 43, ал. 4 от Закона за обществените поръчки;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 ВЪЗЛОЖИТЕЛЯТ може да прекрати договора без предизвестие, когато ИЗПЪЛНИТЕЛЯТ: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12.2.1. забави изпълнението на някое от задълженията си по договора с повече от </w:t>
      </w:r>
      <w:r>
        <w:rPr>
          <w:bCs/>
          <w:lang w:val="bg-BG"/>
        </w:rPr>
        <w:t xml:space="preserve">15- петнадесет </w:t>
      </w:r>
      <w:r w:rsidRPr="004959A9">
        <w:rPr>
          <w:bCs/>
          <w:lang w:val="en-US"/>
        </w:rPr>
        <w:t xml:space="preserve"> работни дни;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12.2.2. не отстрани в разумен срок, определен от ВЪЗЛОЖИТЕЛЯ, констатирани недостатъци;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12.2.3. не изпълни точно някое от задълженията си по договора;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12.2.5. бъде обявен в несъстоятелност или когато е в производство по несъстоятелност или ликвидация.</w:t>
      </w:r>
    </w:p>
    <w:p w:rsidR="00AF1884" w:rsidRPr="004959A9" w:rsidRDefault="00AF1884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12.3. ВЪЗЛОЖИТЕЛЯТ може да прекрати договора едностранно с  </w:t>
      </w:r>
      <w:r>
        <w:rPr>
          <w:bCs/>
          <w:lang w:val="bg-BG"/>
        </w:rPr>
        <w:t xml:space="preserve">15 –петтнадесет днавно </w:t>
      </w:r>
      <w:r w:rsidRPr="004959A9">
        <w:rPr>
          <w:bCs/>
          <w:lang w:val="en-US"/>
        </w:rPr>
        <w:t xml:space="preserve">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AF1884" w:rsidRDefault="00AF1884" w:rsidP="00A87C14">
      <w:pPr>
        <w:pStyle w:val="NormalWeb"/>
        <w:spacing w:before="0" w:beforeAutospacing="0" w:after="0" w:afterAutospacing="0"/>
      </w:pPr>
    </w:p>
    <w:p w:rsidR="00AF1884" w:rsidRDefault="00AF1884" w:rsidP="00096046">
      <w:pPr>
        <w:ind w:firstLine="708"/>
        <w:jc w:val="both"/>
        <w:rPr>
          <w:b/>
          <w:bCs/>
          <w:lang w:val="bg-BG"/>
        </w:rPr>
      </w:pPr>
    </w:p>
    <w:p w:rsidR="00AF1884" w:rsidRPr="00096046" w:rsidRDefault="00AF1884" w:rsidP="00096046">
      <w:pPr>
        <w:ind w:firstLine="708"/>
        <w:jc w:val="both"/>
        <w:rPr>
          <w:b/>
          <w:bCs/>
          <w:lang w:val="en-US"/>
        </w:rPr>
      </w:pPr>
      <w:r w:rsidRPr="00096046">
        <w:rPr>
          <w:b/>
          <w:bCs/>
          <w:lang w:val="en-US"/>
        </w:rPr>
        <w:t>Х. ЗАКЛЮЧИТЕЛНИ РАЗПОРЕДБИ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16.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AF1884" w:rsidRPr="00096046" w:rsidRDefault="00AF1884" w:rsidP="00096046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>17. За всички неуредени в този договор въпроси се прилагат разпоредбите на</w:t>
      </w:r>
      <w:r>
        <w:rPr>
          <w:bCs/>
          <w:lang w:val="en-US"/>
        </w:rPr>
        <w:t xml:space="preserve"> действащото законодателство.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Неразделна част от настоящия договор са: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1. Техническо предложение за изпълнение на поръчката  –  приложение № </w:t>
      </w:r>
      <w:r>
        <w:rPr>
          <w:bCs/>
          <w:lang w:val="bg-BG"/>
        </w:rPr>
        <w:t>1</w:t>
      </w:r>
      <w:r w:rsidRPr="004959A9">
        <w:rPr>
          <w:bCs/>
          <w:lang w:val="en-US"/>
        </w:rPr>
        <w:t xml:space="preserve"> към настоящия договор.</w:t>
      </w:r>
    </w:p>
    <w:p w:rsidR="00AF1884" w:rsidRDefault="00AF1884" w:rsidP="00096046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>3. Ценово предложение  –  приложение № 2 към настоящия договор</w:t>
      </w:r>
    </w:p>
    <w:p w:rsidR="00AF1884" w:rsidRPr="004959A9" w:rsidRDefault="00AF1884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Настоящият договор се сключи в два еднообразни екземпляра  –  по един за всяка от страните.</w:t>
      </w:r>
    </w:p>
    <w:p w:rsidR="00AF1884" w:rsidRDefault="00AF1884" w:rsidP="00A87C14">
      <w:pPr>
        <w:pStyle w:val="NormalWeb"/>
        <w:spacing w:before="0" w:beforeAutospacing="0" w:after="0" w:afterAutospacing="0"/>
      </w:pPr>
    </w:p>
    <w:p w:rsidR="00AF1884" w:rsidRDefault="00AF1884" w:rsidP="00A87C14">
      <w:pPr>
        <w:pStyle w:val="NormalWeb"/>
        <w:spacing w:before="0" w:beforeAutospacing="0" w:after="0" w:afterAutospacing="0"/>
        <w:rPr>
          <w:rStyle w:val="Strong"/>
          <w:bCs/>
        </w:rPr>
      </w:pPr>
    </w:p>
    <w:p w:rsidR="00AF1884" w:rsidRDefault="00AF1884" w:rsidP="00A87C14">
      <w:pPr>
        <w:pStyle w:val="NormalWeb"/>
        <w:spacing w:before="0" w:beforeAutospacing="0" w:after="0" w:afterAutospacing="0"/>
      </w:pPr>
      <w:r>
        <w:rPr>
          <w:rStyle w:val="Strong"/>
          <w:bCs/>
        </w:rPr>
        <w:t>ЗА ВЪЗЛОЖИТЕЛ:........................               ЗА ИЗПЪЛНИТЕЛ:.......................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>/проф. д-р ЗАПРЯН КОЗЛУДЖОВ/                            /                                               /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t xml:space="preserve">                        </w:t>
      </w:r>
      <w:r>
        <w:rPr>
          <w:rStyle w:val="Strong"/>
          <w:bCs/>
        </w:rPr>
        <w:t xml:space="preserve">                        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rPr>
          <w:rStyle w:val="Strong"/>
          <w:bCs/>
        </w:rPr>
        <w:t>....................................................</w:t>
      </w:r>
    </w:p>
    <w:p w:rsidR="00AF1884" w:rsidRDefault="00AF1884" w:rsidP="00A87C14">
      <w:pPr>
        <w:pStyle w:val="NormalWeb"/>
        <w:spacing w:before="0" w:beforeAutospacing="0" w:after="0" w:afterAutospacing="0"/>
      </w:pPr>
      <w:r>
        <w:rPr>
          <w:rStyle w:val="Strong"/>
          <w:bCs/>
        </w:rPr>
        <w:t>/</w:t>
      </w:r>
      <w:r>
        <w:t>гл. счет. ЛИЛЯНА ПЕТКОВА/</w:t>
      </w:r>
    </w:p>
    <w:sectPr w:rsidR="00AF1884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84" w:rsidRDefault="00AF1884" w:rsidP="00607E6A">
      <w:r>
        <w:separator/>
      </w:r>
    </w:p>
  </w:endnote>
  <w:endnote w:type="continuationSeparator" w:id="0">
    <w:p w:rsidR="00AF1884" w:rsidRDefault="00AF1884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84" w:rsidRDefault="00AF1884" w:rsidP="00AE07F6">
    <w:pPr>
      <w:pStyle w:val="Footer"/>
      <w:rPr>
        <w:sz w:val="16"/>
        <w:szCs w:val="16"/>
        <w:lang w:val="bg-BG"/>
      </w:rPr>
    </w:pPr>
  </w:p>
  <w:p w:rsidR="00AF1884" w:rsidRPr="00C97A2D" w:rsidRDefault="00AF188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AF1884" w:rsidRPr="00C97A2D" w:rsidRDefault="00AF188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AF1884" w:rsidRPr="00C97A2D" w:rsidRDefault="00AF1884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84" w:rsidRDefault="00AF1884" w:rsidP="00607E6A">
      <w:r>
        <w:separator/>
      </w:r>
    </w:p>
  </w:footnote>
  <w:footnote w:type="continuationSeparator" w:id="0">
    <w:p w:rsidR="00AF1884" w:rsidRDefault="00AF1884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AF1884" w:rsidRPr="00A66969" w:rsidTr="00C97A2D">
      <w:trPr>
        <w:trHeight w:val="1700"/>
      </w:trPr>
      <w:tc>
        <w:tcPr>
          <w:tcW w:w="3756" w:type="dxa"/>
        </w:tcPr>
        <w:p w:rsidR="00AF1884" w:rsidRDefault="00AF1884" w:rsidP="00FE6ED5">
          <w:pPr>
            <w:rPr>
              <w:b/>
              <w:sz w:val="16"/>
              <w:szCs w:val="16"/>
              <w:lang w:val="bg-BG"/>
            </w:rPr>
          </w:pPr>
          <w:r w:rsidRPr="002F62AA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1pt;height:49.5pt;visibility:visible">
                <v:imagedata r:id="rId1" o:title=""/>
              </v:shape>
            </w:pict>
          </w:r>
        </w:p>
        <w:p w:rsidR="00AF1884" w:rsidRPr="001145EC" w:rsidRDefault="00AF1884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AF1884" w:rsidRPr="00A66969" w:rsidRDefault="00AF188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AF1884" w:rsidRDefault="00AF188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AF1884" w:rsidRPr="001145EC" w:rsidRDefault="00AF1884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AF1884" w:rsidRPr="00A66969" w:rsidRDefault="00AF1884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2F62AA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AF1884" w:rsidRPr="00A66969" w:rsidRDefault="00AF188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AF1884" w:rsidRPr="00A66969" w:rsidRDefault="00AF1884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AF1884" w:rsidRPr="00A66969" w:rsidRDefault="00AF1884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AF1884" w:rsidRPr="00A66969" w:rsidRDefault="00AF1884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2F62AA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AF1884" w:rsidRPr="00A66969" w:rsidRDefault="00AF1884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AF1884" w:rsidRPr="00A66969" w:rsidRDefault="00AF188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AF1884" w:rsidRPr="00A66969" w:rsidRDefault="00AF1884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AF1884" w:rsidRPr="00A66969" w:rsidRDefault="00AF1884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AF1884" w:rsidRPr="00607E6A" w:rsidRDefault="00AF1884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549B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18A4"/>
    <w:multiLevelType w:val="multilevel"/>
    <w:tmpl w:val="165AD4F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A27EEF"/>
    <w:multiLevelType w:val="hybridMultilevel"/>
    <w:tmpl w:val="47EA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C83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84D8B"/>
    <w:multiLevelType w:val="multilevel"/>
    <w:tmpl w:val="0596AA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760282D"/>
    <w:multiLevelType w:val="multilevel"/>
    <w:tmpl w:val="2F08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8141293"/>
    <w:multiLevelType w:val="multilevel"/>
    <w:tmpl w:val="E9D06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6">
    <w:nsid w:val="086549BE"/>
    <w:multiLevelType w:val="hybridMultilevel"/>
    <w:tmpl w:val="5B6CD53C"/>
    <w:lvl w:ilvl="0" w:tplc="24C636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8E5888"/>
    <w:multiLevelType w:val="multilevel"/>
    <w:tmpl w:val="D7101582"/>
    <w:lvl w:ilvl="0">
      <w:start w:val="1"/>
      <w:numFmt w:val="none"/>
      <w:lvlText w:val="4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88C2EF4"/>
    <w:multiLevelType w:val="multilevel"/>
    <w:tmpl w:val="E9D06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9">
    <w:nsid w:val="2E4712D5"/>
    <w:multiLevelType w:val="multilevel"/>
    <w:tmpl w:val="1CB6E8F4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2D302CC"/>
    <w:multiLevelType w:val="multilevel"/>
    <w:tmpl w:val="A1B8A608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B1A03F2"/>
    <w:multiLevelType w:val="multilevel"/>
    <w:tmpl w:val="E9D06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2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13931ED"/>
    <w:multiLevelType w:val="multilevel"/>
    <w:tmpl w:val="A1B8A608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2BF3A9C"/>
    <w:multiLevelType w:val="multilevel"/>
    <w:tmpl w:val="122ECA50"/>
    <w:lvl w:ilvl="0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cs="Times New Roman" w:hint="default"/>
      </w:rPr>
    </w:lvl>
  </w:abstractNum>
  <w:abstractNum w:abstractNumId="15">
    <w:nsid w:val="55EE52D5"/>
    <w:multiLevelType w:val="hybridMultilevel"/>
    <w:tmpl w:val="4912B226"/>
    <w:lvl w:ilvl="0" w:tplc="BF468C7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6C048A3"/>
    <w:multiLevelType w:val="hybridMultilevel"/>
    <w:tmpl w:val="01B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D712D"/>
    <w:multiLevelType w:val="hybridMultilevel"/>
    <w:tmpl w:val="4EE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D256D"/>
    <w:multiLevelType w:val="hybridMultilevel"/>
    <w:tmpl w:val="78C8ED10"/>
    <w:lvl w:ilvl="0" w:tplc="E29AEBD2">
      <w:start w:val="2"/>
      <w:numFmt w:val="decimal"/>
      <w:lvlText w:val="%1."/>
      <w:lvlJc w:val="left"/>
      <w:pPr>
        <w:ind w:left="110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9">
    <w:nsid w:val="5F51619A"/>
    <w:multiLevelType w:val="hybridMultilevel"/>
    <w:tmpl w:val="BC6631C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EDB264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4020005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402000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4020003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4020005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0402000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04020003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04020005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0">
    <w:nsid w:val="63836B79"/>
    <w:multiLevelType w:val="multilevel"/>
    <w:tmpl w:val="7D384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1">
    <w:nsid w:val="69606179"/>
    <w:multiLevelType w:val="multilevel"/>
    <w:tmpl w:val="6FFED7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DE25765"/>
    <w:multiLevelType w:val="hybridMultilevel"/>
    <w:tmpl w:val="74C293E8"/>
    <w:lvl w:ilvl="0" w:tplc="9B8231C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151089C"/>
    <w:multiLevelType w:val="multilevel"/>
    <w:tmpl w:val="0F881F7C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36"/>
        </w:tabs>
        <w:ind w:left="73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6"/>
        </w:tabs>
        <w:ind w:left="189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2160"/>
      </w:pPr>
      <w:rPr>
        <w:rFonts w:ascii="Times New Roman" w:hAnsi="Times New Roman" w:cs="Times New Roman" w:hint="default"/>
      </w:rPr>
    </w:lvl>
  </w:abstractNum>
  <w:abstractNum w:abstractNumId="24">
    <w:nsid w:val="761254FD"/>
    <w:multiLevelType w:val="hybridMultilevel"/>
    <w:tmpl w:val="36084142"/>
    <w:lvl w:ilvl="0" w:tplc="11BA6702">
      <w:start w:val="1"/>
      <w:numFmt w:val="upperRoman"/>
      <w:lvlText w:val="%1."/>
      <w:lvlJc w:val="left"/>
      <w:pPr>
        <w:ind w:left="1094" w:hanging="720"/>
      </w:pPr>
      <w:rPr>
        <w:rFonts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5">
    <w:nsid w:val="77A9537F"/>
    <w:multiLevelType w:val="multilevel"/>
    <w:tmpl w:val="FD54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6">
    <w:nsid w:val="7B942DA5"/>
    <w:multiLevelType w:val="multilevel"/>
    <w:tmpl w:val="2F08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C163C37"/>
    <w:multiLevelType w:val="multilevel"/>
    <w:tmpl w:val="AB346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ED32ADF"/>
    <w:multiLevelType w:val="multilevel"/>
    <w:tmpl w:val="1CB6E8F4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4"/>
  </w:num>
  <w:num w:numId="5">
    <w:abstractNumId w:val="20"/>
  </w:num>
  <w:num w:numId="6">
    <w:abstractNumId w:val="18"/>
  </w:num>
  <w:num w:numId="7">
    <w:abstractNumId w:val="1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8"/>
  </w:num>
  <w:num w:numId="13">
    <w:abstractNumId w:val="27"/>
  </w:num>
  <w:num w:numId="14">
    <w:abstractNumId w:val="4"/>
  </w:num>
  <w:num w:numId="15">
    <w:abstractNumId w:val="6"/>
  </w:num>
  <w:num w:numId="16">
    <w:abstractNumId w:val="26"/>
  </w:num>
  <w:num w:numId="17">
    <w:abstractNumId w:val="13"/>
  </w:num>
  <w:num w:numId="18">
    <w:abstractNumId w:val="10"/>
  </w:num>
  <w:num w:numId="19">
    <w:abstractNumId w:val="28"/>
  </w:num>
  <w:num w:numId="20">
    <w:abstractNumId w:val="9"/>
  </w:num>
  <w:num w:numId="21">
    <w:abstractNumId w:val="7"/>
  </w:num>
  <w:num w:numId="22">
    <w:abstractNumId w:val="21"/>
  </w:num>
  <w:num w:numId="23">
    <w:abstractNumId w:val="1"/>
  </w:num>
  <w:num w:numId="24">
    <w:abstractNumId w:val="23"/>
  </w:num>
  <w:num w:numId="25">
    <w:abstractNumId w:val="16"/>
  </w:num>
  <w:num w:numId="26">
    <w:abstractNumId w:val="17"/>
  </w:num>
  <w:num w:numId="27">
    <w:abstractNumId w:val="3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4490"/>
    <w:rsid w:val="0000497F"/>
    <w:rsid w:val="00004E6D"/>
    <w:rsid w:val="00020DE5"/>
    <w:rsid w:val="000865CC"/>
    <w:rsid w:val="000925E5"/>
    <w:rsid w:val="00093C31"/>
    <w:rsid w:val="00096046"/>
    <w:rsid w:val="000B553A"/>
    <w:rsid w:val="000B6C5E"/>
    <w:rsid w:val="000B7286"/>
    <w:rsid w:val="000C2978"/>
    <w:rsid w:val="000C3978"/>
    <w:rsid w:val="000D71D2"/>
    <w:rsid w:val="000F0FE5"/>
    <w:rsid w:val="00100DAE"/>
    <w:rsid w:val="001029B0"/>
    <w:rsid w:val="0010500B"/>
    <w:rsid w:val="001051F7"/>
    <w:rsid w:val="001145EC"/>
    <w:rsid w:val="00162C50"/>
    <w:rsid w:val="00167F87"/>
    <w:rsid w:val="00172BDF"/>
    <w:rsid w:val="001820EF"/>
    <w:rsid w:val="0018466A"/>
    <w:rsid w:val="001947B5"/>
    <w:rsid w:val="001A7459"/>
    <w:rsid w:val="001B285E"/>
    <w:rsid w:val="001D721B"/>
    <w:rsid w:val="001E425E"/>
    <w:rsid w:val="0020042A"/>
    <w:rsid w:val="00214FD5"/>
    <w:rsid w:val="00223BA0"/>
    <w:rsid w:val="002933BB"/>
    <w:rsid w:val="00295EF7"/>
    <w:rsid w:val="002A557E"/>
    <w:rsid w:val="002B6598"/>
    <w:rsid w:val="002D2A04"/>
    <w:rsid w:val="002F06B8"/>
    <w:rsid w:val="002F62AA"/>
    <w:rsid w:val="00307521"/>
    <w:rsid w:val="003423B6"/>
    <w:rsid w:val="00344658"/>
    <w:rsid w:val="00353322"/>
    <w:rsid w:val="00363743"/>
    <w:rsid w:val="00392BC4"/>
    <w:rsid w:val="003B1521"/>
    <w:rsid w:val="003E535B"/>
    <w:rsid w:val="00410600"/>
    <w:rsid w:val="00414A7A"/>
    <w:rsid w:val="00416755"/>
    <w:rsid w:val="00417290"/>
    <w:rsid w:val="00444A4C"/>
    <w:rsid w:val="0046408E"/>
    <w:rsid w:val="0048126C"/>
    <w:rsid w:val="00492BF9"/>
    <w:rsid w:val="00492D9C"/>
    <w:rsid w:val="00493B07"/>
    <w:rsid w:val="0049489A"/>
    <w:rsid w:val="004959A9"/>
    <w:rsid w:val="004B40AB"/>
    <w:rsid w:val="004B53BF"/>
    <w:rsid w:val="00505588"/>
    <w:rsid w:val="005058B5"/>
    <w:rsid w:val="0051021A"/>
    <w:rsid w:val="00521D85"/>
    <w:rsid w:val="00524CCF"/>
    <w:rsid w:val="005316A8"/>
    <w:rsid w:val="00533A33"/>
    <w:rsid w:val="005415F0"/>
    <w:rsid w:val="00554024"/>
    <w:rsid w:val="0056273A"/>
    <w:rsid w:val="005941A9"/>
    <w:rsid w:val="005949E6"/>
    <w:rsid w:val="005A2246"/>
    <w:rsid w:val="005A4895"/>
    <w:rsid w:val="005B71DB"/>
    <w:rsid w:val="005D1DB5"/>
    <w:rsid w:val="005D6AD7"/>
    <w:rsid w:val="005F6E31"/>
    <w:rsid w:val="00607E6A"/>
    <w:rsid w:val="006148C5"/>
    <w:rsid w:val="0062202B"/>
    <w:rsid w:val="00634B6E"/>
    <w:rsid w:val="00644EBD"/>
    <w:rsid w:val="00645514"/>
    <w:rsid w:val="00646E8B"/>
    <w:rsid w:val="00653F56"/>
    <w:rsid w:val="00672D41"/>
    <w:rsid w:val="00673C9F"/>
    <w:rsid w:val="00677E48"/>
    <w:rsid w:val="00682437"/>
    <w:rsid w:val="006A45F2"/>
    <w:rsid w:val="006C5D54"/>
    <w:rsid w:val="006D5FFB"/>
    <w:rsid w:val="006E225B"/>
    <w:rsid w:val="0070356D"/>
    <w:rsid w:val="00725351"/>
    <w:rsid w:val="00736AA9"/>
    <w:rsid w:val="0076160E"/>
    <w:rsid w:val="007641B5"/>
    <w:rsid w:val="007662D2"/>
    <w:rsid w:val="00772D3F"/>
    <w:rsid w:val="00773A7A"/>
    <w:rsid w:val="007808E1"/>
    <w:rsid w:val="007A3105"/>
    <w:rsid w:val="007A58BA"/>
    <w:rsid w:val="007A6134"/>
    <w:rsid w:val="007D686C"/>
    <w:rsid w:val="00806EF1"/>
    <w:rsid w:val="00835D9B"/>
    <w:rsid w:val="00896F2A"/>
    <w:rsid w:val="008C07B5"/>
    <w:rsid w:val="008C1136"/>
    <w:rsid w:val="008E0623"/>
    <w:rsid w:val="00906A60"/>
    <w:rsid w:val="009113B3"/>
    <w:rsid w:val="00932333"/>
    <w:rsid w:val="009335C4"/>
    <w:rsid w:val="0094321D"/>
    <w:rsid w:val="00946D5B"/>
    <w:rsid w:val="009578F7"/>
    <w:rsid w:val="00963865"/>
    <w:rsid w:val="00965151"/>
    <w:rsid w:val="009824BF"/>
    <w:rsid w:val="009A4246"/>
    <w:rsid w:val="009A5912"/>
    <w:rsid w:val="009A6242"/>
    <w:rsid w:val="009A7BC5"/>
    <w:rsid w:val="009D05E9"/>
    <w:rsid w:val="009D303F"/>
    <w:rsid w:val="009E01D8"/>
    <w:rsid w:val="009F21DB"/>
    <w:rsid w:val="009F77F1"/>
    <w:rsid w:val="00A202C7"/>
    <w:rsid w:val="00A2532A"/>
    <w:rsid w:val="00A60028"/>
    <w:rsid w:val="00A66969"/>
    <w:rsid w:val="00A75A5D"/>
    <w:rsid w:val="00A87C14"/>
    <w:rsid w:val="00A91C92"/>
    <w:rsid w:val="00A92335"/>
    <w:rsid w:val="00AC26C7"/>
    <w:rsid w:val="00AC5587"/>
    <w:rsid w:val="00AE07F6"/>
    <w:rsid w:val="00AF1884"/>
    <w:rsid w:val="00B3593A"/>
    <w:rsid w:val="00B41A76"/>
    <w:rsid w:val="00B77F23"/>
    <w:rsid w:val="00B807CF"/>
    <w:rsid w:val="00B80E31"/>
    <w:rsid w:val="00B93792"/>
    <w:rsid w:val="00B960B0"/>
    <w:rsid w:val="00BA1DD9"/>
    <w:rsid w:val="00BB2AE4"/>
    <w:rsid w:val="00BB50D1"/>
    <w:rsid w:val="00BC1DB5"/>
    <w:rsid w:val="00BF3833"/>
    <w:rsid w:val="00C13A36"/>
    <w:rsid w:val="00C2116A"/>
    <w:rsid w:val="00C40607"/>
    <w:rsid w:val="00C53CC7"/>
    <w:rsid w:val="00C618BB"/>
    <w:rsid w:val="00C6666A"/>
    <w:rsid w:val="00C96A10"/>
    <w:rsid w:val="00C97A2D"/>
    <w:rsid w:val="00CD23B9"/>
    <w:rsid w:val="00D13E5C"/>
    <w:rsid w:val="00D32DE1"/>
    <w:rsid w:val="00D41D1F"/>
    <w:rsid w:val="00D43220"/>
    <w:rsid w:val="00D51691"/>
    <w:rsid w:val="00D65FCF"/>
    <w:rsid w:val="00D9177C"/>
    <w:rsid w:val="00DA7FE0"/>
    <w:rsid w:val="00DC301C"/>
    <w:rsid w:val="00DC7192"/>
    <w:rsid w:val="00DD4E72"/>
    <w:rsid w:val="00DE2C01"/>
    <w:rsid w:val="00DF006F"/>
    <w:rsid w:val="00E17F66"/>
    <w:rsid w:val="00E33593"/>
    <w:rsid w:val="00E678E2"/>
    <w:rsid w:val="00E8136C"/>
    <w:rsid w:val="00EB095C"/>
    <w:rsid w:val="00ED1786"/>
    <w:rsid w:val="00ED462E"/>
    <w:rsid w:val="00EF36B5"/>
    <w:rsid w:val="00F13D4D"/>
    <w:rsid w:val="00F17349"/>
    <w:rsid w:val="00F17F97"/>
    <w:rsid w:val="00F22D9A"/>
    <w:rsid w:val="00F42EC0"/>
    <w:rsid w:val="00F4677B"/>
    <w:rsid w:val="00F55DF1"/>
    <w:rsid w:val="00F618E3"/>
    <w:rsid w:val="00F67460"/>
    <w:rsid w:val="00F71719"/>
    <w:rsid w:val="00F94FBE"/>
    <w:rsid w:val="00FA52DF"/>
    <w:rsid w:val="00FA6667"/>
    <w:rsid w:val="00FB080A"/>
    <w:rsid w:val="00FC1E38"/>
    <w:rsid w:val="00FC3CBD"/>
    <w:rsid w:val="00FC5303"/>
    <w:rsid w:val="00FD3081"/>
    <w:rsid w:val="00FD51E1"/>
    <w:rsid w:val="00FE6ED5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AA9"/>
    <w:pPr>
      <w:keepNext/>
      <w:outlineLvl w:val="3"/>
    </w:pPr>
    <w:rPr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6AA9"/>
    <w:rPr>
      <w:rFonts w:ascii="Times New Roman" w:hAnsi="Times New Roman" w:cs="Times New Roman"/>
      <w:lang w:val="bg-BG" w:eastAsia="bg-BG"/>
    </w:rPr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36AA9"/>
    <w:pPr>
      <w:jc w:val="center"/>
    </w:pPr>
    <w:rPr>
      <w:b/>
      <w:sz w:val="28"/>
      <w:szCs w:val="20"/>
      <w:lang w:val="en-AU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736AA9"/>
    <w:rPr>
      <w:rFonts w:ascii="Times New Roman" w:hAnsi="Times New Roman" w:cs="Times New Roman"/>
      <w:b/>
      <w:sz w:val="20"/>
      <w:szCs w:val="20"/>
      <w:lang w:val="en-AU" w:eastAsia="bg-BG"/>
    </w:rPr>
  </w:style>
  <w:style w:type="paragraph" w:customStyle="1" w:styleId="Style">
    <w:name w:val="Style"/>
    <w:uiPriority w:val="99"/>
    <w:rsid w:val="00736AA9"/>
    <w:pPr>
      <w:ind w:left="140" w:right="140" w:firstLine="840"/>
      <w:jc w:val="both"/>
    </w:pPr>
    <w:rPr>
      <w:rFonts w:ascii="Times New Roman" w:hAnsi="Times New Roman"/>
      <w:sz w:val="24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rsid w:val="00736AA9"/>
    <w:pPr>
      <w:ind w:firstLine="980"/>
      <w:jc w:val="both"/>
    </w:pPr>
    <w:rPr>
      <w:sz w:val="28"/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6AA9"/>
    <w:rPr>
      <w:rFonts w:ascii="Times New Roman" w:hAnsi="Times New Roman" w:cs="Times New Roman"/>
      <w:sz w:val="20"/>
      <w:szCs w:val="20"/>
      <w:lang w:val="bg-BG" w:eastAsia="bg-BG"/>
    </w:rPr>
  </w:style>
  <w:style w:type="paragraph" w:styleId="NoSpacing">
    <w:name w:val="No Spacing"/>
    <w:uiPriority w:val="99"/>
    <w:qFormat/>
    <w:rsid w:val="00736AA9"/>
    <w:rPr>
      <w:rFonts w:ascii="Times New Roman" w:hAnsi="Times New Roman"/>
      <w:sz w:val="24"/>
      <w:szCs w:val="24"/>
    </w:rPr>
  </w:style>
  <w:style w:type="paragraph" w:customStyle="1" w:styleId="firstline">
    <w:name w:val="firstline"/>
    <w:basedOn w:val="Normal"/>
    <w:uiPriority w:val="99"/>
    <w:rsid w:val="00736AA9"/>
    <w:pPr>
      <w:spacing w:before="100" w:beforeAutospacing="1" w:after="100" w:afterAutospacing="1"/>
    </w:pPr>
    <w:rPr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736AA9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6AA9"/>
    <w:rPr>
      <w:rFonts w:ascii="Times New Roman" w:hAnsi="Times New Roman" w:cs="Times New Roman"/>
      <w:sz w:val="20"/>
      <w:szCs w:val="20"/>
      <w:lang w:val="en-AU"/>
    </w:rPr>
  </w:style>
  <w:style w:type="paragraph" w:customStyle="1" w:styleId="Char">
    <w:name w:val="Char"/>
    <w:basedOn w:val="Normal"/>
    <w:next w:val="Normal"/>
    <w:uiPriority w:val="99"/>
    <w:semiHidden/>
    <w:rsid w:val="00736AA9"/>
    <w:pPr>
      <w:tabs>
        <w:tab w:val="left" w:pos="709"/>
      </w:tabs>
    </w:pPr>
    <w:rPr>
      <w:rFonts w:ascii="Futura Bk" w:hAnsi="Futura Bk" w:cs="Futura Bk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736AA9"/>
    <w:pPr>
      <w:spacing w:after="120"/>
    </w:pPr>
    <w:rPr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AA9"/>
    <w:rPr>
      <w:rFonts w:ascii="Times New Roman" w:hAnsi="Times New Roman" w:cs="Times New Roman"/>
      <w:sz w:val="20"/>
      <w:szCs w:val="20"/>
      <w:lang w:val="en-AU" w:eastAsia="bg-BG"/>
    </w:rPr>
  </w:style>
  <w:style w:type="paragraph" w:customStyle="1" w:styleId="BodyTextgorskatexnika">
    <w:name w:val="Body Text.gorska texnika"/>
    <w:basedOn w:val="Normal"/>
    <w:uiPriority w:val="99"/>
    <w:rsid w:val="00736AA9"/>
    <w:pPr>
      <w:jc w:val="both"/>
    </w:pPr>
    <w:rPr>
      <w:lang w:val="bg-BG"/>
    </w:rPr>
  </w:style>
  <w:style w:type="paragraph" w:styleId="NormalWeb">
    <w:name w:val="Normal (Web)"/>
    <w:basedOn w:val="Normal"/>
    <w:uiPriority w:val="99"/>
    <w:rsid w:val="00736AA9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1">
    <w:name w:val="samedocreference1"/>
    <w:uiPriority w:val="99"/>
    <w:rsid w:val="00736AA9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A87C1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92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120</TotalTime>
  <Pages>6</Pages>
  <Words>2177</Words>
  <Characters>12411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Aleksander Todorov</dc:creator>
  <cp:keywords/>
  <dc:description/>
  <cp:lastModifiedBy>IVO</cp:lastModifiedBy>
  <cp:revision>14</cp:revision>
  <cp:lastPrinted>2015-01-21T11:12:00Z</cp:lastPrinted>
  <dcterms:created xsi:type="dcterms:W3CDTF">2014-11-24T16:00:00Z</dcterms:created>
  <dcterms:modified xsi:type="dcterms:W3CDTF">2015-01-21T12:59:00Z</dcterms:modified>
</cp:coreProperties>
</file>