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C5" w:rsidRDefault="00BB6DC5" w:rsidP="00607E6A">
      <w:pPr>
        <w:ind w:firstLine="708"/>
        <w:jc w:val="both"/>
        <w:rPr>
          <w:bCs/>
          <w:lang w:val="en-US"/>
        </w:rPr>
      </w:pPr>
    </w:p>
    <w:p w:rsidR="00BB6DC5" w:rsidRPr="00167F87" w:rsidRDefault="00BB6DC5" w:rsidP="00167F87">
      <w:pPr>
        <w:ind w:firstLine="708"/>
        <w:jc w:val="right"/>
        <w:rPr>
          <w:bCs/>
          <w:i/>
          <w:lang w:val="bg-BG"/>
        </w:rPr>
      </w:pPr>
      <w:r>
        <w:rPr>
          <w:bCs/>
          <w:i/>
          <w:lang w:val="bg-BG"/>
        </w:rPr>
        <w:t>Образец № 18</w:t>
      </w:r>
    </w:p>
    <w:p w:rsidR="00BB6DC5" w:rsidRPr="00C97A2D" w:rsidRDefault="00BB6DC5" w:rsidP="00F17F97"/>
    <w:p w:rsidR="00BB6DC5" w:rsidRDefault="00BB6DC5" w:rsidP="00F17F97">
      <w:pPr>
        <w:tabs>
          <w:tab w:val="left" w:pos="0"/>
        </w:tabs>
        <w:ind w:firstLine="720"/>
        <w:jc w:val="both"/>
        <w:rPr>
          <w:lang w:val="bg-BG"/>
        </w:rPr>
      </w:pPr>
      <w:r>
        <w:rPr>
          <w:b/>
          <w:bCs/>
          <w:lang w:val="bg-BG"/>
        </w:rPr>
        <w:t>Предмет на обществената поръчка</w:t>
      </w:r>
      <w:r>
        <w:rPr>
          <w:lang w:val="bg-BG"/>
        </w:rPr>
        <w:t xml:space="preserve">: </w:t>
      </w:r>
      <w:r w:rsidRPr="00416755">
        <w:rPr>
          <w:b/>
          <w:lang w:val="ru-RU"/>
        </w:rPr>
        <w:t xml:space="preserve">“Доставка, монтаж, пускане в експлоатация, </w:t>
      </w:r>
      <w:r w:rsidRPr="00416755">
        <w:rPr>
          <w:b/>
          <w:lang w:val="bg-BG"/>
        </w:rPr>
        <w:t xml:space="preserve">обучение за работа и гаранционна поддръжка на </w:t>
      </w:r>
      <w:r w:rsidRPr="00416755">
        <w:rPr>
          <w:b/>
          <w:lang w:val="ru-RU"/>
        </w:rPr>
        <w:t xml:space="preserve">оборудване във връзка с изпълнение на договор </w:t>
      </w:r>
      <w:r>
        <w:rPr>
          <w:b/>
          <w:lang w:val="en-US"/>
        </w:rPr>
        <w:t>BG161PO003-1.2.03-0009-C0001</w:t>
      </w:r>
      <w:r w:rsidRPr="00416755">
        <w:rPr>
          <w:b/>
          <w:lang w:val="bg-BG"/>
        </w:rPr>
        <w:t>”</w:t>
      </w:r>
      <w:r>
        <w:rPr>
          <w:rStyle w:val="FontStyle12"/>
          <w:bCs/>
          <w:lang w:val="bg-BG"/>
        </w:rPr>
        <w:t>.</w:t>
      </w:r>
    </w:p>
    <w:p w:rsidR="00BB6DC5" w:rsidRPr="00C97A2D" w:rsidRDefault="00BB6DC5" w:rsidP="00F17F97"/>
    <w:p w:rsidR="00BB6DC5" w:rsidRDefault="00BB6DC5" w:rsidP="00F17F97"/>
    <w:p w:rsidR="00BB6DC5" w:rsidRDefault="00BB6DC5" w:rsidP="00F17F97">
      <w:pPr>
        <w:jc w:val="center"/>
        <w:rPr>
          <w:lang w:val="bg-BG"/>
        </w:rPr>
      </w:pPr>
    </w:p>
    <w:p w:rsidR="00BB6DC5" w:rsidRDefault="00BB6DC5" w:rsidP="00F17F97">
      <w:pPr>
        <w:tabs>
          <w:tab w:val="left" w:pos="2115"/>
        </w:tabs>
        <w:jc w:val="center"/>
        <w:rPr>
          <w:b/>
          <w:bCs/>
          <w:sz w:val="32"/>
          <w:szCs w:val="32"/>
          <w:lang w:val="bg-BG"/>
        </w:rPr>
      </w:pPr>
      <w:r>
        <w:rPr>
          <w:b/>
          <w:bCs/>
          <w:sz w:val="32"/>
          <w:szCs w:val="32"/>
          <w:lang w:val="bg-BG"/>
        </w:rPr>
        <w:t>ЦЕНОВА   ОФЕРТА</w:t>
      </w:r>
    </w:p>
    <w:p w:rsidR="00BB6DC5" w:rsidRDefault="00BB6DC5" w:rsidP="00F17F97">
      <w:pPr>
        <w:tabs>
          <w:tab w:val="left" w:pos="2115"/>
        </w:tabs>
        <w:jc w:val="center"/>
        <w:rPr>
          <w:lang w:val="bg-BG"/>
        </w:rPr>
      </w:pPr>
    </w:p>
    <w:p w:rsidR="00BB6DC5" w:rsidRDefault="00BB6DC5" w:rsidP="00F17F97">
      <w:pPr>
        <w:tabs>
          <w:tab w:val="left" w:pos="2115"/>
        </w:tabs>
        <w:jc w:val="center"/>
        <w:rPr>
          <w:lang w:val="bg-BG"/>
        </w:rPr>
      </w:pPr>
    </w:p>
    <w:p w:rsidR="00BB6DC5" w:rsidRDefault="00BB6DC5" w:rsidP="00F17F97">
      <w:pPr>
        <w:widowControl w:val="0"/>
        <w:autoSpaceDE w:val="0"/>
        <w:autoSpaceDN w:val="0"/>
        <w:adjustRightInd w:val="0"/>
        <w:ind w:firstLine="720"/>
        <w:rPr>
          <w:lang w:val="bg-BG"/>
        </w:rPr>
      </w:pPr>
      <w:r>
        <w:rPr>
          <w:lang w:val="bg-BG"/>
        </w:rPr>
        <w:t>ОТ: _____________________________________________________________________________</w:t>
      </w:r>
    </w:p>
    <w:p w:rsidR="00BB6DC5" w:rsidRDefault="00BB6DC5" w:rsidP="00F17F9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20"/>
        <w:jc w:val="center"/>
        <w:rPr>
          <w:lang w:val="bg-BG"/>
        </w:rPr>
      </w:pPr>
      <w:r>
        <w:rPr>
          <w:lang w:val="bg-BG"/>
        </w:rPr>
        <w:t>(наименование и правна форма на лицето)</w:t>
      </w:r>
    </w:p>
    <w:p w:rsidR="00BB6DC5" w:rsidRDefault="00BB6DC5" w:rsidP="00F17F9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20"/>
        <w:jc w:val="center"/>
        <w:rPr>
          <w:lang w:val="bg-BG"/>
        </w:rPr>
      </w:pPr>
    </w:p>
    <w:p w:rsidR="00BB6DC5" w:rsidRDefault="00BB6DC5" w:rsidP="00F17F97">
      <w:pPr>
        <w:widowControl w:val="0"/>
        <w:autoSpaceDE w:val="0"/>
        <w:autoSpaceDN w:val="0"/>
        <w:adjustRightInd w:val="0"/>
        <w:jc w:val="both"/>
        <w:rPr>
          <w:lang w:val="bg-BG"/>
        </w:rPr>
      </w:pPr>
    </w:p>
    <w:p w:rsidR="00BB6DC5" w:rsidRDefault="00BB6DC5" w:rsidP="00F17F97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>
        <w:rPr>
          <w:lang w:val="bg-BG"/>
        </w:rPr>
        <w:t>_____________________________________________________________________________</w:t>
      </w:r>
    </w:p>
    <w:p w:rsidR="00BB6DC5" w:rsidRDefault="00BB6DC5" w:rsidP="00F17F97">
      <w:pPr>
        <w:widowControl w:val="0"/>
        <w:autoSpaceDE w:val="0"/>
        <w:autoSpaceDN w:val="0"/>
        <w:adjustRightInd w:val="0"/>
        <w:ind w:firstLine="720"/>
        <w:jc w:val="center"/>
        <w:rPr>
          <w:lang w:val="bg-BG"/>
        </w:rPr>
      </w:pPr>
      <w:r>
        <w:rPr>
          <w:lang w:val="bg-BG"/>
        </w:rPr>
        <w:t>(седалище и адрес на управление/ за кореспонденция)</w:t>
      </w:r>
    </w:p>
    <w:p w:rsidR="00BB6DC5" w:rsidRDefault="00BB6DC5" w:rsidP="00F17F97">
      <w:pPr>
        <w:tabs>
          <w:tab w:val="left" w:pos="2115"/>
        </w:tabs>
        <w:jc w:val="both"/>
        <w:rPr>
          <w:lang w:val="bg-BG"/>
        </w:rPr>
      </w:pPr>
      <w:r>
        <w:rPr>
          <w:lang w:val="bg-BG"/>
        </w:rPr>
        <w:t xml:space="preserve">с ЕИК _____________ и подписана от _____________________________________________ </w:t>
      </w:r>
    </w:p>
    <w:p w:rsidR="00BB6DC5" w:rsidRDefault="00BB6DC5" w:rsidP="00F17F97">
      <w:pPr>
        <w:ind w:left="4248" w:firstLine="708"/>
        <w:jc w:val="center"/>
        <w:rPr>
          <w:lang w:val="bg-BG"/>
        </w:rPr>
      </w:pPr>
      <w:r>
        <w:rPr>
          <w:lang w:val="bg-BG"/>
        </w:rPr>
        <w:t>(трите имена)</w:t>
      </w:r>
    </w:p>
    <w:p w:rsidR="00BB6DC5" w:rsidRDefault="00BB6DC5" w:rsidP="00F17F97">
      <w:pPr>
        <w:jc w:val="both"/>
        <w:rPr>
          <w:lang w:val="bg-BG"/>
        </w:rPr>
      </w:pPr>
      <w:r>
        <w:rPr>
          <w:lang w:val="bg-BG"/>
        </w:rPr>
        <w:t>- в качеството му на ____________________________________________________________</w:t>
      </w:r>
    </w:p>
    <w:p w:rsidR="00BB6DC5" w:rsidRDefault="00BB6DC5" w:rsidP="00F17F97">
      <w:pPr>
        <w:jc w:val="center"/>
        <w:rPr>
          <w:lang w:val="bg-BG"/>
        </w:rPr>
      </w:pPr>
      <w:r>
        <w:rPr>
          <w:lang w:val="bg-BG"/>
        </w:rPr>
        <w:t>(длъжност)</w:t>
      </w:r>
    </w:p>
    <w:p w:rsidR="00BB6DC5" w:rsidRDefault="00BB6DC5" w:rsidP="00F17F97">
      <w:pPr>
        <w:jc w:val="both"/>
        <w:rPr>
          <w:lang w:val="bg-BG"/>
        </w:rPr>
      </w:pPr>
      <w:r>
        <w:rPr>
          <w:lang w:val="bg-BG"/>
        </w:rPr>
        <w:t>(Трите имена на лицето, представляващо участника; при представителство по пълномощие – заверено по съответния ред пълномощно; наименование на седалището на участника)</w:t>
      </w:r>
    </w:p>
    <w:p w:rsidR="00BB6DC5" w:rsidRDefault="00BB6DC5" w:rsidP="00F17F97">
      <w:pPr>
        <w:ind w:firstLine="708"/>
        <w:jc w:val="both"/>
        <w:rPr>
          <w:lang w:val="bg-BG"/>
        </w:rPr>
      </w:pPr>
    </w:p>
    <w:p w:rsidR="00BB6DC5" w:rsidRDefault="00BB6DC5" w:rsidP="00F17F97">
      <w:pPr>
        <w:ind w:firstLine="708"/>
        <w:jc w:val="both"/>
        <w:rPr>
          <w:b/>
          <w:bCs/>
          <w:lang w:val="bg-BG"/>
        </w:rPr>
      </w:pPr>
      <w:r>
        <w:rPr>
          <w:b/>
          <w:bCs/>
          <w:lang w:val="bg-BG"/>
        </w:rPr>
        <w:t>Офертни показатели:</w:t>
      </w:r>
    </w:p>
    <w:p w:rsidR="00BB6DC5" w:rsidRDefault="00BB6DC5" w:rsidP="00F17F97">
      <w:pPr>
        <w:ind w:firstLine="708"/>
        <w:jc w:val="both"/>
        <w:rPr>
          <w:lang w:val="bg-BG"/>
        </w:rPr>
      </w:pPr>
    </w:p>
    <w:p w:rsidR="00BB6DC5" w:rsidRDefault="00BB6DC5" w:rsidP="00F17F97">
      <w:pPr>
        <w:tabs>
          <w:tab w:val="num" w:pos="900"/>
        </w:tabs>
        <w:ind w:firstLine="708"/>
        <w:jc w:val="both"/>
        <w:rPr>
          <w:b/>
          <w:bCs/>
          <w:lang w:val="bg-BG"/>
        </w:rPr>
      </w:pPr>
      <w:r>
        <w:rPr>
          <w:b/>
          <w:bCs/>
          <w:lang w:val="bg-BG"/>
        </w:rPr>
        <w:t>1. Стойност на поръчката</w:t>
      </w:r>
      <w:r>
        <w:rPr>
          <w:lang w:val="bg-BG"/>
        </w:rPr>
        <w:t>:</w:t>
      </w:r>
    </w:p>
    <w:tbl>
      <w:tblPr>
        <w:tblW w:w="101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60"/>
      </w:tblGrid>
      <w:tr w:rsidR="00BB6DC5" w:rsidRPr="002E7599" w:rsidTr="00556F43">
        <w:trPr>
          <w:trHeight w:val="915"/>
        </w:trPr>
        <w:tc>
          <w:tcPr>
            <w:tcW w:w="10160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  <w:bookmarkStart w:id="0" w:name="_GoBack"/>
            <w:bookmarkEnd w:id="0"/>
          </w:p>
          <w:p w:rsidR="00BB6DC5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Обща стойност в лева без ДДС:</w:t>
            </w:r>
          </w:p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Обща стойност в лева с ДДС:</w:t>
            </w:r>
          </w:p>
        </w:tc>
      </w:tr>
    </w:tbl>
    <w:p w:rsidR="00BB6DC5" w:rsidRDefault="00BB6DC5" w:rsidP="00F17F97">
      <w:pPr>
        <w:tabs>
          <w:tab w:val="left" w:pos="7740"/>
        </w:tabs>
        <w:ind w:firstLine="708"/>
        <w:jc w:val="both"/>
        <w:rPr>
          <w:lang w:val="en-US"/>
        </w:rPr>
      </w:pPr>
    </w:p>
    <w:tbl>
      <w:tblPr>
        <w:tblW w:w="101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3"/>
        <w:gridCol w:w="2233"/>
        <w:gridCol w:w="723"/>
        <w:gridCol w:w="1969"/>
        <w:gridCol w:w="2126"/>
      </w:tblGrid>
      <w:tr w:rsidR="00BB6DC5" w:rsidRPr="00182B19" w:rsidTr="00F17F97">
        <w:trPr>
          <w:trHeight w:val="298"/>
        </w:trPr>
        <w:tc>
          <w:tcPr>
            <w:tcW w:w="3083" w:type="dxa"/>
          </w:tcPr>
          <w:p w:rsidR="00BB6DC5" w:rsidRPr="002E7599" w:rsidRDefault="00BB6DC5" w:rsidP="00F17F97">
            <w:pPr>
              <w:tabs>
                <w:tab w:val="left" w:pos="7740"/>
              </w:tabs>
              <w:ind w:right="35"/>
              <w:jc w:val="both"/>
              <w:rPr>
                <w:lang w:val="bg-BG"/>
              </w:rPr>
            </w:pPr>
            <w:r>
              <w:rPr>
                <w:lang w:val="bg-BG"/>
              </w:rPr>
              <w:t>Описание на апарата</w:t>
            </w:r>
          </w:p>
        </w:tc>
        <w:tc>
          <w:tcPr>
            <w:tcW w:w="2233" w:type="dxa"/>
          </w:tcPr>
          <w:p w:rsidR="00BB6DC5" w:rsidRPr="002E7599" w:rsidRDefault="00BB6DC5" w:rsidP="00F17F97">
            <w:pPr>
              <w:tabs>
                <w:tab w:val="left" w:pos="7740"/>
              </w:tabs>
              <w:ind w:right="35"/>
              <w:jc w:val="both"/>
              <w:rPr>
                <w:lang w:val="bg-BG"/>
              </w:rPr>
            </w:pPr>
            <w:r w:rsidRPr="002E7599">
              <w:rPr>
                <w:lang w:val="bg-BG"/>
              </w:rPr>
              <w:t xml:space="preserve">Единична цена, в лева без ДДС </w:t>
            </w:r>
          </w:p>
        </w:tc>
        <w:tc>
          <w:tcPr>
            <w:tcW w:w="72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  <w:r w:rsidRPr="002E7599">
              <w:rPr>
                <w:lang w:val="bg-BG"/>
              </w:rPr>
              <w:t xml:space="preserve">Брой </w:t>
            </w:r>
          </w:p>
        </w:tc>
        <w:tc>
          <w:tcPr>
            <w:tcW w:w="1969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  <w:r w:rsidRPr="002E7599">
              <w:rPr>
                <w:lang w:val="bg-BG"/>
              </w:rPr>
              <w:t>Обща цена, в лева, без ДДС</w:t>
            </w:r>
          </w:p>
        </w:tc>
        <w:tc>
          <w:tcPr>
            <w:tcW w:w="2126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  <w:r w:rsidRPr="002E7599">
              <w:rPr>
                <w:lang w:val="bg-BG"/>
              </w:rPr>
              <w:t>Обща цена, в лева, с ДДС</w:t>
            </w:r>
          </w:p>
        </w:tc>
      </w:tr>
      <w:tr w:rsidR="00BB6DC5" w:rsidRPr="00182B19" w:rsidTr="00F17F97">
        <w:trPr>
          <w:trHeight w:val="315"/>
        </w:trPr>
        <w:tc>
          <w:tcPr>
            <w:tcW w:w="3083" w:type="dxa"/>
          </w:tcPr>
          <w:p w:rsidR="00BB6DC5" w:rsidRPr="00371C5E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  <w:r>
              <w:rPr>
                <w:lang w:val="en-US"/>
              </w:rPr>
              <w:t>1</w:t>
            </w:r>
            <w:r>
              <w:rPr>
                <w:lang w:val="bg-BG"/>
              </w:rPr>
              <w:t>.</w:t>
            </w:r>
          </w:p>
        </w:tc>
        <w:tc>
          <w:tcPr>
            <w:tcW w:w="223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72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1969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2126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</w:tr>
      <w:tr w:rsidR="00BB6DC5" w:rsidRPr="00182B19" w:rsidTr="00F17F97">
        <w:trPr>
          <w:trHeight w:val="315"/>
        </w:trPr>
        <w:tc>
          <w:tcPr>
            <w:tcW w:w="308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223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72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1969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2126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</w:tr>
      <w:tr w:rsidR="00BB6DC5" w:rsidRPr="00182B19" w:rsidTr="00F17F97">
        <w:trPr>
          <w:trHeight w:val="315"/>
        </w:trPr>
        <w:tc>
          <w:tcPr>
            <w:tcW w:w="308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3.</w:t>
            </w:r>
          </w:p>
        </w:tc>
        <w:tc>
          <w:tcPr>
            <w:tcW w:w="223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72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1969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2126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</w:tr>
      <w:tr w:rsidR="00BB6DC5" w:rsidRPr="00182B19" w:rsidTr="00F17F97">
        <w:trPr>
          <w:trHeight w:val="315"/>
        </w:trPr>
        <w:tc>
          <w:tcPr>
            <w:tcW w:w="308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</w:tc>
        <w:tc>
          <w:tcPr>
            <w:tcW w:w="223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72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1969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2126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</w:tr>
      <w:tr w:rsidR="00BB6DC5" w:rsidRPr="00182B19" w:rsidTr="00F17F97">
        <w:trPr>
          <w:trHeight w:val="315"/>
        </w:trPr>
        <w:tc>
          <w:tcPr>
            <w:tcW w:w="308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5.</w:t>
            </w:r>
          </w:p>
        </w:tc>
        <w:tc>
          <w:tcPr>
            <w:tcW w:w="223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72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1969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2126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</w:tr>
      <w:tr w:rsidR="00BB6DC5" w:rsidRPr="00182B19" w:rsidTr="00F17F97">
        <w:trPr>
          <w:trHeight w:val="315"/>
        </w:trPr>
        <w:tc>
          <w:tcPr>
            <w:tcW w:w="308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6.</w:t>
            </w:r>
          </w:p>
        </w:tc>
        <w:tc>
          <w:tcPr>
            <w:tcW w:w="223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72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1969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2126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</w:tr>
      <w:tr w:rsidR="00BB6DC5" w:rsidRPr="00182B19" w:rsidTr="00F17F97">
        <w:trPr>
          <w:trHeight w:val="315"/>
        </w:trPr>
        <w:tc>
          <w:tcPr>
            <w:tcW w:w="308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7.</w:t>
            </w:r>
          </w:p>
        </w:tc>
        <w:tc>
          <w:tcPr>
            <w:tcW w:w="223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72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1969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2126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</w:tr>
      <w:tr w:rsidR="00BB6DC5" w:rsidRPr="00182B19" w:rsidTr="00F17F97">
        <w:trPr>
          <w:trHeight w:val="315"/>
        </w:trPr>
        <w:tc>
          <w:tcPr>
            <w:tcW w:w="308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8.</w:t>
            </w:r>
          </w:p>
        </w:tc>
        <w:tc>
          <w:tcPr>
            <w:tcW w:w="223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72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1969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2126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</w:tr>
      <w:tr w:rsidR="00BB6DC5" w:rsidRPr="00182B19" w:rsidTr="00F17F97">
        <w:trPr>
          <w:trHeight w:val="315"/>
        </w:trPr>
        <w:tc>
          <w:tcPr>
            <w:tcW w:w="308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9.</w:t>
            </w:r>
          </w:p>
        </w:tc>
        <w:tc>
          <w:tcPr>
            <w:tcW w:w="223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72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1969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2126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</w:tr>
      <w:tr w:rsidR="00BB6DC5" w:rsidRPr="00182B19" w:rsidTr="00F17F97">
        <w:trPr>
          <w:trHeight w:val="315"/>
        </w:trPr>
        <w:tc>
          <w:tcPr>
            <w:tcW w:w="308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10.</w:t>
            </w:r>
          </w:p>
        </w:tc>
        <w:tc>
          <w:tcPr>
            <w:tcW w:w="223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72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1969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2126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</w:tr>
      <w:tr w:rsidR="00BB6DC5" w:rsidRPr="00182B19" w:rsidTr="00F17F97">
        <w:trPr>
          <w:trHeight w:val="315"/>
        </w:trPr>
        <w:tc>
          <w:tcPr>
            <w:tcW w:w="308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11.</w:t>
            </w:r>
          </w:p>
        </w:tc>
        <w:tc>
          <w:tcPr>
            <w:tcW w:w="223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72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1969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2126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</w:tr>
      <w:tr w:rsidR="00BB6DC5" w:rsidRPr="00182B19" w:rsidTr="00F17F97">
        <w:trPr>
          <w:trHeight w:val="315"/>
        </w:trPr>
        <w:tc>
          <w:tcPr>
            <w:tcW w:w="308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12.</w:t>
            </w:r>
          </w:p>
        </w:tc>
        <w:tc>
          <w:tcPr>
            <w:tcW w:w="223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72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1969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2126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</w:tr>
      <w:tr w:rsidR="00BB6DC5" w:rsidRPr="00182B19" w:rsidTr="00F17F97">
        <w:trPr>
          <w:trHeight w:val="315"/>
        </w:trPr>
        <w:tc>
          <w:tcPr>
            <w:tcW w:w="308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13.</w:t>
            </w:r>
          </w:p>
        </w:tc>
        <w:tc>
          <w:tcPr>
            <w:tcW w:w="223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72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1969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2126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</w:tr>
      <w:tr w:rsidR="00BB6DC5" w:rsidRPr="00182B19" w:rsidTr="00F17F97">
        <w:trPr>
          <w:trHeight w:val="315"/>
        </w:trPr>
        <w:tc>
          <w:tcPr>
            <w:tcW w:w="308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14.</w:t>
            </w:r>
          </w:p>
        </w:tc>
        <w:tc>
          <w:tcPr>
            <w:tcW w:w="223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72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1969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2126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</w:tr>
      <w:tr w:rsidR="00BB6DC5" w:rsidRPr="00182B19" w:rsidTr="00F17F97">
        <w:trPr>
          <w:trHeight w:val="315"/>
        </w:trPr>
        <w:tc>
          <w:tcPr>
            <w:tcW w:w="308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15.</w:t>
            </w:r>
          </w:p>
        </w:tc>
        <w:tc>
          <w:tcPr>
            <w:tcW w:w="223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72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1969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2126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</w:tr>
      <w:tr w:rsidR="00BB6DC5" w:rsidRPr="00182B19" w:rsidTr="00F17F97">
        <w:trPr>
          <w:trHeight w:val="315"/>
        </w:trPr>
        <w:tc>
          <w:tcPr>
            <w:tcW w:w="308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16.</w:t>
            </w:r>
          </w:p>
        </w:tc>
        <w:tc>
          <w:tcPr>
            <w:tcW w:w="223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72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1969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2126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</w:tr>
      <w:tr w:rsidR="00BB6DC5" w:rsidRPr="00182B19" w:rsidTr="00F17F97">
        <w:trPr>
          <w:trHeight w:val="315"/>
        </w:trPr>
        <w:tc>
          <w:tcPr>
            <w:tcW w:w="308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17.</w:t>
            </w:r>
          </w:p>
        </w:tc>
        <w:tc>
          <w:tcPr>
            <w:tcW w:w="223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72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1969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2126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</w:tr>
      <w:tr w:rsidR="00BB6DC5" w:rsidRPr="00182B19" w:rsidTr="00F17F97">
        <w:trPr>
          <w:trHeight w:val="315"/>
        </w:trPr>
        <w:tc>
          <w:tcPr>
            <w:tcW w:w="308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18.</w:t>
            </w:r>
          </w:p>
        </w:tc>
        <w:tc>
          <w:tcPr>
            <w:tcW w:w="223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72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1969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2126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</w:tr>
      <w:tr w:rsidR="00BB6DC5" w:rsidRPr="00182B19" w:rsidTr="00F17F97">
        <w:trPr>
          <w:trHeight w:val="315"/>
        </w:trPr>
        <w:tc>
          <w:tcPr>
            <w:tcW w:w="308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19.</w:t>
            </w:r>
          </w:p>
        </w:tc>
        <w:tc>
          <w:tcPr>
            <w:tcW w:w="223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72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1969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2126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</w:tr>
      <w:tr w:rsidR="00BB6DC5" w:rsidRPr="00182B19" w:rsidTr="00F17F97">
        <w:trPr>
          <w:trHeight w:val="315"/>
        </w:trPr>
        <w:tc>
          <w:tcPr>
            <w:tcW w:w="308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20.</w:t>
            </w:r>
          </w:p>
        </w:tc>
        <w:tc>
          <w:tcPr>
            <w:tcW w:w="223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72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1969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2126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</w:tr>
      <w:tr w:rsidR="00BB6DC5" w:rsidRPr="00182B19" w:rsidTr="00F17F97">
        <w:trPr>
          <w:trHeight w:val="315"/>
        </w:trPr>
        <w:tc>
          <w:tcPr>
            <w:tcW w:w="308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21.</w:t>
            </w:r>
          </w:p>
        </w:tc>
        <w:tc>
          <w:tcPr>
            <w:tcW w:w="223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72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1969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2126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</w:tr>
      <w:tr w:rsidR="00BB6DC5" w:rsidRPr="00182B19" w:rsidTr="00F17F97">
        <w:trPr>
          <w:trHeight w:val="315"/>
        </w:trPr>
        <w:tc>
          <w:tcPr>
            <w:tcW w:w="308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22.</w:t>
            </w:r>
          </w:p>
        </w:tc>
        <w:tc>
          <w:tcPr>
            <w:tcW w:w="223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72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1969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2126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</w:tr>
      <w:tr w:rsidR="00BB6DC5" w:rsidRPr="00182B19" w:rsidTr="00F17F97">
        <w:trPr>
          <w:trHeight w:val="315"/>
        </w:trPr>
        <w:tc>
          <w:tcPr>
            <w:tcW w:w="308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23.</w:t>
            </w:r>
          </w:p>
        </w:tc>
        <w:tc>
          <w:tcPr>
            <w:tcW w:w="223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72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1969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2126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</w:tr>
      <w:tr w:rsidR="00BB6DC5" w:rsidRPr="00182B19" w:rsidTr="00F17F97">
        <w:trPr>
          <w:trHeight w:val="315"/>
        </w:trPr>
        <w:tc>
          <w:tcPr>
            <w:tcW w:w="308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24.</w:t>
            </w:r>
          </w:p>
        </w:tc>
        <w:tc>
          <w:tcPr>
            <w:tcW w:w="223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72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1969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2126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</w:tr>
      <w:tr w:rsidR="00BB6DC5" w:rsidRPr="00182B19" w:rsidTr="00F17F97">
        <w:trPr>
          <w:trHeight w:val="315"/>
        </w:trPr>
        <w:tc>
          <w:tcPr>
            <w:tcW w:w="308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25.</w:t>
            </w:r>
          </w:p>
        </w:tc>
        <w:tc>
          <w:tcPr>
            <w:tcW w:w="223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72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1969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2126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</w:tr>
      <w:tr w:rsidR="00BB6DC5" w:rsidRPr="00182B19" w:rsidTr="00F17F97">
        <w:trPr>
          <w:trHeight w:val="315"/>
        </w:trPr>
        <w:tc>
          <w:tcPr>
            <w:tcW w:w="308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26.</w:t>
            </w:r>
          </w:p>
        </w:tc>
        <w:tc>
          <w:tcPr>
            <w:tcW w:w="223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72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1969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2126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</w:tr>
      <w:tr w:rsidR="00BB6DC5" w:rsidRPr="00182B19" w:rsidTr="00F17F97">
        <w:trPr>
          <w:trHeight w:val="315"/>
        </w:trPr>
        <w:tc>
          <w:tcPr>
            <w:tcW w:w="308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27.</w:t>
            </w:r>
          </w:p>
        </w:tc>
        <w:tc>
          <w:tcPr>
            <w:tcW w:w="223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723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1969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  <w:tc>
          <w:tcPr>
            <w:tcW w:w="2126" w:type="dxa"/>
          </w:tcPr>
          <w:p w:rsidR="00BB6DC5" w:rsidRPr="002E7599" w:rsidRDefault="00BB6DC5" w:rsidP="00556F43">
            <w:pPr>
              <w:tabs>
                <w:tab w:val="left" w:pos="7740"/>
              </w:tabs>
              <w:jc w:val="both"/>
              <w:rPr>
                <w:lang w:val="bg-BG"/>
              </w:rPr>
            </w:pPr>
          </w:p>
        </w:tc>
      </w:tr>
    </w:tbl>
    <w:p w:rsidR="00BB6DC5" w:rsidRDefault="00BB6DC5" w:rsidP="00F17F97">
      <w:pPr>
        <w:tabs>
          <w:tab w:val="left" w:pos="7740"/>
        </w:tabs>
        <w:ind w:firstLine="708"/>
        <w:jc w:val="both"/>
        <w:rPr>
          <w:lang w:val="bg-BG"/>
        </w:rPr>
      </w:pPr>
    </w:p>
    <w:p w:rsidR="00BB6DC5" w:rsidRDefault="00BB6DC5" w:rsidP="00F17F97">
      <w:pPr>
        <w:tabs>
          <w:tab w:val="left" w:pos="1080"/>
        </w:tabs>
        <w:jc w:val="both"/>
        <w:rPr>
          <w:b/>
          <w:bCs/>
          <w:lang w:val="bg-BG"/>
        </w:rPr>
      </w:pPr>
    </w:p>
    <w:p w:rsidR="00BB6DC5" w:rsidRDefault="00BB6DC5" w:rsidP="00F17F97">
      <w:pPr>
        <w:tabs>
          <w:tab w:val="left" w:pos="1080"/>
        </w:tabs>
        <w:jc w:val="both"/>
        <w:rPr>
          <w:lang w:val="bg-BG"/>
        </w:rPr>
      </w:pPr>
      <w:r>
        <w:rPr>
          <w:b/>
          <w:bCs/>
          <w:lang w:val="bg-BG"/>
        </w:rPr>
        <w:t>2.</w:t>
      </w:r>
      <w:r>
        <w:rPr>
          <w:lang w:val="bg-BG"/>
        </w:rPr>
        <w:t xml:space="preserve"> Посочената в т.1 цена е формирана по следния начин:</w:t>
      </w:r>
    </w:p>
    <w:p w:rsidR="00BB6DC5" w:rsidRDefault="00BB6DC5" w:rsidP="00F17F97">
      <w:pPr>
        <w:tabs>
          <w:tab w:val="left" w:pos="1080"/>
        </w:tabs>
        <w:jc w:val="both"/>
        <w:rPr>
          <w:lang w:val="bg-BG"/>
        </w:rPr>
      </w:pPr>
    </w:p>
    <w:p w:rsidR="00BB6DC5" w:rsidRDefault="00BB6DC5" w:rsidP="00F17F97">
      <w:pPr>
        <w:pBdr>
          <w:top w:val="single" w:sz="12" w:space="1" w:color="auto"/>
          <w:bottom w:val="single" w:sz="12" w:space="1" w:color="auto"/>
        </w:pBdr>
        <w:tabs>
          <w:tab w:val="left" w:pos="1080"/>
        </w:tabs>
        <w:ind w:firstLine="708"/>
        <w:jc w:val="both"/>
        <w:rPr>
          <w:lang w:val="bg-BG"/>
        </w:rPr>
      </w:pPr>
    </w:p>
    <w:p w:rsidR="00BB6DC5" w:rsidRDefault="00BB6DC5" w:rsidP="00F17F97">
      <w:pPr>
        <w:pBdr>
          <w:bottom w:val="single" w:sz="12" w:space="1" w:color="auto"/>
          <w:between w:val="single" w:sz="12" w:space="1" w:color="auto"/>
        </w:pBdr>
        <w:tabs>
          <w:tab w:val="left" w:pos="1080"/>
        </w:tabs>
        <w:ind w:firstLine="708"/>
        <w:jc w:val="both"/>
        <w:rPr>
          <w:lang w:val="bg-BG"/>
        </w:rPr>
      </w:pPr>
    </w:p>
    <w:p w:rsidR="00BB6DC5" w:rsidRDefault="00BB6DC5" w:rsidP="00F17F97">
      <w:pPr>
        <w:tabs>
          <w:tab w:val="left" w:pos="1080"/>
        </w:tabs>
        <w:ind w:firstLine="708"/>
        <w:jc w:val="both"/>
        <w:rPr>
          <w:lang w:val="bg-BG"/>
        </w:rPr>
      </w:pPr>
    </w:p>
    <w:p w:rsidR="00BB6DC5" w:rsidRDefault="00BB6DC5" w:rsidP="00F17F97">
      <w:pPr>
        <w:tabs>
          <w:tab w:val="left" w:pos="1080"/>
        </w:tabs>
        <w:ind w:firstLine="708"/>
        <w:jc w:val="both"/>
        <w:rPr>
          <w:lang w:val="bg-BG"/>
        </w:rPr>
      </w:pPr>
      <w:r>
        <w:rPr>
          <w:b/>
          <w:bCs/>
          <w:i/>
          <w:iCs/>
          <w:lang w:val="bg-BG"/>
        </w:rPr>
        <w:t>* Забележка:</w:t>
      </w:r>
      <w:r>
        <w:rPr>
          <w:lang w:val="bg-BG"/>
        </w:rPr>
        <w:t>Участникът следва да посочи всички компоненти, по които е формирана цената, на база посочените в Техническите спецификации изисквания.</w:t>
      </w:r>
    </w:p>
    <w:p w:rsidR="00BB6DC5" w:rsidRDefault="00BB6DC5" w:rsidP="00F17F97">
      <w:pPr>
        <w:tabs>
          <w:tab w:val="left" w:pos="1080"/>
        </w:tabs>
        <w:ind w:firstLine="708"/>
        <w:jc w:val="both"/>
        <w:rPr>
          <w:lang w:val="bg-BG"/>
        </w:rPr>
      </w:pPr>
    </w:p>
    <w:p w:rsidR="00BB6DC5" w:rsidRDefault="00BB6DC5" w:rsidP="00F17F97">
      <w:pPr>
        <w:tabs>
          <w:tab w:val="left" w:pos="1080"/>
        </w:tabs>
        <w:ind w:firstLine="708"/>
        <w:jc w:val="both"/>
        <w:rPr>
          <w:b/>
          <w:bCs/>
          <w:lang w:val="ru-RU"/>
        </w:rPr>
      </w:pPr>
      <w:r>
        <w:rPr>
          <w:b/>
          <w:bCs/>
          <w:lang w:val="bg-BG"/>
        </w:rPr>
        <w:t xml:space="preserve">3. Начин на плащане: </w:t>
      </w:r>
      <w:r>
        <w:rPr>
          <w:lang w:val="ru-RU"/>
        </w:rPr>
        <w:t>съгласно проекта на договор.</w:t>
      </w:r>
    </w:p>
    <w:p w:rsidR="00BB6DC5" w:rsidRDefault="00BB6DC5" w:rsidP="00F17F97">
      <w:pPr>
        <w:tabs>
          <w:tab w:val="left" w:pos="786"/>
        </w:tabs>
        <w:ind w:firstLine="708"/>
        <w:jc w:val="both"/>
        <w:rPr>
          <w:lang w:val="bg-BG"/>
        </w:rPr>
      </w:pPr>
    </w:p>
    <w:p w:rsidR="00BB6DC5" w:rsidRDefault="00BB6DC5" w:rsidP="00F17F97">
      <w:pPr>
        <w:ind w:firstLine="708"/>
        <w:jc w:val="both"/>
        <w:rPr>
          <w:lang w:val="bg-BG"/>
        </w:rPr>
      </w:pPr>
    </w:p>
    <w:p w:rsidR="00BB6DC5" w:rsidRDefault="00BB6DC5" w:rsidP="00F17F97">
      <w:pPr>
        <w:widowControl w:val="0"/>
        <w:autoSpaceDE w:val="0"/>
        <w:autoSpaceDN w:val="0"/>
        <w:adjustRightInd w:val="0"/>
        <w:jc w:val="both"/>
        <w:rPr>
          <w:lang w:val="bg-BG"/>
        </w:rPr>
      </w:pPr>
    </w:p>
    <w:p w:rsidR="00BB6DC5" w:rsidRDefault="00BB6DC5" w:rsidP="00F17F97">
      <w:pPr>
        <w:tabs>
          <w:tab w:val="left" w:pos="0"/>
        </w:tabs>
        <w:jc w:val="both"/>
        <w:rPr>
          <w:lang w:val="bg-BG"/>
        </w:rPr>
      </w:pPr>
      <w:r>
        <w:rPr>
          <w:lang w:val="bg-BG"/>
        </w:rPr>
        <w:t>Дата: __.__.______г.</w:t>
      </w:r>
    </w:p>
    <w:p w:rsidR="00BB6DC5" w:rsidRDefault="00BB6DC5" w:rsidP="00F17F97">
      <w:pPr>
        <w:tabs>
          <w:tab w:val="left" w:pos="0"/>
        </w:tabs>
        <w:jc w:val="right"/>
        <w:rPr>
          <w:lang w:val="bg-BG"/>
        </w:rPr>
      </w:pPr>
      <w:r>
        <w:rPr>
          <w:lang w:val="bg-BG"/>
        </w:rPr>
        <w:t>Подпис и печат: _________________________________</w:t>
      </w:r>
    </w:p>
    <w:p w:rsidR="00BB6DC5" w:rsidRDefault="00BB6DC5" w:rsidP="00F17F97">
      <w:pPr>
        <w:tabs>
          <w:tab w:val="left" w:pos="0"/>
        </w:tabs>
        <w:jc w:val="right"/>
        <w:rPr>
          <w:lang w:val="bg-BG"/>
        </w:rPr>
      </w:pPr>
      <w:r>
        <w:rPr>
          <w:lang w:val="bg-BG"/>
        </w:rPr>
        <w:t>(_______________________________)</w:t>
      </w:r>
    </w:p>
    <w:p w:rsidR="00BB6DC5" w:rsidRDefault="00BB6DC5" w:rsidP="00F17F97">
      <w:pPr>
        <w:tabs>
          <w:tab w:val="left" w:pos="0"/>
        </w:tabs>
        <w:jc w:val="right"/>
        <w:rPr>
          <w:lang w:val="bg-BG"/>
        </w:rPr>
      </w:pPr>
      <w:r>
        <w:rPr>
          <w:lang w:val="bg-BG"/>
        </w:rPr>
        <w:t>(име, длъжност)</w:t>
      </w:r>
    </w:p>
    <w:sectPr w:rsidR="00BB6DC5" w:rsidSect="004B40AB">
      <w:headerReference w:type="default" r:id="rId7"/>
      <w:footerReference w:type="default" r:id="rId8"/>
      <w:pgSz w:w="11900" w:h="16840" w:code="9"/>
      <w:pgMar w:top="1474" w:right="1127" w:bottom="1701" w:left="1418" w:header="567" w:footer="22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DC5" w:rsidRDefault="00BB6DC5" w:rsidP="00607E6A">
      <w:r>
        <w:separator/>
      </w:r>
    </w:p>
  </w:endnote>
  <w:endnote w:type="continuationSeparator" w:id="0">
    <w:p w:rsidR="00BB6DC5" w:rsidRDefault="00BB6DC5" w:rsidP="00607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DC5" w:rsidRDefault="00BB6DC5" w:rsidP="00AE07F6">
    <w:pPr>
      <w:pStyle w:val="Footer"/>
      <w:rPr>
        <w:sz w:val="16"/>
        <w:szCs w:val="16"/>
        <w:lang w:val="bg-BG"/>
      </w:rPr>
    </w:pPr>
  </w:p>
  <w:p w:rsidR="00BB6DC5" w:rsidRPr="00C97A2D" w:rsidRDefault="00BB6DC5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bg-BG"/>
      </w:rPr>
    </w:pPr>
    <w:r w:rsidRPr="00C97A2D">
      <w:rPr>
        <w:sz w:val="14"/>
        <w:szCs w:val="14"/>
        <w:lang w:val="bg-BG"/>
      </w:rPr>
      <w:t>Този документ е създаден по проект ,,Създаване на нови и укрепване на съществуващи технологични центрове”</w:t>
    </w:r>
  </w:p>
  <w:p w:rsidR="00BB6DC5" w:rsidRPr="00C97A2D" w:rsidRDefault="00BB6DC5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bg-BG"/>
      </w:rPr>
    </w:pPr>
    <w:r w:rsidRPr="00C97A2D">
      <w:rPr>
        <w:sz w:val="14"/>
        <w:szCs w:val="14"/>
        <w:lang w:val="bg-BG"/>
      </w:rPr>
      <w:t>Договор: BG1</w:t>
    </w:r>
    <w:r w:rsidRPr="00C97A2D">
      <w:rPr>
        <w:sz w:val="14"/>
        <w:szCs w:val="14"/>
        <w:lang w:val="en-US"/>
      </w:rPr>
      <w:t>61PO003-1.2.03-0009-C0001</w:t>
    </w:r>
    <w:r w:rsidRPr="00C97A2D">
      <w:rPr>
        <w:sz w:val="14"/>
        <w:szCs w:val="14"/>
        <w:lang w:val="bg-BG"/>
      </w:rPr>
      <w:t xml:space="preserve"> </w:t>
    </w:r>
    <w:r w:rsidRPr="00C97A2D">
      <w:rPr>
        <w:i/>
        <w:iCs/>
        <w:sz w:val="14"/>
        <w:szCs w:val="14"/>
        <w:lang w:val="bg-BG"/>
      </w:rPr>
      <w:t>,,</w:t>
    </w:r>
    <w:r w:rsidRPr="00C97A2D">
      <w:rPr>
        <w:i/>
        <w:iCs/>
        <w:sz w:val="14"/>
        <w:szCs w:val="14"/>
        <w:lang w:val="en-US"/>
      </w:rPr>
      <w:t>Екотехноло</w:t>
    </w:r>
    <w:r w:rsidRPr="00C97A2D">
      <w:rPr>
        <w:i/>
        <w:iCs/>
        <w:sz w:val="14"/>
        <w:szCs w:val="14"/>
        <w:lang w:val="bg-BG"/>
      </w:rPr>
      <w:t xml:space="preserve">гии на информационното общество”, </w:t>
    </w:r>
    <w:r w:rsidRPr="00C97A2D">
      <w:rPr>
        <w:sz w:val="14"/>
        <w:szCs w:val="14"/>
        <w:lang w:val="bg-BG"/>
      </w:rPr>
      <w:t xml:space="preserve">Бенефициент: </w:t>
    </w:r>
    <w:r w:rsidRPr="00C97A2D">
      <w:rPr>
        <w:i/>
        <w:sz w:val="14"/>
        <w:szCs w:val="14"/>
        <w:lang w:val="bg-BG"/>
      </w:rPr>
      <w:t>Екотехнологии 21</w:t>
    </w:r>
  </w:p>
  <w:p w:rsidR="00BB6DC5" w:rsidRPr="00C97A2D" w:rsidRDefault="00BB6DC5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en-US"/>
      </w:rPr>
    </w:pPr>
    <w:r w:rsidRPr="00C97A2D">
      <w:rPr>
        <w:sz w:val="14"/>
        <w:szCs w:val="14"/>
        <w:lang w:val="bg-BG"/>
      </w:rPr>
      <w:t>Документът е създаден с финансовата подкрепа на Оперативна програма „Развитие на конкурентоспособността на българската икономика”</w:t>
    </w:r>
    <w:r w:rsidRPr="00C97A2D">
      <w:rPr>
        <w:sz w:val="14"/>
        <w:szCs w:val="14"/>
        <w:lang w:val="ru-RU"/>
      </w:rPr>
      <w:t xml:space="preserve"> 2007-2013</w:t>
    </w:r>
    <w:r w:rsidRPr="00C97A2D">
      <w:rPr>
        <w:sz w:val="14"/>
        <w:szCs w:val="14"/>
        <w:lang w:val="bg-BG"/>
      </w:rPr>
      <w:t>, съфинансирана от ЕС  чрез  ЕФР. Цялата отговорност за съдържанието на документа се носи от ,,Екотехнологии 21” и при никакви обстоятелства не може да се приема, че този документ отразява официалното становище на Европейския съюз и Договарящия орган.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DC5" w:rsidRDefault="00BB6DC5" w:rsidP="00607E6A">
      <w:r>
        <w:separator/>
      </w:r>
    </w:p>
  </w:footnote>
  <w:footnote w:type="continuationSeparator" w:id="0">
    <w:p w:rsidR="00BB6DC5" w:rsidRDefault="00BB6DC5" w:rsidP="00607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horzAnchor="margin" w:tblpX="-642" w:tblpY="-960"/>
      <w:tblW w:w="10899" w:type="dxa"/>
      <w:tblCellMar>
        <w:left w:w="70" w:type="dxa"/>
        <w:right w:w="70" w:type="dxa"/>
      </w:tblCellMar>
      <w:tblLook w:val="0000"/>
    </w:tblPr>
    <w:tblGrid>
      <w:gridCol w:w="3756"/>
      <w:gridCol w:w="2410"/>
      <w:gridCol w:w="4733"/>
    </w:tblGrid>
    <w:tr w:rsidR="00BB6DC5" w:rsidRPr="00A66969" w:rsidTr="00C97A2D">
      <w:trPr>
        <w:trHeight w:val="1700"/>
      </w:trPr>
      <w:tc>
        <w:tcPr>
          <w:tcW w:w="3756" w:type="dxa"/>
        </w:tcPr>
        <w:p w:rsidR="00BB6DC5" w:rsidRDefault="00BB6DC5" w:rsidP="00FE6ED5">
          <w:pPr>
            <w:rPr>
              <w:b/>
              <w:sz w:val="16"/>
              <w:szCs w:val="16"/>
              <w:lang w:val="bg-BG"/>
            </w:rPr>
          </w:pPr>
          <w:r w:rsidRPr="00C64B01">
            <w:rPr>
              <w:b/>
              <w:noProof/>
              <w:sz w:val="16"/>
              <w:szCs w:val="16"/>
              <w:lang w:val="bg-BG" w:eastAsia="bg-BG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8" type="#_x0000_t75" alt="eu_flag_1" style="width:86.25pt;height:49.5pt;visibility:visible">
                <v:imagedata r:id="rId1" o:title=""/>
              </v:shape>
            </w:pict>
          </w:r>
        </w:p>
        <w:p w:rsidR="00BB6DC5" w:rsidRPr="001145EC" w:rsidRDefault="00BB6DC5" w:rsidP="00FE6ED5">
          <w:pPr>
            <w:rPr>
              <w:b/>
              <w:sz w:val="16"/>
              <w:szCs w:val="16"/>
            </w:rPr>
          </w:pPr>
          <w:r w:rsidRPr="00A66969">
            <w:rPr>
              <w:b/>
              <w:sz w:val="16"/>
              <w:szCs w:val="16"/>
              <w:lang w:val="ru-RU"/>
            </w:rPr>
            <w:t>ЕВРОПЕЙСКИ СЪЮЗ</w:t>
          </w:r>
        </w:p>
        <w:p w:rsidR="00BB6DC5" w:rsidRPr="00A66969" w:rsidRDefault="00BB6DC5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sz w:val="16"/>
              <w:szCs w:val="16"/>
              <w:lang w:val="ru-RU"/>
            </w:rPr>
            <w:t>Европей</w:t>
          </w:r>
          <w:r w:rsidRPr="00A66969">
            <w:rPr>
              <w:b/>
              <w:sz w:val="16"/>
              <w:szCs w:val="16"/>
            </w:rPr>
            <w:t>с</w:t>
          </w:r>
          <w:r w:rsidRPr="00A66969">
            <w:rPr>
              <w:b/>
              <w:sz w:val="16"/>
              <w:szCs w:val="16"/>
              <w:lang w:val="ru-RU"/>
            </w:rPr>
            <w:t>ки фонд</w:t>
          </w:r>
        </w:p>
        <w:p w:rsidR="00BB6DC5" w:rsidRDefault="00BB6DC5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sz w:val="16"/>
              <w:szCs w:val="16"/>
              <w:lang w:val="ru-RU"/>
            </w:rPr>
            <w:t>за регионално развитие</w:t>
          </w:r>
        </w:p>
        <w:p w:rsidR="00BB6DC5" w:rsidRPr="001145EC" w:rsidRDefault="00BB6DC5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i/>
              <w:sz w:val="16"/>
              <w:szCs w:val="16"/>
            </w:rPr>
            <w:t>Инвестираме във вашето бъдеще</w:t>
          </w:r>
        </w:p>
      </w:tc>
      <w:tc>
        <w:tcPr>
          <w:tcW w:w="2410" w:type="dxa"/>
        </w:tcPr>
        <w:p w:rsidR="00BB6DC5" w:rsidRPr="00A66969" w:rsidRDefault="00BB6DC5" w:rsidP="00C97A2D">
          <w:pPr>
            <w:ind w:left="355" w:right="-267" w:hanging="142"/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en-US"/>
            </w:rPr>
            <w:t xml:space="preserve">                  </w:t>
          </w:r>
          <w:r w:rsidRPr="00C64B01">
            <w:rPr>
              <w:b/>
              <w:noProof/>
              <w:sz w:val="16"/>
              <w:szCs w:val="16"/>
              <w:lang w:val="bg-BG" w:eastAsia="bg-BG"/>
            </w:rPr>
            <w:pict>
              <v:shape id="Picture 1" o:spid="_x0000_i1029" type="#_x0000_t75" alt="NSRRlogoCMYK" style="width:83.25pt;height:42.75pt;visibility:visible">
                <v:imagedata r:id="rId2" o:title=""/>
              </v:shape>
            </w:pict>
          </w:r>
        </w:p>
        <w:p w:rsidR="00BB6DC5" w:rsidRPr="00A66969" w:rsidRDefault="00BB6DC5" w:rsidP="00FE6ED5">
          <w:pPr>
            <w:jc w:val="center"/>
            <w:rPr>
              <w:b/>
              <w:sz w:val="16"/>
              <w:szCs w:val="16"/>
              <w:lang w:val="ru-RU"/>
            </w:rPr>
          </w:pPr>
        </w:p>
        <w:p w:rsidR="00BB6DC5" w:rsidRPr="00A66969" w:rsidRDefault="00BB6DC5" w:rsidP="00FE6ED5">
          <w:pPr>
            <w:jc w:val="center"/>
            <w:rPr>
              <w:b/>
              <w:sz w:val="16"/>
              <w:szCs w:val="16"/>
              <w:lang w:val="ru-RU"/>
            </w:rPr>
          </w:pPr>
        </w:p>
        <w:p w:rsidR="00BB6DC5" w:rsidRPr="00A66969" w:rsidRDefault="00BB6DC5" w:rsidP="00FE6ED5">
          <w:pPr>
            <w:rPr>
              <w:b/>
              <w:sz w:val="16"/>
              <w:szCs w:val="16"/>
              <w:lang w:val="ru-RU"/>
            </w:rPr>
          </w:pPr>
        </w:p>
      </w:tc>
      <w:tc>
        <w:tcPr>
          <w:tcW w:w="4733" w:type="dxa"/>
        </w:tcPr>
        <w:p w:rsidR="00BB6DC5" w:rsidRPr="00A66969" w:rsidRDefault="00BB6DC5" w:rsidP="00C97A2D">
          <w:pPr>
            <w:ind w:left="127" w:right="-2101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  <w:lang w:val="en-US"/>
            </w:rPr>
            <w:t xml:space="preserve">                                                                 </w:t>
          </w:r>
          <w:r>
            <w:rPr>
              <w:b/>
              <w:sz w:val="16"/>
              <w:szCs w:val="16"/>
              <w:lang w:val="bg-BG"/>
            </w:rPr>
            <w:t xml:space="preserve">   </w:t>
          </w:r>
          <w:r w:rsidRPr="00C64B01">
            <w:rPr>
              <w:b/>
              <w:noProof/>
              <w:sz w:val="16"/>
              <w:szCs w:val="16"/>
              <w:lang w:val="bg-BG" w:eastAsia="bg-BG"/>
            </w:rPr>
            <w:pict>
              <v:shape id="Picture 2" o:spid="_x0000_i1030" type="#_x0000_t75" alt="24bitBGlogo4" style="width:51.75pt;height:42.75pt;visibility:visible">
                <v:imagedata r:id="rId3" o:title=""/>
              </v:shape>
            </w:pict>
          </w:r>
          <w:r>
            <w:rPr>
              <w:b/>
              <w:sz w:val="16"/>
              <w:szCs w:val="16"/>
              <w:lang w:val="bg-BG"/>
            </w:rPr>
            <w:t xml:space="preserve">        </w:t>
          </w:r>
        </w:p>
        <w:p w:rsidR="00BB6DC5" w:rsidRPr="00A66969" w:rsidRDefault="00BB6DC5" w:rsidP="00FE6ED5">
          <w:pPr>
            <w:ind w:left="1120" w:right="-779"/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</w:t>
          </w:r>
          <w:r>
            <w:rPr>
              <w:b/>
              <w:sz w:val="16"/>
              <w:szCs w:val="16"/>
              <w:lang w:val="en-US"/>
            </w:rPr>
            <w:t xml:space="preserve">  </w:t>
          </w:r>
          <w:r>
            <w:rPr>
              <w:b/>
              <w:sz w:val="16"/>
              <w:szCs w:val="16"/>
              <w:lang w:val="ru-RU"/>
            </w:rPr>
            <w:t xml:space="preserve"> </w:t>
          </w:r>
          <w:r w:rsidRPr="00A66969">
            <w:rPr>
              <w:b/>
              <w:sz w:val="16"/>
              <w:szCs w:val="16"/>
              <w:lang w:val="ru-RU"/>
            </w:rPr>
            <w:t>ОПЕРАТИВНА ПРОГРАМА</w:t>
          </w:r>
        </w:p>
        <w:p w:rsidR="00BB6DC5" w:rsidRPr="00A66969" w:rsidRDefault="00BB6DC5" w:rsidP="00FE6ED5">
          <w:pPr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                               </w:t>
          </w:r>
          <w:r w:rsidRPr="00A66969">
            <w:rPr>
              <w:b/>
              <w:sz w:val="16"/>
              <w:szCs w:val="16"/>
              <w:lang w:val="ru-RU"/>
            </w:rPr>
            <w:t>„Развитие на конкурентоспособността</w:t>
          </w:r>
        </w:p>
        <w:p w:rsidR="00BB6DC5" w:rsidRPr="00A66969" w:rsidRDefault="00BB6DC5" w:rsidP="00FE6ED5">
          <w:pPr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                                </w:t>
          </w:r>
          <w:r w:rsidRPr="00A66969">
            <w:rPr>
              <w:b/>
              <w:sz w:val="16"/>
              <w:szCs w:val="16"/>
              <w:lang w:val="ru-RU"/>
            </w:rPr>
            <w:t xml:space="preserve">на българската икономика” 2007-2013 </w:t>
          </w:r>
        </w:p>
        <w:p w:rsidR="00BB6DC5" w:rsidRPr="00A66969" w:rsidRDefault="00BB6DC5" w:rsidP="00FE6ED5">
          <w:pPr>
            <w:jc w:val="center"/>
            <w:rPr>
              <w:b/>
              <w:sz w:val="16"/>
              <w:szCs w:val="16"/>
            </w:rPr>
          </w:pPr>
          <w:r>
            <w:rPr>
              <w:lang w:val="bg-BG"/>
            </w:rPr>
            <w:t xml:space="preserve">                                   </w:t>
          </w:r>
          <w:hyperlink r:id="rId4" w:history="1">
            <w:r w:rsidRPr="00A66969">
              <w:rPr>
                <w:rStyle w:val="Hyperlink"/>
                <w:sz w:val="16"/>
                <w:szCs w:val="16"/>
              </w:rPr>
              <w:t>www.opcompetitiveness.bg</w:t>
            </w:r>
          </w:hyperlink>
        </w:p>
      </w:tc>
    </w:tr>
  </w:tbl>
  <w:p w:rsidR="00BB6DC5" w:rsidRPr="00607E6A" w:rsidRDefault="00BB6DC5" w:rsidP="00C97A2D">
    <w:pPr>
      <w:pStyle w:val="Header"/>
      <w:tabs>
        <w:tab w:val="clear" w:pos="8640"/>
        <w:tab w:val="right" w:pos="9639"/>
      </w:tabs>
      <w:ind w:left="-567" w:right="-426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E2CC8"/>
    <w:multiLevelType w:val="hybridMultilevel"/>
    <w:tmpl w:val="17B28816"/>
    <w:lvl w:ilvl="0" w:tplc="CAD02C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E6A"/>
    <w:rsid w:val="000B553A"/>
    <w:rsid w:val="000C3978"/>
    <w:rsid w:val="000D71D2"/>
    <w:rsid w:val="000F4203"/>
    <w:rsid w:val="001029B0"/>
    <w:rsid w:val="001145EC"/>
    <w:rsid w:val="00167F87"/>
    <w:rsid w:val="00172BDF"/>
    <w:rsid w:val="00182B19"/>
    <w:rsid w:val="001C7B58"/>
    <w:rsid w:val="001D721B"/>
    <w:rsid w:val="00277C10"/>
    <w:rsid w:val="002B6598"/>
    <w:rsid w:val="002E0D58"/>
    <w:rsid w:val="002E7599"/>
    <w:rsid w:val="003423B6"/>
    <w:rsid w:val="00363743"/>
    <w:rsid w:val="00371C5E"/>
    <w:rsid w:val="00392BC4"/>
    <w:rsid w:val="00416755"/>
    <w:rsid w:val="0046408E"/>
    <w:rsid w:val="0048126C"/>
    <w:rsid w:val="004B40AB"/>
    <w:rsid w:val="00505588"/>
    <w:rsid w:val="005415F0"/>
    <w:rsid w:val="00556F43"/>
    <w:rsid w:val="00607E6A"/>
    <w:rsid w:val="006148C5"/>
    <w:rsid w:val="00672D41"/>
    <w:rsid w:val="006B313E"/>
    <w:rsid w:val="006E225B"/>
    <w:rsid w:val="00702E61"/>
    <w:rsid w:val="007A6188"/>
    <w:rsid w:val="00906A60"/>
    <w:rsid w:val="009A4246"/>
    <w:rsid w:val="009D7F08"/>
    <w:rsid w:val="00A66969"/>
    <w:rsid w:val="00A91C92"/>
    <w:rsid w:val="00AC5587"/>
    <w:rsid w:val="00AE07F6"/>
    <w:rsid w:val="00B16083"/>
    <w:rsid w:val="00B7100C"/>
    <w:rsid w:val="00BA1DD9"/>
    <w:rsid w:val="00BB6DC5"/>
    <w:rsid w:val="00BE57FC"/>
    <w:rsid w:val="00BF3833"/>
    <w:rsid w:val="00C46F48"/>
    <w:rsid w:val="00C64B01"/>
    <w:rsid w:val="00C97A2D"/>
    <w:rsid w:val="00D13E5C"/>
    <w:rsid w:val="00D32DE1"/>
    <w:rsid w:val="00DE2C01"/>
    <w:rsid w:val="00E27B7D"/>
    <w:rsid w:val="00EA3238"/>
    <w:rsid w:val="00F17F97"/>
    <w:rsid w:val="00FE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6A"/>
    <w:rPr>
      <w:rFonts w:ascii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607E6A"/>
    <w:rPr>
      <w:rFonts w:ascii="Times New Roman" w:hAnsi="Times New Roman"/>
      <w:b/>
      <w:sz w:val="22"/>
    </w:rPr>
  </w:style>
  <w:style w:type="paragraph" w:styleId="Header">
    <w:name w:val="header"/>
    <w:basedOn w:val="Normal"/>
    <w:link w:val="Head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7E6A"/>
    <w:rPr>
      <w:rFonts w:ascii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7E6A"/>
    <w:rPr>
      <w:rFonts w:ascii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rsid w:val="001145E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5E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114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39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opcompetitivenes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250</Words>
  <Characters>1431</Characters>
  <Application>Microsoft Office Outlook</Application>
  <DocSecurity>0</DocSecurity>
  <Lines>0</Lines>
  <Paragraphs>0</Paragraphs>
  <ScaleCrop>false</ScaleCrop>
  <Company>aleksander.todorov@aquachim.bg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Todorov</dc:creator>
  <cp:keywords/>
  <dc:description/>
  <cp:lastModifiedBy>IVO</cp:lastModifiedBy>
  <cp:revision>9</cp:revision>
  <cp:lastPrinted>2013-06-20T07:20:00Z</cp:lastPrinted>
  <dcterms:created xsi:type="dcterms:W3CDTF">2013-10-13T20:33:00Z</dcterms:created>
  <dcterms:modified xsi:type="dcterms:W3CDTF">2015-01-21T11:05:00Z</dcterms:modified>
</cp:coreProperties>
</file>