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4" w:rsidRPr="001621E5" w:rsidRDefault="003C4DE4" w:rsidP="00611738">
      <w:pPr>
        <w:spacing w:line="240" w:lineRule="atLeast"/>
        <w:ind w:left="6480"/>
        <w:jc w:val="right"/>
        <w:rPr>
          <w:b/>
          <w:bCs/>
          <w:i/>
          <w:color w:val="808080"/>
          <w:sz w:val="20"/>
          <w:szCs w:val="20"/>
          <w:lang w:val="bg-BG"/>
        </w:rPr>
      </w:pPr>
      <w:r>
        <w:rPr>
          <w:b/>
          <w:bCs/>
          <w:i/>
          <w:color w:val="808080"/>
          <w:sz w:val="20"/>
          <w:szCs w:val="20"/>
          <w:lang w:val="bg-BG"/>
        </w:rPr>
        <w:t>ОБРАЗЕЦ №14</w:t>
      </w:r>
    </w:p>
    <w:p w:rsidR="003C4DE4" w:rsidRPr="000B57C8" w:rsidRDefault="003C4DE4" w:rsidP="00611738">
      <w:pPr>
        <w:jc w:val="both"/>
        <w:rPr>
          <w:rStyle w:val="FontStyle12"/>
          <w:bCs/>
          <w:lang w:val="bg-BG"/>
        </w:rPr>
      </w:pPr>
      <w:r w:rsidRPr="000B57C8">
        <w:rPr>
          <w:b/>
          <w:bCs/>
          <w:lang w:val="bg-BG"/>
        </w:rPr>
        <w:t>Предмет на обществената поръчка</w:t>
      </w:r>
      <w:r w:rsidRPr="000B57C8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BG161PO003-1.2.03-0009-C0001”</w:t>
      </w:r>
    </w:p>
    <w:p w:rsidR="003C4DE4" w:rsidRPr="00611738" w:rsidRDefault="003C4DE4" w:rsidP="00611738">
      <w:pPr>
        <w:pStyle w:val="BodyText"/>
        <w:spacing w:line="240" w:lineRule="atLeast"/>
        <w:jc w:val="center"/>
        <w:rPr>
          <w:color w:val="000000"/>
          <w:lang w:val="bg-BG"/>
        </w:rPr>
      </w:pPr>
    </w:p>
    <w:p w:rsidR="003C4DE4" w:rsidRDefault="003C4DE4" w:rsidP="0061173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</w:p>
    <w:p w:rsidR="003C4DE4" w:rsidRDefault="003C4DE4" w:rsidP="0061173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  <w:r w:rsidRPr="000B57C8">
        <w:rPr>
          <w:b/>
          <w:bCs/>
          <w:color w:val="000000"/>
          <w:sz w:val="32"/>
          <w:szCs w:val="32"/>
          <w:lang w:val="bg-BG"/>
        </w:rPr>
        <w:t>ДЕКЛАРАЦИЯ</w:t>
      </w:r>
    </w:p>
    <w:p w:rsidR="003C4DE4" w:rsidRPr="000B57C8" w:rsidRDefault="003C4DE4" w:rsidP="0061173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</w:p>
    <w:p w:rsidR="003C4DE4" w:rsidRPr="00E219A7" w:rsidRDefault="003C4DE4" w:rsidP="00611738">
      <w:pPr>
        <w:ind w:firstLine="720"/>
        <w:jc w:val="center"/>
        <w:rPr>
          <w:b/>
        </w:rPr>
      </w:pPr>
      <w:r w:rsidRPr="00E219A7">
        <w:t>за липса на обстоятелства съгласно „Общите насоки за избягване на конфликт на интереси по смисъла на  чл. 52 от Регламент 1605/2002 и за спазване принципа на безпристрастност и независимост при управление на оперативните програми, съфинансирани от Структурните и Коезионния фондове на ЕС”</w:t>
      </w:r>
    </w:p>
    <w:p w:rsidR="003C4DE4" w:rsidRPr="000B57C8" w:rsidRDefault="003C4DE4" w:rsidP="0061173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3C4DE4" w:rsidRDefault="003C4DE4" w:rsidP="0061173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3C4DE4" w:rsidRPr="000B57C8" w:rsidRDefault="003C4DE4" w:rsidP="0061173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3C4DE4" w:rsidRPr="000B57C8" w:rsidRDefault="003C4DE4" w:rsidP="00611738">
      <w:pPr>
        <w:widowControl w:val="0"/>
        <w:autoSpaceDE w:val="0"/>
        <w:autoSpaceDN w:val="0"/>
        <w:adjustRightInd w:val="0"/>
        <w:ind w:firstLine="720"/>
        <w:rPr>
          <w:lang w:val="bg-BG"/>
        </w:rPr>
      </w:pPr>
      <w:r w:rsidRPr="000B57C8">
        <w:rPr>
          <w:lang w:val="bg-BG"/>
        </w:rPr>
        <w:t>Долуподписаният/ ата: __________________________________________________,</w:t>
      </w:r>
    </w:p>
    <w:p w:rsidR="003C4DE4" w:rsidRPr="000B57C8" w:rsidRDefault="003C4DE4" w:rsidP="00611738">
      <w:pPr>
        <w:widowControl w:val="0"/>
        <w:autoSpaceDE w:val="0"/>
        <w:autoSpaceDN w:val="0"/>
        <w:adjustRightInd w:val="0"/>
        <w:ind w:left="3540" w:firstLine="708"/>
        <w:rPr>
          <w:lang w:val="bg-BG"/>
        </w:rPr>
      </w:pPr>
      <w:r w:rsidRPr="000B57C8">
        <w:rPr>
          <w:lang w:val="bg-BG"/>
        </w:rPr>
        <w:t>(име, презиме, фамилия)</w:t>
      </w:r>
    </w:p>
    <w:p w:rsidR="003C4DE4" w:rsidRPr="000B57C8" w:rsidRDefault="003C4DE4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живущ/а в/ с адрес: __________________________________________________________________</w:t>
      </w:r>
    </w:p>
    <w:p w:rsidR="003C4DE4" w:rsidRPr="000B57C8" w:rsidRDefault="003C4DE4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_________________________________________________</w:t>
      </w:r>
      <w:r>
        <w:rPr>
          <w:lang w:val="bg-BG"/>
        </w:rPr>
        <w:t>____________________________</w:t>
      </w:r>
      <w:r w:rsidRPr="000B57C8">
        <w:rPr>
          <w:lang w:val="bg-BG"/>
        </w:rPr>
        <w:t>, в качеството ми на ___________________ на ________________________________</w:t>
      </w:r>
    </w:p>
    <w:p w:rsidR="003C4DE4" w:rsidRPr="000B57C8" w:rsidRDefault="003C4DE4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_____________________________________________________________________________</w:t>
      </w:r>
    </w:p>
    <w:p w:rsidR="003C4DE4" w:rsidRPr="000B57C8" w:rsidRDefault="003C4DE4" w:rsidP="00611738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0B57C8">
        <w:rPr>
          <w:lang w:val="bg-BG"/>
        </w:rPr>
        <w:t>(наименование и правна форма на лицето)</w:t>
      </w:r>
    </w:p>
    <w:p w:rsidR="003C4DE4" w:rsidRPr="000B57C8" w:rsidRDefault="003C4DE4" w:rsidP="0061173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0B57C8">
        <w:rPr>
          <w:lang w:val="bg-BG"/>
        </w:rPr>
        <w:t>__________________________________________________________________________________________________________________________________________________________</w:t>
      </w:r>
    </w:p>
    <w:p w:rsidR="003C4DE4" w:rsidRDefault="003C4DE4" w:rsidP="00611738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0B57C8">
        <w:rPr>
          <w:lang w:val="bg-BG"/>
        </w:rPr>
        <w:t>(седалище и адрес на управление/ за кореспонденция)</w:t>
      </w:r>
    </w:p>
    <w:p w:rsidR="003C4DE4" w:rsidRDefault="003C4DE4" w:rsidP="00611738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3C4DE4" w:rsidRDefault="003C4DE4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904BB2">
        <w:t>участник в процедура за възлагане на обществена поръчка с предмет:</w:t>
      </w:r>
      <w:r>
        <w:rPr>
          <w:lang w:val="bg-BG"/>
        </w:rPr>
        <w:t>...................................</w:t>
      </w:r>
    </w:p>
    <w:p w:rsidR="003C4DE4" w:rsidRDefault="003C4DE4" w:rsidP="00611738">
      <w:pPr>
        <w:widowControl w:val="0"/>
        <w:autoSpaceDE w:val="0"/>
        <w:autoSpaceDN w:val="0"/>
        <w:adjustRightInd w:val="0"/>
        <w:rPr>
          <w:lang w:val="bg-BG"/>
        </w:rPr>
      </w:pPr>
    </w:p>
    <w:p w:rsidR="003C4DE4" w:rsidRDefault="003C4DE4" w:rsidP="00611738">
      <w:pPr>
        <w:ind w:left="2160" w:firstLine="720"/>
        <w:outlineLvl w:val="0"/>
        <w:rPr>
          <w:b/>
          <w:lang w:val="bg-BG"/>
        </w:rPr>
      </w:pPr>
    </w:p>
    <w:p w:rsidR="003C4DE4" w:rsidRDefault="003C4DE4" w:rsidP="00611738">
      <w:pPr>
        <w:ind w:left="2160" w:firstLine="720"/>
        <w:outlineLvl w:val="0"/>
        <w:rPr>
          <w:b/>
          <w:lang w:val="bg-BG"/>
        </w:rPr>
      </w:pPr>
    </w:p>
    <w:p w:rsidR="003C4DE4" w:rsidRDefault="003C4DE4" w:rsidP="00611738">
      <w:pPr>
        <w:ind w:left="2160" w:firstLine="720"/>
        <w:outlineLvl w:val="0"/>
        <w:rPr>
          <w:b/>
          <w:lang w:val="bg-BG"/>
        </w:rPr>
      </w:pPr>
      <w:r w:rsidRPr="00E219A7">
        <w:rPr>
          <w:b/>
        </w:rPr>
        <w:t>Д Е К Л А Р И Р А М, ЧЕ:</w:t>
      </w:r>
    </w:p>
    <w:p w:rsidR="003C4DE4" w:rsidRDefault="003C4DE4" w:rsidP="00611738">
      <w:pPr>
        <w:ind w:left="2160" w:firstLine="720"/>
        <w:outlineLvl w:val="0"/>
        <w:rPr>
          <w:b/>
          <w:lang w:val="bg-BG"/>
        </w:rPr>
      </w:pPr>
    </w:p>
    <w:p w:rsidR="003C4DE4" w:rsidRPr="00611738" w:rsidRDefault="003C4DE4" w:rsidP="00611738">
      <w:pPr>
        <w:ind w:left="2160" w:firstLine="720"/>
        <w:outlineLvl w:val="0"/>
        <w:rPr>
          <w:b/>
          <w:lang w:val="bg-BG"/>
        </w:rPr>
      </w:pPr>
    </w:p>
    <w:p w:rsidR="003C4DE4" w:rsidRPr="00E219A7" w:rsidRDefault="003C4DE4" w:rsidP="00611738">
      <w:pPr>
        <w:ind w:firstLine="720"/>
        <w:jc w:val="both"/>
      </w:pPr>
      <w:r w:rsidRPr="00E219A7">
        <w:t>1.</w:t>
      </w:r>
      <w:r w:rsidRPr="00E219A7">
        <w:tab/>
        <w:t xml:space="preserve">Участникът, когото представлявам не се представлява от лице, работещо на трудово или служебно правоотношение в Управляващия орган на </w:t>
      </w:r>
      <w:r>
        <w:t>ОПРКБИ</w:t>
      </w:r>
      <w:r w:rsidRPr="00E219A7">
        <w:t xml:space="preserve">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</w:t>
      </w:r>
    </w:p>
    <w:p w:rsidR="003C4DE4" w:rsidRPr="00E219A7" w:rsidRDefault="003C4DE4" w:rsidP="00611738">
      <w:pPr>
        <w:tabs>
          <w:tab w:val="left" w:pos="720"/>
        </w:tabs>
        <w:ind w:firstLine="720"/>
        <w:jc w:val="both"/>
      </w:pPr>
      <w:r w:rsidRPr="00E219A7">
        <w:t>2.</w:t>
      </w:r>
      <w:r w:rsidRPr="00E219A7">
        <w:tab/>
        <w:t xml:space="preserve">Участникът, когото представлявам няма сключен трудов или друг договор за изпълнение на ръководни или контролни функции с лице, работещо по трудово или служебно правоотношение в Управляващия орган на </w:t>
      </w:r>
      <w:r>
        <w:t>ОПРКБИ</w:t>
      </w:r>
      <w:r w:rsidRPr="00E219A7">
        <w:t xml:space="preserve">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орган.</w:t>
      </w:r>
    </w:p>
    <w:p w:rsidR="003C4DE4" w:rsidRPr="00E219A7" w:rsidRDefault="003C4DE4" w:rsidP="00611738">
      <w:pPr>
        <w:tabs>
          <w:tab w:val="left" w:pos="720"/>
        </w:tabs>
        <w:ind w:firstLine="720"/>
        <w:jc w:val="both"/>
      </w:pPr>
      <w:r w:rsidRPr="00E219A7">
        <w:t xml:space="preserve">3.  Лице, работещо на трудово или служебно правоотношение в Управляващия орган на </w:t>
      </w:r>
      <w:r>
        <w:t>ОПРКБИ</w:t>
      </w:r>
      <w:r w:rsidRPr="00E219A7">
        <w:t>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орган, не притежава дялове от капитала на представлявания от мен участник.</w:t>
      </w:r>
    </w:p>
    <w:p w:rsidR="003C4DE4" w:rsidRDefault="003C4DE4" w:rsidP="00611738">
      <w:pPr>
        <w:tabs>
          <w:tab w:val="left" w:pos="720"/>
        </w:tabs>
        <w:ind w:firstLine="720"/>
        <w:jc w:val="both"/>
        <w:rPr>
          <w:lang w:val="bg-BG"/>
        </w:rPr>
      </w:pPr>
      <w:r w:rsidRPr="00E219A7">
        <w:t>4.  Участникът, когото представлявам не е сключил договор за консултантски услуги с лице, работещо на трудово или служебно правоотношение в Управляващия орган,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</w:t>
      </w:r>
    </w:p>
    <w:p w:rsidR="003C4DE4" w:rsidRDefault="003C4DE4" w:rsidP="00611738">
      <w:pPr>
        <w:tabs>
          <w:tab w:val="left" w:pos="720"/>
        </w:tabs>
        <w:ind w:firstLine="720"/>
        <w:jc w:val="both"/>
        <w:rPr>
          <w:lang w:val="bg-BG"/>
        </w:rPr>
      </w:pPr>
    </w:p>
    <w:p w:rsidR="003C4DE4" w:rsidRPr="00E219A7" w:rsidRDefault="003C4DE4" w:rsidP="00611738">
      <w:pPr>
        <w:tabs>
          <w:tab w:val="num" w:pos="720"/>
        </w:tabs>
        <w:ind w:firstLine="720"/>
        <w:jc w:val="both"/>
        <w:rPr>
          <w:lang w:eastAsia="en-GB"/>
        </w:rPr>
      </w:pPr>
      <w:r w:rsidRPr="00E219A7">
        <w:rPr>
          <w:lang w:eastAsia="en-GB"/>
        </w:rPr>
        <w:t xml:space="preserve">5. </w:t>
      </w:r>
      <w:r w:rsidRPr="00E219A7">
        <w:t xml:space="preserve">Участникът, когото представлявам </w:t>
      </w:r>
      <w:r w:rsidRPr="00E219A7">
        <w:rPr>
          <w:lang w:eastAsia="en-GB"/>
        </w:rPr>
        <w:t>не се представлява от лице/лица, които членуват с право на глас или право на съвещателен глас в Комитета за наблюдение на Оперативна програма „</w:t>
      </w:r>
      <w:r>
        <w:rPr>
          <w:lang w:eastAsia="en-GB"/>
        </w:rPr>
        <w:t>Развитие на конкурентоспособността на българската икономика</w:t>
      </w:r>
      <w:r w:rsidRPr="00E219A7">
        <w:rPr>
          <w:lang w:eastAsia="en-GB"/>
        </w:rPr>
        <w:t>”, определени поименно в заповед на министъра на финансите, с последната актуална към момента на подаване на офертата от участника дата и няма такива лица, назначени на трудово правоотношение или на граждански договор.</w:t>
      </w:r>
    </w:p>
    <w:p w:rsidR="003C4DE4" w:rsidRPr="00E219A7" w:rsidRDefault="003C4DE4" w:rsidP="00611738">
      <w:pPr>
        <w:tabs>
          <w:tab w:val="left" w:pos="1085"/>
        </w:tabs>
        <w:ind w:firstLine="720"/>
        <w:jc w:val="both"/>
      </w:pPr>
      <w:r w:rsidRPr="00E219A7">
        <w:t>Запознат съм, че Възложителят може едностранно да прекрати сключеният с избрания изпълнител договор, когато:</w:t>
      </w:r>
    </w:p>
    <w:p w:rsidR="003C4DE4" w:rsidRPr="00E219A7" w:rsidRDefault="003C4DE4" w:rsidP="00611738">
      <w:pPr>
        <w:numPr>
          <w:ilvl w:val="0"/>
          <w:numId w:val="2"/>
        </w:numPr>
        <w:tabs>
          <w:tab w:val="clear" w:pos="750"/>
          <w:tab w:val="num" w:pos="0"/>
          <w:tab w:val="left" w:pos="360"/>
        </w:tabs>
        <w:ind w:left="0" w:firstLine="720"/>
        <w:jc w:val="both"/>
        <w:rPr>
          <w:spacing w:val="3"/>
        </w:rPr>
      </w:pPr>
      <w:r w:rsidRPr="00E219A7">
        <w:rPr>
          <w:spacing w:val="3"/>
        </w:rPr>
        <w:t xml:space="preserve">изпълнителят сключи трудов или друг договор за изпълнение на ръководни или контролни функции с лице, работещо по </w:t>
      </w:r>
      <w:r w:rsidRPr="00E219A7">
        <w:rPr>
          <w:spacing w:val="9"/>
        </w:rPr>
        <w:t xml:space="preserve">трудово или служебно правоотношение в УО на </w:t>
      </w:r>
      <w:r>
        <w:rPr>
          <w:spacing w:val="9"/>
        </w:rPr>
        <w:t>ОПРКБИ</w:t>
      </w:r>
      <w:r w:rsidRPr="00E219A7">
        <w:rPr>
          <w:spacing w:val="9"/>
        </w:rPr>
        <w:t xml:space="preserve">, </w:t>
      </w:r>
      <w:r w:rsidRPr="00E219A7">
        <w:rPr>
          <w:spacing w:val="1"/>
        </w:rPr>
        <w:t>докато заема съответната длъжност и една година след напускането й</w:t>
      </w:r>
      <w:r w:rsidRPr="00E219A7">
        <w:rPr>
          <w:spacing w:val="3"/>
        </w:rPr>
        <w:t xml:space="preserve"> </w:t>
      </w:r>
    </w:p>
    <w:p w:rsidR="003C4DE4" w:rsidRPr="00611738" w:rsidRDefault="003C4DE4" w:rsidP="00611738">
      <w:pPr>
        <w:numPr>
          <w:ilvl w:val="0"/>
          <w:numId w:val="2"/>
        </w:numPr>
        <w:tabs>
          <w:tab w:val="clear" w:pos="750"/>
          <w:tab w:val="num" w:pos="0"/>
          <w:tab w:val="left" w:pos="360"/>
        </w:tabs>
        <w:ind w:left="0" w:firstLine="720"/>
        <w:jc w:val="both"/>
      </w:pPr>
      <w:r w:rsidRPr="00E219A7">
        <w:rPr>
          <w:spacing w:val="5"/>
        </w:rPr>
        <w:t>изпълнителят сключи договор за консултантски услуги с лице</w:t>
      </w:r>
      <w:r w:rsidRPr="00E219A7">
        <w:rPr>
          <w:spacing w:val="3"/>
        </w:rPr>
        <w:t xml:space="preserve">, работещо по </w:t>
      </w:r>
      <w:r w:rsidRPr="00E219A7">
        <w:rPr>
          <w:spacing w:val="9"/>
        </w:rPr>
        <w:t xml:space="preserve">трудово или служебно правоотношение в УО на </w:t>
      </w:r>
      <w:r>
        <w:rPr>
          <w:spacing w:val="9"/>
        </w:rPr>
        <w:t>ОПРКБИ</w:t>
      </w:r>
      <w:bookmarkStart w:id="0" w:name="_GoBack"/>
      <w:bookmarkEnd w:id="0"/>
      <w:r w:rsidRPr="00E219A7">
        <w:rPr>
          <w:spacing w:val="9"/>
        </w:rPr>
        <w:t xml:space="preserve">, </w:t>
      </w:r>
      <w:r w:rsidRPr="00E219A7">
        <w:rPr>
          <w:spacing w:val="1"/>
        </w:rPr>
        <w:t>докато заема съответната длъжност и една година след напускането й.</w:t>
      </w: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3C4DE4" w:rsidRDefault="003C4DE4" w:rsidP="00611738">
      <w:pPr>
        <w:tabs>
          <w:tab w:val="left" w:pos="360"/>
        </w:tabs>
        <w:jc w:val="both"/>
        <w:rPr>
          <w:spacing w:val="1"/>
          <w:lang w:val="bg-BG"/>
        </w:rPr>
      </w:pPr>
      <w:r>
        <w:rPr>
          <w:spacing w:val="1"/>
          <w:lang w:val="bg-BG"/>
        </w:rPr>
        <w:t>Дата..........................                                                  .....................................................................</w:t>
      </w:r>
    </w:p>
    <w:p w:rsidR="003C4DE4" w:rsidRPr="00E219A7" w:rsidRDefault="003C4DE4" w:rsidP="00611738">
      <w:pPr>
        <w:tabs>
          <w:tab w:val="left" w:pos="360"/>
        </w:tabs>
        <w:jc w:val="right"/>
      </w:pPr>
      <w:r>
        <w:rPr>
          <w:spacing w:val="1"/>
          <w:lang w:val="bg-BG"/>
        </w:rPr>
        <w:t>Подпис, печат</w:t>
      </w:r>
    </w:p>
    <w:p w:rsidR="003C4DE4" w:rsidRPr="00611738" w:rsidRDefault="003C4DE4" w:rsidP="00611738">
      <w:pPr>
        <w:widowControl w:val="0"/>
        <w:autoSpaceDE w:val="0"/>
        <w:autoSpaceDN w:val="0"/>
        <w:adjustRightInd w:val="0"/>
        <w:rPr>
          <w:lang w:val="bg-BG"/>
        </w:rPr>
      </w:pPr>
    </w:p>
    <w:p w:rsidR="003C4DE4" w:rsidRDefault="003C4DE4" w:rsidP="00607E6A">
      <w:pPr>
        <w:ind w:firstLine="708"/>
        <w:jc w:val="both"/>
        <w:rPr>
          <w:bCs/>
          <w:lang w:val="bg-BG"/>
        </w:rPr>
      </w:pPr>
    </w:p>
    <w:p w:rsidR="003C4DE4" w:rsidRDefault="003C4DE4" w:rsidP="001029B0">
      <w:pPr>
        <w:jc w:val="both"/>
        <w:rPr>
          <w:lang w:val="ru-RU"/>
        </w:rPr>
      </w:pPr>
    </w:p>
    <w:p w:rsidR="003C4DE4" w:rsidRDefault="003C4DE4" w:rsidP="0048126C">
      <w:pPr>
        <w:ind w:left="-142" w:firstLine="142"/>
      </w:pPr>
    </w:p>
    <w:p w:rsidR="003C4DE4" w:rsidRPr="00C97A2D" w:rsidRDefault="003C4DE4" w:rsidP="00C97A2D"/>
    <w:p w:rsidR="003C4DE4" w:rsidRPr="00C97A2D" w:rsidRDefault="003C4DE4" w:rsidP="00C97A2D"/>
    <w:p w:rsidR="003C4DE4" w:rsidRPr="00C97A2D" w:rsidRDefault="003C4DE4" w:rsidP="00C97A2D"/>
    <w:sectPr w:rsidR="003C4DE4" w:rsidRPr="00C97A2D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E4" w:rsidRDefault="003C4DE4" w:rsidP="00607E6A">
      <w:r>
        <w:separator/>
      </w:r>
    </w:p>
  </w:endnote>
  <w:endnote w:type="continuationSeparator" w:id="0">
    <w:p w:rsidR="003C4DE4" w:rsidRDefault="003C4DE4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E4" w:rsidRDefault="003C4DE4" w:rsidP="00AE07F6">
    <w:pPr>
      <w:pStyle w:val="Footer"/>
      <w:rPr>
        <w:sz w:val="16"/>
        <w:szCs w:val="16"/>
        <w:lang w:val="bg-BG"/>
      </w:rPr>
    </w:pPr>
  </w:p>
  <w:p w:rsidR="003C4DE4" w:rsidRPr="00C97A2D" w:rsidRDefault="003C4DE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3C4DE4" w:rsidRPr="00C97A2D" w:rsidRDefault="003C4DE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3C4DE4" w:rsidRPr="00C97A2D" w:rsidRDefault="003C4DE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E4" w:rsidRDefault="003C4DE4" w:rsidP="00607E6A">
      <w:r>
        <w:separator/>
      </w:r>
    </w:p>
  </w:footnote>
  <w:footnote w:type="continuationSeparator" w:id="0">
    <w:p w:rsidR="003C4DE4" w:rsidRDefault="003C4DE4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3C4DE4" w:rsidRPr="00A66969" w:rsidTr="00C97A2D">
      <w:trPr>
        <w:trHeight w:val="1700"/>
      </w:trPr>
      <w:tc>
        <w:tcPr>
          <w:tcW w:w="3756" w:type="dxa"/>
        </w:tcPr>
        <w:p w:rsidR="003C4DE4" w:rsidRDefault="003C4DE4" w:rsidP="00FE6ED5">
          <w:pPr>
            <w:rPr>
              <w:b/>
              <w:sz w:val="16"/>
              <w:szCs w:val="16"/>
              <w:lang w:val="bg-BG"/>
            </w:rPr>
          </w:pPr>
          <w:r w:rsidRPr="008E08B5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3C4DE4" w:rsidRPr="001145EC" w:rsidRDefault="003C4DE4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3C4DE4" w:rsidRPr="00A66969" w:rsidRDefault="003C4DE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3C4DE4" w:rsidRDefault="003C4DE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3C4DE4" w:rsidRPr="001145EC" w:rsidRDefault="003C4DE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3C4DE4" w:rsidRPr="00A66969" w:rsidRDefault="003C4DE4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8E08B5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3C4DE4" w:rsidRPr="00A66969" w:rsidRDefault="003C4DE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C4DE4" w:rsidRPr="00A66969" w:rsidRDefault="003C4DE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C4DE4" w:rsidRPr="00A66969" w:rsidRDefault="003C4DE4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3C4DE4" w:rsidRPr="00A66969" w:rsidRDefault="003C4DE4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8E08B5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3C4DE4" w:rsidRPr="00A66969" w:rsidRDefault="003C4DE4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3C4DE4" w:rsidRPr="00A66969" w:rsidRDefault="003C4DE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3C4DE4" w:rsidRPr="00A66969" w:rsidRDefault="003C4DE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3C4DE4" w:rsidRPr="00A66969" w:rsidRDefault="003C4DE4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3C4DE4" w:rsidRPr="00607E6A" w:rsidRDefault="003C4DE4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0F832CF"/>
    <w:multiLevelType w:val="hybridMultilevel"/>
    <w:tmpl w:val="BDACE34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B57C8"/>
    <w:rsid w:val="000C3978"/>
    <w:rsid w:val="000D71D2"/>
    <w:rsid w:val="000E4E79"/>
    <w:rsid w:val="00101632"/>
    <w:rsid w:val="001029B0"/>
    <w:rsid w:val="001145EC"/>
    <w:rsid w:val="001621E5"/>
    <w:rsid w:val="00172BDF"/>
    <w:rsid w:val="001D721B"/>
    <w:rsid w:val="002B6598"/>
    <w:rsid w:val="003100C2"/>
    <w:rsid w:val="003423B6"/>
    <w:rsid w:val="00363743"/>
    <w:rsid w:val="00392BC4"/>
    <w:rsid w:val="003C4DE4"/>
    <w:rsid w:val="00416755"/>
    <w:rsid w:val="0048126C"/>
    <w:rsid w:val="004B40AB"/>
    <w:rsid w:val="00505588"/>
    <w:rsid w:val="005415F0"/>
    <w:rsid w:val="005A7587"/>
    <w:rsid w:val="005C3B79"/>
    <w:rsid w:val="00607E6A"/>
    <w:rsid w:val="00611738"/>
    <w:rsid w:val="006148C5"/>
    <w:rsid w:val="006E225B"/>
    <w:rsid w:val="007802CE"/>
    <w:rsid w:val="00782B8D"/>
    <w:rsid w:val="008E08B5"/>
    <w:rsid w:val="00904BB2"/>
    <w:rsid w:val="00906A60"/>
    <w:rsid w:val="009A4246"/>
    <w:rsid w:val="00A66969"/>
    <w:rsid w:val="00AC5587"/>
    <w:rsid w:val="00AE07F6"/>
    <w:rsid w:val="00BA1DD9"/>
    <w:rsid w:val="00BF3833"/>
    <w:rsid w:val="00C97A2D"/>
    <w:rsid w:val="00D32DE1"/>
    <w:rsid w:val="00DE2C01"/>
    <w:rsid w:val="00E219A7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611738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738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11738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573</Words>
  <Characters>3268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22</cp:revision>
  <cp:lastPrinted>2013-06-20T07:20:00Z</cp:lastPrinted>
  <dcterms:created xsi:type="dcterms:W3CDTF">2013-06-15T06:25:00Z</dcterms:created>
  <dcterms:modified xsi:type="dcterms:W3CDTF">2014-11-28T16:43:00Z</dcterms:modified>
</cp:coreProperties>
</file>