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4E" w:rsidRDefault="006E394E" w:rsidP="0048126C">
      <w:pPr>
        <w:ind w:left="-142" w:firstLine="142"/>
      </w:pPr>
    </w:p>
    <w:p w:rsidR="006E394E" w:rsidRPr="001621E5" w:rsidRDefault="006E394E" w:rsidP="001621E5">
      <w:pPr>
        <w:spacing w:line="240" w:lineRule="atLeast"/>
        <w:ind w:left="6480"/>
        <w:jc w:val="right"/>
        <w:rPr>
          <w:b/>
          <w:bCs/>
          <w:i/>
          <w:color w:val="808080"/>
          <w:sz w:val="20"/>
          <w:szCs w:val="20"/>
          <w:lang w:val="bg-BG"/>
        </w:rPr>
      </w:pPr>
      <w:r w:rsidRPr="001621E5">
        <w:rPr>
          <w:b/>
          <w:bCs/>
          <w:i/>
          <w:color w:val="808080"/>
          <w:sz w:val="20"/>
          <w:szCs w:val="20"/>
          <w:lang w:val="bg-BG"/>
        </w:rPr>
        <w:t xml:space="preserve">ОБРАЗЕЦ № </w:t>
      </w:r>
      <w:r>
        <w:rPr>
          <w:b/>
          <w:bCs/>
          <w:i/>
          <w:color w:val="808080"/>
          <w:sz w:val="20"/>
          <w:szCs w:val="20"/>
          <w:lang w:val="en-US"/>
        </w:rPr>
        <w:t>9</w:t>
      </w:r>
    </w:p>
    <w:p w:rsidR="006E394E" w:rsidRDefault="006E394E" w:rsidP="007A5C05">
      <w:pPr>
        <w:tabs>
          <w:tab w:val="left" w:pos="0"/>
        </w:tabs>
        <w:jc w:val="both"/>
        <w:rPr>
          <w:b/>
          <w:caps/>
          <w:lang w:val="bg-BG"/>
        </w:rPr>
      </w:pPr>
      <w:r w:rsidRPr="000B57C8">
        <w:rPr>
          <w:b/>
          <w:bCs/>
          <w:lang w:val="bg-BG"/>
        </w:rPr>
        <w:t>Предмет на обществената поръчка</w:t>
      </w:r>
      <w:r w:rsidRPr="000B57C8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6E394E" w:rsidRPr="000B57C8" w:rsidRDefault="006E394E" w:rsidP="001621E5">
      <w:pPr>
        <w:pStyle w:val="BodyText"/>
        <w:spacing w:line="240" w:lineRule="atLeast"/>
        <w:jc w:val="center"/>
        <w:rPr>
          <w:color w:val="000000"/>
        </w:rPr>
      </w:pPr>
      <w:bookmarkStart w:id="0" w:name="_GoBack"/>
      <w:bookmarkEnd w:id="0"/>
    </w:p>
    <w:p w:rsidR="006E394E" w:rsidRDefault="006E394E" w:rsidP="001621E5">
      <w:pPr>
        <w:tabs>
          <w:tab w:val="left" w:pos="0"/>
        </w:tabs>
        <w:jc w:val="right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  <w:r>
              <w:rPr>
                <w:color w:val="000000"/>
              </w:rPr>
              <w:br/>
              <w:t>за съгласие за участие като подизпълнител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(трите имена)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(длъжност)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подизпълнителя)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ДЕКЛАРИРАМ: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От името на представляваното от мен лице (търговско дружество, едноличен търговец, юридическо лице с нестопанска цел – 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ЕИК/БУЛСТАТ)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участника в процедурата, на който лицето е подизпълнител)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изпълнение на обществена поръчка с предмет </w:t>
            </w:r>
            <w:r>
              <w:rPr>
                <w:b/>
                <w:caps/>
                <w:lang w:val="bg-BG"/>
              </w:rPr>
              <w:t>Доставка на КОМПЮТРИ И ПЕРИФЕРНА ТЕХНИКА” за ПУ “ПАИСИЙ ХИЛЕНДАРСКИ” ГР.пЛОВДИВ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caps/>
                <w:lang w:val="bg-BG"/>
              </w:rPr>
              <w:t>по 7 обособени позиции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Дейностите, които ще изпълняваме като подизпълнител, са:</w:t>
            </w:r>
          </w:p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6E394E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Запознати сме с разпоредбата на </w:t>
            </w:r>
            <w:hyperlink r:id="rId7" w:history="1">
              <w:r>
                <w:rPr>
                  <w:rStyle w:val="Hyperlink"/>
                </w:rPr>
                <w:t>чл. 55, ал. 5 от Закона за обществените поръчки</w:t>
              </w:r>
            </w:hyperlink>
            <w:r>
              <w:rPr>
                <w:color w:val="000000"/>
              </w:rPr>
              <w:t xml:space="preserve"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6E394E" w:rsidRDefault="006E394E" w:rsidP="0035121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480"/>
        <w:gridCol w:w="7159"/>
      </w:tblGrid>
      <w:tr w:rsidR="006E394E" w:rsidTr="0035121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............................/…............................/.............................</w:t>
            </w:r>
          </w:p>
        </w:tc>
      </w:tr>
      <w:tr w:rsidR="006E394E" w:rsidTr="003512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</w:p>
        </w:tc>
      </w:tr>
      <w:tr w:rsidR="006E394E" w:rsidTr="003512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Подпис (и печат)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94E" w:rsidRDefault="006E394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</w:t>
            </w:r>
          </w:p>
        </w:tc>
      </w:tr>
    </w:tbl>
    <w:p w:rsidR="006E394E" w:rsidRPr="0035121F" w:rsidRDefault="006E394E" w:rsidP="001621E5">
      <w:pPr>
        <w:tabs>
          <w:tab w:val="left" w:pos="0"/>
        </w:tabs>
        <w:jc w:val="right"/>
        <w:rPr>
          <w:lang w:val="en-US"/>
        </w:rPr>
      </w:pPr>
    </w:p>
    <w:sectPr w:rsidR="006E394E" w:rsidRPr="0035121F" w:rsidSect="004B40AB"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4E" w:rsidRDefault="006E394E" w:rsidP="00607E6A">
      <w:r>
        <w:separator/>
      </w:r>
    </w:p>
  </w:endnote>
  <w:endnote w:type="continuationSeparator" w:id="0">
    <w:p w:rsidR="006E394E" w:rsidRDefault="006E394E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4E" w:rsidRDefault="006E394E" w:rsidP="00607E6A">
      <w:r>
        <w:separator/>
      </w:r>
    </w:p>
  </w:footnote>
  <w:footnote w:type="continuationSeparator" w:id="0">
    <w:p w:rsidR="006E394E" w:rsidRDefault="006E394E" w:rsidP="0060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987"/>
    <w:multiLevelType w:val="hybridMultilevel"/>
    <w:tmpl w:val="63703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FE1B9E"/>
    <w:multiLevelType w:val="hybridMultilevel"/>
    <w:tmpl w:val="56B866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2FE3"/>
    <w:rsid w:val="00013706"/>
    <w:rsid w:val="000615E9"/>
    <w:rsid w:val="000B553A"/>
    <w:rsid w:val="000B57C8"/>
    <w:rsid w:val="000C34C5"/>
    <w:rsid w:val="000C3978"/>
    <w:rsid w:val="000D71D2"/>
    <w:rsid w:val="000D7A2C"/>
    <w:rsid w:val="001029B0"/>
    <w:rsid w:val="001145EC"/>
    <w:rsid w:val="001621E5"/>
    <w:rsid w:val="00172BDF"/>
    <w:rsid w:val="001829E1"/>
    <w:rsid w:val="001D721B"/>
    <w:rsid w:val="00231FF9"/>
    <w:rsid w:val="002B6598"/>
    <w:rsid w:val="002E0885"/>
    <w:rsid w:val="003423B6"/>
    <w:rsid w:val="0035121F"/>
    <w:rsid w:val="00363743"/>
    <w:rsid w:val="003641F5"/>
    <w:rsid w:val="003833D5"/>
    <w:rsid w:val="00392BC4"/>
    <w:rsid w:val="00416755"/>
    <w:rsid w:val="00421175"/>
    <w:rsid w:val="00457438"/>
    <w:rsid w:val="0048126C"/>
    <w:rsid w:val="004A25F9"/>
    <w:rsid w:val="004B40AB"/>
    <w:rsid w:val="00505588"/>
    <w:rsid w:val="005415F0"/>
    <w:rsid w:val="005928DA"/>
    <w:rsid w:val="00597D42"/>
    <w:rsid w:val="005F09F6"/>
    <w:rsid w:val="00607E6A"/>
    <w:rsid w:val="006148C5"/>
    <w:rsid w:val="006E225B"/>
    <w:rsid w:val="006E394E"/>
    <w:rsid w:val="00743D2E"/>
    <w:rsid w:val="007A5674"/>
    <w:rsid w:val="007A5C05"/>
    <w:rsid w:val="0082626A"/>
    <w:rsid w:val="00906A60"/>
    <w:rsid w:val="00932612"/>
    <w:rsid w:val="009A4246"/>
    <w:rsid w:val="009E60A8"/>
    <w:rsid w:val="00A66969"/>
    <w:rsid w:val="00A81DF3"/>
    <w:rsid w:val="00AC5587"/>
    <w:rsid w:val="00AE07F6"/>
    <w:rsid w:val="00AF7E30"/>
    <w:rsid w:val="00B002A3"/>
    <w:rsid w:val="00B3790D"/>
    <w:rsid w:val="00BA1DD9"/>
    <w:rsid w:val="00BC24F9"/>
    <w:rsid w:val="00BF3833"/>
    <w:rsid w:val="00C52E77"/>
    <w:rsid w:val="00C97A2D"/>
    <w:rsid w:val="00CA5DF8"/>
    <w:rsid w:val="00D32DE1"/>
    <w:rsid w:val="00D44546"/>
    <w:rsid w:val="00D579F8"/>
    <w:rsid w:val="00D7461E"/>
    <w:rsid w:val="00DB72FF"/>
    <w:rsid w:val="00DE2C01"/>
    <w:rsid w:val="00EB7C77"/>
    <w:rsid w:val="00F01B2B"/>
    <w:rsid w:val="00F06F8E"/>
    <w:rsid w:val="00F96190"/>
    <w:rsid w:val="00FA5238"/>
    <w:rsid w:val="00FA688B"/>
    <w:rsid w:val="00FC03CD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1621E5"/>
    <w:pPr>
      <w:jc w:val="both"/>
    </w:pPr>
    <w:rPr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1E5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621E5"/>
    <w:rPr>
      <w:rFonts w:ascii="Times New Roman" w:hAnsi="Times New Roman" w:cs="Times New Roman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375</Words>
  <Characters>2143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NP</cp:lastModifiedBy>
  <cp:revision>27</cp:revision>
  <cp:lastPrinted>2013-06-20T07:20:00Z</cp:lastPrinted>
  <dcterms:created xsi:type="dcterms:W3CDTF">2013-06-15T06:25:00Z</dcterms:created>
  <dcterms:modified xsi:type="dcterms:W3CDTF">2015-11-11T08:33:00Z</dcterms:modified>
</cp:coreProperties>
</file>