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25" w:rsidRDefault="00613225" w:rsidP="00607E6A">
      <w:pPr>
        <w:ind w:firstLine="708"/>
        <w:jc w:val="both"/>
        <w:rPr>
          <w:bCs/>
          <w:lang w:val="bg-BG"/>
        </w:rPr>
      </w:pPr>
    </w:p>
    <w:p w:rsidR="00613225" w:rsidRDefault="00613225" w:rsidP="001029B0">
      <w:pPr>
        <w:jc w:val="both"/>
        <w:rPr>
          <w:lang w:val="ru-RU"/>
        </w:rPr>
      </w:pPr>
    </w:p>
    <w:p w:rsidR="00613225" w:rsidRPr="00286E9B" w:rsidRDefault="00613225" w:rsidP="00286E9B">
      <w:pPr>
        <w:ind w:left="-142" w:firstLine="142"/>
        <w:jc w:val="right"/>
        <w:rPr>
          <w:i/>
          <w:color w:val="808080"/>
          <w:lang w:val="bg-BG"/>
        </w:rPr>
      </w:pPr>
      <w:r w:rsidRPr="00286E9B">
        <w:rPr>
          <w:i/>
          <w:color w:val="808080"/>
          <w:lang w:val="bg-BG"/>
        </w:rPr>
        <w:t xml:space="preserve">Образец № </w:t>
      </w:r>
      <w:r>
        <w:rPr>
          <w:i/>
          <w:color w:val="808080"/>
          <w:lang w:val="en-US"/>
        </w:rPr>
        <w:t>8</w:t>
      </w:r>
    </w:p>
    <w:p w:rsidR="00613225" w:rsidRPr="00C97A2D" w:rsidRDefault="00613225" w:rsidP="00C97A2D"/>
    <w:p w:rsidR="00613225" w:rsidRDefault="00613225" w:rsidP="00160FB3">
      <w:pPr>
        <w:tabs>
          <w:tab w:val="left" w:pos="0"/>
        </w:tabs>
        <w:jc w:val="both"/>
        <w:rPr>
          <w:b/>
          <w:cap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>:</w:t>
      </w:r>
      <w:r>
        <w:rPr>
          <w:rStyle w:val="FontStyle12"/>
          <w:b w:val="0"/>
          <w:bCs/>
          <w:lang w:val="bg-BG"/>
        </w:rPr>
        <w:t xml:space="preserve">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</w:t>
      </w:r>
      <w:r>
        <w:rPr>
          <w:b/>
          <w:caps/>
          <w:lang w:val="en-US"/>
        </w:rPr>
        <w:t xml:space="preserve"> </w:t>
      </w:r>
      <w:r>
        <w:rPr>
          <w:b/>
          <w:caps/>
          <w:lang w:val="bg-BG"/>
        </w:rPr>
        <w:t>по 7 обособени позиции</w:t>
      </w:r>
    </w:p>
    <w:p w:rsidR="00613225" w:rsidRDefault="00613225" w:rsidP="00286E9B">
      <w:pPr>
        <w:jc w:val="center"/>
        <w:rPr>
          <w:b/>
          <w:sz w:val="40"/>
          <w:szCs w:val="28"/>
          <w:lang w:val="ru-RU"/>
        </w:rPr>
      </w:pPr>
    </w:p>
    <w:p w:rsidR="00613225" w:rsidRPr="0084654F" w:rsidRDefault="00613225" w:rsidP="00286E9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ДЕКЛАРАЦИ</w:t>
      </w:r>
      <w:r w:rsidRPr="0084654F">
        <w:rPr>
          <w:b/>
          <w:sz w:val="32"/>
          <w:szCs w:val="32"/>
          <w:lang w:val="ru-RU"/>
        </w:rPr>
        <w:t xml:space="preserve">Я </w:t>
      </w:r>
    </w:p>
    <w:p w:rsidR="00613225" w:rsidRPr="001B341B" w:rsidRDefault="00613225" w:rsidP="00286E9B">
      <w:pPr>
        <w:ind w:left="720" w:hanging="720"/>
        <w:jc w:val="center"/>
        <w:rPr>
          <w:b/>
          <w:sz w:val="28"/>
          <w:szCs w:val="28"/>
          <w:lang w:val="ru-RU"/>
        </w:rPr>
      </w:pPr>
    </w:p>
    <w:p w:rsidR="00613225" w:rsidRDefault="00613225" w:rsidP="00160FB3">
      <w:pPr>
        <w:tabs>
          <w:tab w:val="left" w:pos="0"/>
        </w:tabs>
        <w:jc w:val="both"/>
        <w:rPr>
          <w:b/>
          <w:caps/>
          <w:lang w:val="bg-BG"/>
        </w:rPr>
      </w:pPr>
      <w:r w:rsidRPr="00811577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лична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издадена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</w:t>
      </w:r>
      <w:r>
        <w:rPr>
          <w:lang w:val="ru-RU"/>
        </w:rPr>
        <w:t xml:space="preserve">                      </w:t>
      </w:r>
      <w:r w:rsidRPr="00811577">
        <w:rPr>
          <w:lang w:val="ru-RU"/>
        </w:rPr>
        <w:t xml:space="preserve">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</w:t>
      </w:r>
      <w:r>
        <w:rPr>
          <w:lang w:val="ru-RU"/>
        </w:rPr>
        <w:t xml:space="preserve">                           </w:t>
      </w:r>
      <w:r w:rsidRPr="00811577">
        <w:rPr>
          <w:lang w:val="ru-RU"/>
        </w:rPr>
        <w:t xml:space="preserve">в качеството ми на </w:t>
      </w:r>
      <w:r>
        <w:rPr>
          <w:lang w:val="ru-RU"/>
        </w:rPr>
        <w:t>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открита процедура за възлагане на обществена поръчка с предмет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</w:t>
      </w:r>
      <w:r>
        <w:rPr>
          <w:lang w:val="ru-RU"/>
        </w:rPr>
        <w:t xml:space="preserve"> </w:t>
      </w:r>
      <w:bookmarkStart w:id="0" w:name="_GoBack"/>
      <w:bookmarkEnd w:id="0"/>
      <w:r>
        <w:rPr>
          <w:b/>
          <w:caps/>
          <w:lang w:val="bg-BG"/>
        </w:rPr>
        <w:t>по 7 обособени позиции</w:t>
      </w:r>
    </w:p>
    <w:p w:rsidR="00613225" w:rsidRPr="00811577" w:rsidRDefault="00613225" w:rsidP="00286E9B">
      <w:pPr>
        <w:pStyle w:val="BodyText"/>
        <w:ind w:firstLine="708"/>
        <w:rPr>
          <w:lang w:val="ru-RU"/>
        </w:rPr>
      </w:pPr>
    </w:p>
    <w:p w:rsidR="00613225" w:rsidRPr="00811577" w:rsidRDefault="00613225" w:rsidP="00286E9B">
      <w:pPr>
        <w:spacing w:after="36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:rsidR="00613225" w:rsidRPr="00CB4B41" w:rsidRDefault="00613225" w:rsidP="00286E9B">
      <w:pPr>
        <w:ind w:left="57"/>
        <w:jc w:val="both"/>
        <w:rPr>
          <w:b/>
          <w:bCs/>
          <w:i/>
          <w:iCs/>
          <w:lang w:val="bg-BG"/>
        </w:rPr>
      </w:pPr>
      <w:r w:rsidRPr="00CB4B41">
        <w:rPr>
          <w:lang w:val="bg-BG"/>
        </w:rPr>
        <w:t>че предлаган</w:t>
      </w:r>
      <w:r>
        <w:rPr>
          <w:lang w:val="bg-BG"/>
        </w:rPr>
        <w:t>ата</w:t>
      </w:r>
      <w:r w:rsidRPr="00CB4B41">
        <w:rPr>
          <w:lang w:val="bg-BG"/>
        </w:rPr>
        <w:t xml:space="preserve"> от </w:t>
      </w:r>
      <w:r>
        <w:rPr>
          <w:lang w:val="bg-BG"/>
        </w:rPr>
        <w:t>___________________________________________________________</w:t>
      </w:r>
      <w:r w:rsidRPr="00CB4B41">
        <w:rPr>
          <w:lang w:val="bg-BG"/>
        </w:rPr>
        <w:t xml:space="preserve"> </w:t>
      </w:r>
      <w:r>
        <w:rPr>
          <w:lang w:val="bg-BG"/>
        </w:rPr>
        <w:t xml:space="preserve">техника </w:t>
      </w:r>
      <w:r w:rsidRPr="00CB4B41">
        <w:rPr>
          <w:lang w:val="bg-BG"/>
        </w:rPr>
        <w:t>и вси</w:t>
      </w:r>
      <w:r>
        <w:rPr>
          <w:lang w:val="bg-BG"/>
        </w:rPr>
        <w:t>чките й съставни части са нови,</w:t>
      </w:r>
      <w:r w:rsidRPr="00CB4B41">
        <w:rPr>
          <w:lang w:val="bg-BG"/>
        </w:rPr>
        <w:t xml:space="preserve"> </w:t>
      </w:r>
      <w:r>
        <w:rPr>
          <w:lang w:val="bg-BG"/>
        </w:rPr>
        <w:t xml:space="preserve">неупотребявани, от модел, който </w:t>
      </w:r>
      <w:r>
        <w:rPr>
          <w:lang w:val="ru-RU"/>
        </w:rPr>
        <w:t>отговаря</w:t>
      </w:r>
      <w:r w:rsidRPr="00CB4B41">
        <w:rPr>
          <w:lang w:val="ru-RU"/>
        </w:rPr>
        <w:t xml:space="preserve"> на всички изисквания на действащата към момента нормативна база.</w:t>
      </w:r>
    </w:p>
    <w:p w:rsidR="00613225" w:rsidRPr="0084654F" w:rsidRDefault="00613225" w:rsidP="00286E9B">
      <w:pPr>
        <w:spacing w:after="480"/>
        <w:ind w:firstLine="709"/>
        <w:jc w:val="both"/>
        <w:rPr>
          <w:lang w:val="bg-BG"/>
        </w:rPr>
      </w:pPr>
    </w:p>
    <w:p w:rsidR="00613225" w:rsidRPr="0087553F" w:rsidRDefault="00613225" w:rsidP="00286E9B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613225" w:rsidRPr="0087553F" w:rsidRDefault="00613225" w:rsidP="00286E9B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p w:rsidR="00613225" w:rsidRPr="00811577" w:rsidRDefault="00613225" w:rsidP="00286E9B">
      <w:pPr>
        <w:pStyle w:val="NoSpacing1"/>
        <w:ind w:firstLine="709"/>
        <w:jc w:val="both"/>
        <w:rPr>
          <w:i/>
          <w:iCs/>
          <w:lang w:val="ru-RU"/>
        </w:rPr>
      </w:pPr>
    </w:p>
    <w:p w:rsidR="00613225" w:rsidRPr="00C97A2D" w:rsidRDefault="00613225" w:rsidP="00C97A2D"/>
    <w:p w:rsidR="00613225" w:rsidRPr="00C97A2D" w:rsidRDefault="00613225" w:rsidP="00C97A2D"/>
    <w:p w:rsidR="00613225" w:rsidRPr="00C97A2D" w:rsidRDefault="00613225" w:rsidP="00C97A2D"/>
    <w:p w:rsidR="00613225" w:rsidRPr="00C97A2D" w:rsidRDefault="00613225" w:rsidP="00C97A2D"/>
    <w:p w:rsidR="00613225" w:rsidRPr="00C97A2D" w:rsidRDefault="00613225" w:rsidP="00C97A2D"/>
    <w:p w:rsidR="00613225" w:rsidRPr="00C97A2D" w:rsidRDefault="00613225" w:rsidP="00C97A2D"/>
    <w:p w:rsidR="00613225" w:rsidRDefault="00613225" w:rsidP="00C97A2D"/>
    <w:p w:rsidR="00613225" w:rsidRPr="00C97A2D" w:rsidRDefault="00613225" w:rsidP="00C97A2D"/>
    <w:p w:rsidR="00613225" w:rsidRPr="00C97A2D" w:rsidRDefault="00613225" w:rsidP="00C97A2D"/>
    <w:p w:rsidR="00613225" w:rsidRDefault="00613225" w:rsidP="00C97A2D"/>
    <w:p w:rsidR="00613225" w:rsidRDefault="00613225" w:rsidP="00C97A2D"/>
    <w:p w:rsidR="00613225" w:rsidRPr="00C97A2D" w:rsidRDefault="00613225" w:rsidP="00C97A2D">
      <w:pPr>
        <w:jc w:val="center"/>
      </w:pPr>
    </w:p>
    <w:sectPr w:rsidR="00613225" w:rsidRPr="00C97A2D" w:rsidSect="004B40AB"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25" w:rsidRDefault="00613225" w:rsidP="00607E6A">
      <w:r>
        <w:separator/>
      </w:r>
    </w:p>
  </w:endnote>
  <w:endnote w:type="continuationSeparator" w:id="0">
    <w:p w:rsidR="00613225" w:rsidRDefault="00613225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25" w:rsidRDefault="00613225" w:rsidP="00607E6A">
      <w:r>
        <w:separator/>
      </w:r>
    </w:p>
  </w:footnote>
  <w:footnote w:type="continuationSeparator" w:id="0">
    <w:p w:rsidR="00613225" w:rsidRDefault="00613225" w:rsidP="0060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56E97"/>
    <w:rsid w:val="000B553A"/>
    <w:rsid w:val="000C3978"/>
    <w:rsid w:val="000D71D2"/>
    <w:rsid w:val="001029B0"/>
    <w:rsid w:val="00112BB3"/>
    <w:rsid w:val="001145EC"/>
    <w:rsid w:val="00131A6D"/>
    <w:rsid w:val="00160FB3"/>
    <w:rsid w:val="00172BDF"/>
    <w:rsid w:val="001B341B"/>
    <w:rsid w:val="001D721B"/>
    <w:rsid w:val="00261A3B"/>
    <w:rsid w:val="00286E9B"/>
    <w:rsid w:val="002B6598"/>
    <w:rsid w:val="00312016"/>
    <w:rsid w:val="003423B6"/>
    <w:rsid w:val="00363743"/>
    <w:rsid w:val="00392BC4"/>
    <w:rsid w:val="00416755"/>
    <w:rsid w:val="00422A30"/>
    <w:rsid w:val="00432499"/>
    <w:rsid w:val="0048126C"/>
    <w:rsid w:val="004B40AB"/>
    <w:rsid w:val="004E5B3E"/>
    <w:rsid w:val="00505588"/>
    <w:rsid w:val="005415F0"/>
    <w:rsid w:val="00607E6A"/>
    <w:rsid w:val="00613225"/>
    <w:rsid w:val="006148C5"/>
    <w:rsid w:val="006761E6"/>
    <w:rsid w:val="006E225B"/>
    <w:rsid w:val="0077287A"/>
    <w:rsid w:val="00784A0F"/>
    <w:rsid w:val="00811577"/>
    <w:rsid w:val="00837F9D"/>
    <w:rsid w:val="0084654F"/>
    <w:rsid w:val="00855D4C"/>
    <w:rsid w:val="0087553F"/>
    <w:rsid w:val="00906A60"/>
    <w:rsid w:val="009A4246"/>
    <w:rsid w:val="009D0AA6"/>
    <w:rsid w:val="00A66969"/>
    <w:rsid w:val="00AC5587"/>
    <w:rsid w:val="00AE07F6"/>
    <w:rsid w:val="00B3245A"/>
    <w:rsid w:val="00B600A0"/>
    <w:rsid w:val="00BA1DD9"/>
    <w:rsid w:val="00BA6AC0"/>
    <w:rsid w:val="00BF3833"/>
    <w:rsid w:val="00C97A2D"/>
    <w:rsid w:val="00CB4B41"/>
    <w:rsid w:val="00CC3306"/>
    <w:rsid w:val="00D32DE1"/>
    <w:rsid w:val="00DE2C01"/>
    <w:rsid w:val="00EE44F3"/>
    <w:rsid w:val="00F12A5C"/>
    <w:rsid w:val="00F81BE8"/>
    <w:rsid w:val="00FE6ED5"/>
    <w:rsid w:val="00F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86E9B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6E9B"/>
    <w:rPr>
      <w:rFonts w:ascii="Times New Roman" w:hAnsi="Times New Roman" w:cs="Times New Roman"/>
      <w:lang w:val="bg-BG"/>
    </w:rPr>
  </w:style>
  <w:style w:type="paragraph" w:customStyle="1" w:styleId="NoSpacing1">
    <w:name w:val="No Spacing1"/>
    <w:uiPriority w:val="99"/>
    <w:rsid w:val="00286E9B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162</Words>
  <Characters>924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NP</cp:lastModifiedBy>
  <cp:revision>27</cp:revision>
  <cp:lastPrinted>2013-06-20T07:20:00Z</cp:lastPrinted>
  <dcterms:created xsi:type="dcterms:W3CDTF">2013-06-15T06:25:00Z</dcterms:created>
  <dcterms:modified xsi:type="dcterms:W3CDTF">2015-11-11T08:32:00Z</dcterms:modified>
</cp:coreProperties>
</file>