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C0D" w:rsidRDefault="003C1C0D" w:rsidP="00607E6A">
      <w:pPr>
        <w:ind w:firstLine="708"/>
        <w:jc w:val="both"/>
        <w:rPr>
          <w:bCs/>
          <w:lang w:val="bg-BG"/>
        </w:rPr>
      </w:pPr>
    </w:p>
    <w:p w:rsidR="003C1C0D" w:rsidRPr="00216139" w:rsidRDefault="003C1C0D" w:rsidP="00216139">
      <w:pPr>
        <w:ind w:firstLine="708"/>
        <w:jc w:val="right"/>
        <w:rPr>
          <w:bCs/>
          <w:i/>
          <w:color w:val="808080"/>
          <w:lang w:val="bg-BG"/>
        </w:rPr>
      </w:pPr>
      <w:r w:rsidRPr="00216139">
        <w:rPr>
          <w:bCs/>
          <w:i/>
          <w:color w:val="808080"/>
          <w:lang w:val="bg-BG"/>
        </w:rPr>
        <w:t xml:space="preserve">Образец № </w:t>
      </w:r>
      <w:r>
        <w:rPr>
          <w:bCs/>
          <w:i/>
          <w:color w:val="808080"/>
          <w:lang w:val="en-US"/>
        </w:rPr>
        <w:t>6</w:t>
      </w:r>
    </w:p>
    <w:p w:rsidR="003C1C0D" w:rsidRDefault="003C1C0D" w:rsidP="00607E6A">
      <w:pPr>
        <w:ind w:firstLine="708"/>
        <w:jc w:val="both"/>
        <w:rPr>
          <w:bCs/>
          <w:lang w:val="bg-BG"/>
        </w:rPr>
      </w:pPr>
    </w:p>
    <w:p w:rsidR="003C1C0D" w:rsidRDefault="003C1C0D" w:rsidP="00792794">
      <w:pPr>
        <w:tabs>
          <w:tab w:val="left" w:pos="0"/>
        </w:tabs>
        <w:jc w:val="both"/>
        <w:rPr>
          <w:b/>
          <w:caps/>
          <w:lang w:val="bg-BG"/>
        </w:rPr>
      </w:pPr>
      <w:r w:rsidRPr="00261A3B">
        <w:rPr>
          <w:bCs/>
          <w:lang w:val="bg-BG"/>
        </w:rPr>
        <w:t>Предмет на обществената поръчка</w:t>
      </w:r>
      <w:r w:rsidRPr="00261A3B">
        <w:rPr>
          <w:lang w:val="bg-BG"/>
        </w:rPr>
        <w:t xml:space="preserve">: </w:t>
      </w:r>
      <w:r>
        <w:rPr>
          <w:b/>
          <w:caps/>
          <w:lang w:val="bg-BG"/>
        </w:rPr>
        <w:t>Доставка на КОМПЮТРИ И ПЕРИФЕРНА ТЕХНИКА” за ПУ “ПАИСИЙ ХИЛЕНДАРСКИ” ГР.пЛОВДИВ</w:t>
      </w:r>
      <w:r>
        <w:rPr>
          <w:b/>
          <w:caps/>
          <w:lang w:val="en-US"/>
        </w:rPr>
        <w:t xml:space="preserve"> </w:t>
      </w:r>
      <w:r>
        <w:rPr>
          <w:b/>
          <w:caps/>
          <w:lang w:val="bg-BG"/>
        </w:rPr>
        <w:t>по 7 обособени позиции</w:t>
      </w:r>
    </w:p>
    <w:p w:rsidR="003C1C0D" w:rsidRPr="00261A3B" w:rsidRDefault="003C1C0D" w:rsidP="00216139">
      <w:pPr>
        <w:spacing w:after="240"/>
        <w:rPr>
          <w:lang w:val="en-US"/>
        </w:rPr>
      </w:pPr>
    </w:p>
    <w:tbl>
      <w:tblPr>
        <w:tblW w:w="9639" w:type="dxa"/>
        <w:tblInd w:w="50" w:type="dxa"/>
        <w:tblCellMar>
          <w:left w:w="0" w:type="dxa"/>
          <w:right w:w="0" w:type="dxa"/>
        </w:tblCellMar>
        <w:tblLook w:val="00A0"/>
      </w:tblPr>
      <w:tblGrid>
        <w:gridCol w:w="9639"/>
      </w:tblGrid>
      <w:tr w:rsidR="003C1C0D" w:rsidTr="00FC3398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C0D" w:rsidRDefault="003C1C0D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ДЕКЛАРАЦИЯ</w:t>
            </w:r>
            <w:r>
              <w:rPr>
                <w:color w:val="000000"/>
              </w:rPr>
              <w:br/>
              <w:t xml:space="preserve">за липса на свързаност с друг участник по </w:t>
            </w:r>
            <w:hyperlink r:id="rId7" w:history="1">
              <w:r>
                <w:rPr>
                  <w:rStyle w:val="Hyperlink"/>
                </w:rPr>
                <w:t>чл. 55, ал. 7 ЗОП</w:t>
              </w:r>
            </w:hyperlink>
            <w:r>
              <w:rPr>
                <w:color w:val="000000"/>
              </w:rPr>
              <w:t>, както и за липса</w:t>
            </w:r>
            <w:r>
              <w:rPr>
                <w:color w:val="000000"/>
              </w:rPr>
              <w:br/>
              <w:t xml:space="preserve">на обстоятелство по </w:t>
            </w:r>
            <w:hyperlink r:id="rId8" w:history="1">
              <w:r>
                <w:rPr>
                  <w:rStyle w:val="Hyperlink"/>
                </w:rPr>
                <w:t>чл. 8, ал. 8, т. 2</w:t>
              </w:r>
            </w:hyperlink>
            <w:r>
              <w:rPr>
                <w:color w:val="000000"/>
              </w:rPr>
              <w:t xml:space="preserve"> ЗОП</w:t>
            </w:r>
          </w:p>
        </w:tc>
      </w:tr>
      <w:tr w:rsidR="003C1C0D" w:rsidTr="00FC3398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C0D" w:rsidRDefault="003C1C0D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Подписаният/ата ..........................................................................................</w:t>
            </w:r>
          </w:p>
        </w:tc>
      </w:tr>
      <w:tr w:rsidR="003C1C0D" w:rsidTr="00FC3398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C0D" w:rsidRDefault="003C1C0D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(трите имена)</w:t>
            </w:r>
          </w:p>
        </w:tc>
      </w:tr>
      <w:tr w:rsidR="003C1C0D" w:rsidTr="00FC3398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C0D" w:rsidRDefault="003C1C0D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данни по документ за самоличност ..........................................................................................</w:t>
            </w:r>
          </w:p>
        </w:tc>
      </w:tr>
      <w:tr w:rsidR="003C1C0D" w:rsidTr="00FC3398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C0D" w:rsidRDefault="003C1C0D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(номер на лична карта, дата, орган и място на издаването)</w:t>
            </w:r>
          </w:p>
        </w:tc>
      </w:tr>
      <w:tr w:rsidR="003C1C0D" w:rsidTr="00FC3398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C0D" w:rsidRDefault="003C1C0D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в качеството си на ..........................................................................................</w:t>
            </w:r>
          </w:p>
        </w:tc>
      </w:tr>
      <w:tr w:rsidR="003C1C0D" w:rsidTr="00FC3398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C0D" w:rsidRDefault="003C1C0D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(длъжност)</w:t>
            </w:r>
          </w:p>
        </w:tc>
      </w:tr>
      <w:tr w:rsidR="003C1C0D" w:rsidTr="00FC3398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C0D" w:rsidRDefault="003C1C0D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на ...................................................................................................................................................</w:t>
            </w:r>
          </w:p>
        </w:tc>
      </w:tr>
      <w:tr w:rsidR="003C1C0D" w:rsidTr="00FC3398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C0D" w:rsidRDefault="003C1C0D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(наименование на участника)</w:t>
            </w:r>
          </w:p>
        </w:tc>
      </w:tr>
      <w:tr w:rsidR="003C1C0D" w:rsidTr="00FC3398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C0D" w:rsidRDefault="003C1C0D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ЕИК/БУЛСТАТ  ...........................................................– участник в процедура за възлагане на </w:t>
            </w:r>
          </w:p>
        </w:tc>
      </w:tr>
      <w:tr w:rsidR="003C1C0D" w:rsidTr="00FC3398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C0D" w:rsidRDefault="003C1C0D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обществена поръчка с предмет </w:t>
            </w:r>
            <w:r>
              <w:rPr>
                <w:b/>
                <w:caps/>
                <w:lang w:val="bg-BG"/>
              </w:rPr>
              <w:t>Доставка на КОМПЮТРИ И ПЕРИФЕРНА ТЕХНИКА” за ПУ “ПАИСИЙ ХИЛЕНДАРСКИ” ГР.пЛОВДИВ</w:t>
            </w:r>
            <w:r>
              <w:rPr>
                <w:lang w:val="en-US"/>
              </w:rPr>
              <w:t xml:space="preserve"> </w:t>
            </w:r>
            <w:r>
              <w:rPr>
                <w:b/>
                <w:caps/>
                <w:lang w:val="bg-BG"/>
              </w:rPr>
              <w:t>по 7 обособени позиции</w:t>
            </w:r>
          </w:p>
        </w:tc>
      </w:tr>
      <w:tr w:rsidR="003C1C0D" w:rsidTr="00FC3398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C0D" w:rsidRDefault="003C1C0D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ДЕКЛАРИРАМ:</w:t>
            </w:r>
          </w:p>
        </w:tc>
      </w:tr>
      <w:tr w:rsidR="003C1C0D" w:rsidTr="00FC3398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C0D" w:rsidRDefault="003C1C0D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1. Представляваният от мен участник не е свързано лице по смисъла на § 1, т. 23а от допълнителните разпоредби на ЗОП или свързано предприятие по смисъла на § 1, т. 24 от допълнителните разпоредби на ЗОП с друг участник в настоящата процедура.</w:t>
            </w:r>
          </w:p>
        </w:tc>
      </w:tr>
      <w:tr w:rsidR="003C1C0D" w:rsidTr="00FC3398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C0D" w:rsidRDefault="003C1C0D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2. За представлявания от мен участник не са налице обстоятелствата по </w:t>
            </w:r>
            <w:hyperlink r:id="rId9" w:history="1">
              <w:r>
                <w:rPr>
                  <w:rStyle w:val="Hyperlink"/>
                </w:rPr>
                <w:t>чл. 8, ал. 8, т. 2 ЗОП</w:t>
              </w:r>
            </w:hyperlink>
            <w:r>
              <w:rPr>
                <w:color w:val="000000"/>
              </w:rPr>
              <w:t xml:space="preserve"> по отношение на настоящата процедура за възлагане на обществена поръчка. </w:t>
            </w:r>
          </w:p>
        </w:tc>
      </w:tr>
      <w:tr w:rsidR="003C1C0D" w:rsidTr="00FC3398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C0D" w:rsidRDefault="003C1C0D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Известна ми е отговорността по </w:t>
            </w:r>
            <w:hyperlink r:id="rId10" w:history="1">
              <w:r>
                <w:rPr>
                  <w:rStyle w:val="Hyperlink"/>
                </w:rPr>
                <w:t>чл. 313 НК</w:t>
              </w:r>
            </w:hyperlink>
            <w:r>
              <w:rPr>
                <w:color w:val="000000"/>
              </w:rPr>
              <w:t xml:space="preserve"> за неверни данни.</w:t>
            </w:r>
          </w:p>
        </w:tc>
      </w:tr>
    </w:tbl>
    <w:p w:rsidR="003C1C0D" w:rsidRDefault="003C1C0D" w:rsidP="00FC3398">
      <w:p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 </w:t>
      </w:r>
    </w:p>
    <w:tbl>
      <w:tblPr>
        <w:tblW w:w="9639" w:type="dxa"/>
        <w:tblInd w:w="50" w:type="dxa"/>
        <w:tblCellMar>
          <w:left w:w="0" w:type="dxa"/>
          <w:right w:w="0" w:type="dxa"/>
        </w:tblCellMar>
        <w:tblLook w:val="00A0"/>
      </w:tblPr>
      <w:tblGrid>
        <w:gridCol w:w="2651"/>
        <w:gridCol w:w="6988"/>
      </w:tblGrid>
      <w:tr w:rsidR="003C1C0D" w:rsidTr="00FC339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C0D" w:rsidRDefault="003C1C0D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Дата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C0D" w:rsidRDefault="003C1C0D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............................/ ............................/ ............................</w:t>
            </w:r>
          </w:p>
        </w:tc>
      </w:tr>
      <w:tr w:rsidR="003C1C0D" w:rsidTr="00FC339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C0D" w:rsidRDefault="003C1C0D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Име и фамилия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C0D" w:rsidRDefault="003C1C0D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..........................................................................................</w:t>
            </w:r>
          </w:p>
        </w:tc>
      </w:tr>
      <w:tr w:rsidR="003C1C0D" w:rsidTr="00FC339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C0D" w:rsidRDefault="003C1C0D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Подпис (и печат)</w:t>
            </w:r>
            <w:r>
              <w:rPr>
                <w:color w:val="000000"/>
                <w:vertAlign w:val="superscript"/>
              </w:rPr>
              <w:t xml:space="preserve">16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C0D" w:rsidRDefault="003C1C0D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...........................................................</w:t>
            </w:r>
          </w:p>
        </w:tc>
      </w:tr>
    </w:tbl>
    <w:p w:rsidR="003C1C0D" w:rsidRPr="00FC3398" w:rsidRDefault="003C1C0D" w:rsidP="00216139">
      <w:pPr>
        <w:tabs>
          <w:tab w:val="left" w:pos="0"/>
        </w:tabs>
        <w:jc w:val="right"/>
        <w:rPr>
          <w:lang w:val="en-US"/>
        </w:rPr>
      </w:pPr>
    </w:p>
    <w:sectPr w:rsidR="003C1C0D" w:rsidRPr="00FC3398" w:rsidSect="00216139">
      <w:pgSz w:w="11900" w:h="16840" w:code="9"/>
      <w:pgMar w:top="1474" w:right="1694" w:bottom="1701" w:left="1418" w:header="567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C0D" w:rsidRDefault="003C1C0D" w:rsidP="00607E6A">
      <w:r>
        <w:separator/>
      </w:r>
    </w:p>
  </w:endnote>
  <w:endnote w:type="continuationSeparator" w:id="0">
    <w:p w:rsidR="003C1C0D" w:rsidRDefault="003C1C0D" w:rsidP="00607E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C0D" w:rsidRDefault="003C1C0D" w:rsidP="00607E6A">
      <w:r>
        <w:separator/>
      </w:r>
    </w:p>
  </w:footnote>
  <w:footnote w:type="continuationSeparator" w:id="0">
    <w:p w:rsidR="003C1C0D" w:rsidRDefault="003C1C0D" w:rsidP="00607E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E2CC8"/>
    <w:multiLevelType w:val="hybridMultilevel"/>
    <w:tmpl w:val="17B28816"/>
    <w:lvl w:ilvl="0" w:tplc="CAD02C3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7E6A"/>
    <w:rsid w:val="00037561"/>
    <w:rsid w:val="00053518"/>
    <w:rsid w:val="00076709"/>
    <w:rsid w:val="000B553A"/>
    <w:rsid w:val="000C3978"/>
    <w:rsid w:val="000D71D2"/>
    <w:rsid w:val="001019AF"/>
    <w:rsid w:val="001029B0"/>
    <w:rsid w:val="001145EC"/>
    <w:rsid w:val="00160363"/>
    <w:rsid w:val="0017223E"/>
    <w:rsid w:val="00172BDF"/>
    <w:rsid w:val="001D721B"/>
    <w:rsid w:val="00216139"/>
    <w:rsid w:val="002354EE"/>
    <w:rsid w:val="00241B50"/>
    <w:rsid w:val="00261A3B"/>
    <w:rsid w:val="002B61CF"/>
    <w:rsid w:val="002B6598"/>
    <w:rsid w:val="003423B6"/>
    <w:rsid w:val="00363743"/>
    <w:rsid w:val="00392BC4"/>
    <w:rsid w:val="003C1C0D"/>
    <w:rsid w:val="003F2431"/>
    <w:rsid w:val="00412C69"/>
    <w:rsid w:val="00416755"/>
    <w:rsid w:val="00432499"/>
    <w:rsid w:val="0048126C"/>
    <w:rsid w:val="004B40AB"/>
    <w:rsid w:val="0050483E"/>
    <w:rsid w:val="00505588"/>
    <w:rsid w:val="00540A34"/>
    <w:rsid w:val="005415F0"/>
    <w:rsid w:val="005944BC"/>
    <w:rsid w:val="005A425D"/>
    <w:rsid w:val="005B55DE"/>
    <w:rsid w:val="00607E6A"/>
    <w:rsid w:val="006148C5"/>
    <w:rsid w:val="00664ABE"/>
    <w:rsid w:val="006966A7"/>
    <w:rsid w:val="006E225B"/>
    <w:rsid w:val="00773DF0"/>
    <w:rsid w:val="00792794"/>
    <w:rsid w:val="007E2015"/>
    <w:rsid w:val="00811577"/>
    <w:rsid w:val="0082454D"/>
    <w:rsid w:val="00855D4C"/>
    <w:rsid w:val="0087553F"/>
    <w:rsid w:val="00906A60"/>
    <w:rsid w:val="00910921"/>
    <w:rsid w:val="00924411"/>
    <w:rsid w:val="00966ADC"/>
    <w:rsid w:val="00992DB9"/>
    <w:rsid w:val="009A4246"/>
    <w:rsid w:val="009B0AB3"/>
    <w:rsid w:val="00A66969"/>
    <w:rsid w:val="00AC5587"/>
    <w:rsid w:val="00AE07F6"/>
    <w:rsid w:val="00AE79F4"/>
    <w:rsid w:val="00B43FC1"/>
    <w:rsid w:val="00B620F7"/>
    <w:rsid w:val="00B77F6C"/>
    <w:rsid w:val="00BA1DD9"/>
    <w:rsid w:val="00BB4CF6"/>
    <w:rsid w:val="00BF3833"/>
    <w:rsid w:val="00C07973"/>
    <w:rsid w:val="00C65AF3"/>
    <w:rsid w:val="00C70A88"/>
    <w:rsid w:val="00C919FC"/>
    <w:rsid w:val="00C97A2D"/>
    <w:rsid w:val="00CA702D"/>
    <w:rsid w:val="00CF5AB0"/>
    <w:rsid w:val="00D07CDF"/>
    <w:rsid w:val="00D32DE1"/>
    <w:rsid w:val="00D40216"/>
    <w:rsid w:val="00DE02D6"/>
    <w:rsid w:val="00DE2C01"/>
    <w:rsid w:val="00DF6D3B"/>
    <w:rsid w:val="00E02E18"/>
    <w:rsid w:val="00E336BD"/>
    <w:rsid w:val="00E462AB"/>
    <w:rsid w:val="00EC5111"/>
    <w:rsid w:val="00FC3398"/>
    <w:rsid w:val="00FE6ED5"/>
    <w:rsid w:val="00FF454A"/>
    <w:rsid w:val="00FF5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E6A"/>
    <w:rPr>
      <w:rFonts w:ascii="Times New Roman" w:hAnsi="Times New Roman"/>
      <w:sz w:val="24"/>
      <w:szCs w:val="24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2">
    <w:name w:val="Font Style12"/>
    <w:uiPriority w:val="99"/>
    <w:rsid w:val="00607E6A"/>
    <w:rPr>
      <w:rFonts w:ascii="Times New Roman" w:hAnsi="Times New Roman"/>
      <w:b/>
      <w:sz w:val="22"/>
    </w:rPr>
  </w:style>
  <w:style w:type="paragraph" w:styleId="Header">
    <w:name w:val="header"/>
    <w:basedOn w:val="Normal"/>
    <w:link w:val="HeaderChar"/>
    <w:uiPriority w:val="99"/>
    <w:rsid w:val="00607E6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07E6A"/>
    <w:rPr>
      <w:rFonts w:ascii="Times New Roman" w:hAnsi="Times New Roman" w:cs="Times New Roman"/>
      <w:lang w:val="en-GB"/>
    </w:rPr>
  </w:style>
  <w:style w:type="paragraph" w:styleId="Footer">
    <w:name w:val="footer"/>
    <w:basedOn w:val="Normal"/>
    <w:link w:val="FooterChar"/>
    <w:uiPriority w:val="99"/>
    <w:rsid w:val="00607E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07E6A"/>
    <w:rPr>
      <w:rFonts w:ascii="Times New Roman" w:hAnsi="Times New Roman" w:cs="Times New Roman"/>
      <w:lang w:val="en-GB"/>
    </w:rPr>
  </w:style>
  <w:style w:type="character" w:styleId="Hyperlink">
    <w:name w:val="Hyperlink"/>
    <w:basedOn w:val="DefaultParagraphFont"/>
    <w:uiPriority w:val="99"/>
    <w:rsid w:val="001145E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145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145EC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99"/>
    <w:qFormat/>
    <w:rsid w:val="001145EC"/>
    <w:pPr>
      <w:ind w:left="720"/>
      <w:contextualSpacing/>
    </w:pPr>
  </w:style>
  <w:style w:type="paragraph" w:customStyle="1" w:styleId="NoSpacing1">
    <w:name w:val="No Spacing1"/>
    <w:uiPriority w:val="99"/>
    <w:rsid w:val="00216139"/>
    <w:rPr>
      <w:rFonts w:ascii="Times New Roman" w:hAnsi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215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5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15024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1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21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NORM&amp;DocCode=40377&amp;ToPar=Art8&amp;Type=201/" TargetMode="External"/><Relationship Id="rId3" Type="http://schemas.openxmlformats.org/officeDocument/2006/relationships/settings" Target="settings.xml"/><Relationship Id="rId7" Type="http://schemas.openxmlformats.org/officeDocument/2006/relationships/hyperlink" Target="apis://Base=NORM&amp;DocCode=40377&amp;ToPar=Art55&amp;Type=201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apis://Base=NORM&amp;DocCode=2003&amp;ToPar=Art313&amp;Type=20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pis://Base=NORM&amp;DocCode=40377&amp;ToPar=Art8&amp;Type=20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115</TotalTime>
  <Pages>1</Pages>
  <Words>325</Words>
  <Characters>1854</Characters>
  <Application>Microsoft Office Outlook</Application>
  <DocSecurity>0</DocSecurity>
  <Lines>0</Lines>
  <Paragraphs>0</Paragraphs>
  <ScaleCrop>false</ScaleCrop>
  <Company>aleksander.todorov@aquachim.bg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Aleksander Todorov</dc:creator>
  <cp:keywords/>
  <dc:description/>
  <cp:lastModifiedBy>NP</cp:lastModifiedBy>
  <cp:revision>29</cp:revision>
  <cp:lastPrinted>2013-06-20T07:20:00Z</cp:lastPrinted>
  <dcterms:created xsi:type="dcterms:W3CDTF">2013-06-15T06:25:00Z</dcterms:created>
  <dcterms:modified xsi:type="dcterms:W3CDTF">2015-11-11T08:32:00Z</dcterms:modified>
</cp:coreProperties>
</file>