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EC" w:rsidRDefault="00580CEC" w:rsidP="00607E6A">
      <w:pPr>
        <w:ind w:firstLine="708"/>
        <w:jc w:val="both"/>
        <w:rPr>
          <w:bCs/>
          <w:lang w:val="en-US"/>
        </w:rPr>
      </w:pPr>
    </w:p>
    <w:p w:rsidR="00580CEC" w:rsidRPr="00AF1C74" w:rsidRDefault="00580CEC" w:rsidP="00607E6A">
      <w:pPr>
        <w:ind w:firstLine="708"/>
        <w:jc w:val="both"/>
        <w:rPr>
          <w:bCs/>
          <w:i/>
          <w:lang w:val="bg-BG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bg-BG"/>
        </w:rPr>
        <w:tab/>
      </w:r>
      <w:r w:rsidRPr="00AF1C74">
        <w:rPr>
          <w:bCs/>
          <w:i/>
          <w:lang w:val="bg-BG"/>
        </w:rPr>
        <w:t>Образец № 1</w:t>
      </w:r>
    </w:p>
    <w:p w:rsidR="00580CEC" w:rsidRDefault="00580CEC" w:rsidP="00607E6A">
      <w:pPr>
        <w:ind w:firstLine="708"/>
        <w:jc w:val="both"/>
        <w:rPr>
          <w:bCs/>
          <w:lang w:val="en-US"/>
        </w:rPr>
      </w:pPr>
    </w:p>
    <w:p w:rsidR="00580CEC" w:rsidRPr="00FE5AE7" w:rsidRDefault="00580CEC" w:rsidP="00FE5AE7">
      <w:pPr>
        <w:tabs>
          <w:tab w:val="left" w:pos="0"/>
        </w:tabs>
        <w:jc w:val="both"/>
        <w:rPr>
          <w:b/>
          <w:caps/>
          <w:lang w:val="bg-BG"/>
        </w:rPr>
      </w:pPr>
      <w:r w:rsidRPr="00172BDF">
        <w:rPr>
          <w:bCs/>
          <w:lang w:val="bg-BG"/>
        </w:rPr>
        <w:t>Предмет на обществената поръчка</w:t>
      </w:r>
      <w:r w:rsidRPr="00172BDF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580CEC" w:rsidRDefault="00580CEC" w:rsidP="001421E6">
      <w:pPr>
        <w:ind w:firstLine="708"/>
        <w:jc w:val="both"/>
        <w:rPr>
          <w:lang w:val="bg-BG"/>
        </w:rPr>
      </w:pPr>
    </w:p>
    <w:p w:rsidR="00580CEC" w:rsidRPr="00607E6A" w:rsidRDefault="00580CEC" w:rsidP="001421E6">
      <w:pPr>
        <w:jc w:val="center"/>
        <w:rPr>
          <w:lang w:val="bg-BG"/>
        </w:rPr>
      </w:pPr>
    </w:p>
    <w:p w:rsidR="00580CEC" w:rsidRPr="00607E6A" w:rsidRDefault="00580CEC" w:rsidP="001421E6">
      <w:pPr>
        <w:tabs>
          <w:tab w:val="left" w:pos="2115"/>
        </w:tabs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ЗАЯВЛЕНИЕ ЗА УЧАСТИЕ</w:t>
      </w:r>
    </w:p>
    <w:p w:rsidR="00580CEC" w:rsidRDefault="00580CEC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>
        <w:rPr>
          <w:lang w:val="bg-BG"/>
        </w:rPr>
        <w:t>от</w:t>
      </w:r>
      <w:r w:rsidRPr="00607E6A">
        <w:rPr>
          <w:lang w:val="bg-BG"/>
        </w:rPr>
        <w:t xml:space="preserve">: </w:t>
      </w:r>
    </w:p>
    <w:p w:rsidR="00580CEC" w:rsidRDefault="00580CEC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580CEC" w:rsidRPr="00607E6A" w:rsidRDefault="00580CEC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607E6A">
        <w:rPr>
          <w:lang w:val="bg-BG"/>
        </w:rPr>
        <w:t>_____________________________________________________________________ (наименование и правна форма на лицето)</w:t>
      </w:r>
    </w:p>
    <w:p w:rsidR="00580CEC" w:rsidRPr="00607E6A" w:rsidRDefault="00580CEC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07E6A">
        <w:rPr>
          <w:lang w:val="bg-BG"/>
        </w:rPr>
        <w:t>____________________________________________________________________,</w:t>
      </w:r>
    </w:p>
    <w:p w:rsidR="00580CEC" w:rsidRDefault="00580CEC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607E6A">
        <w:rPr>
          <w:lang w:val="bg-BG"/>
        </w:rPr>
        <w:t>(седалище и адрес на управление/ за кореспонденция)</w:t>
      </w:r>
    </w:p>
    <w:p w:rsidR="00580CEC" w:rsidRPr="00607E6A" w:rsidRDefault="00580CEC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580CEC" w:rsidRDefault="00580CEC" w:rsidP="001421E6">
      <w:pPr>
        <w:tabs>
          <w:tab w:val="left" w:pos="2115"/>
        </w:tabs>
        <w:jc w:val="center"/>
        <w:rPr>
          <w:lang w:val="bg-BG"/>
        </w:rPr>
      </w:pPr>
      <w:r>
        <w:rPr>
          <w:lang w:val="bg-BG"/>
        </w:rPr>
        <w:t>(адрес за кореспонденция)</w:t>
      </w:r>
    </w:p>
    <w:p w:rsidR="00580CEC" w:rsidRDefault="00580CEC" w:rsidP="001421E6">
      <w:pPr>
        <w:tabs>
          <w:tab w:val="left" w:pos="2115"/>
        </w:tabs>
        <w:jc w:val="both"/>
        <w:rPr>
          <w:lang w:val="bg-BG"/>
        </w:rPr>
      </w:pPr>
    </w:p>
    <w:p w:rsidR="00580CEC" w:rsidRPr="00607E6A" w:rsidRDefault="00580CEC" w:rsidP="001421E6">
      <w:pPr>
        <w:tabs>
          <w:tab w:val="left" w:pos="2115"/>
        </w:tabs>
        <w:jc w:val="both"/>
        <w:rPr>
          <w:lang w:val="bg-BG"/>
        </w:rPr>
      </w:pPr>
      <w:r w:rsidRPr="00607E6A">
        <w:rPr>
          <w:lang w:val="bg-BG"/>
        </w:rPr>
        <w:t>с ЕИК __________________ и подписана от</w:t>
      </w:r>
      <w:r>
        <w:rPr>
          <w:lang w:val="bg-BG"/>
        </w:rPr>
        <w:t xml:space="preserve">  </w:t>
      </w:r>
      <w:r w:rsidRPr="00607E6A">
        <w:rPr>
          <w:lang w:val="bg-BG"/>
        </w:rPr>
        <w:t>________________________</w:t>
      </w:r>
      <w:r>
        <w:rPr>
          <w:lang w:val="bg-BG"/>
        </w:rPr>
        <w:t>_________</w:t>
      </w:r>
    </w:p>
    <w:p w:rsidR="00580CEC" w:rsidRPr="00607E6A" w:rsidRDefault="00580CEC" w:rsidP="001421E6">
      <w:pPr>
        <w:ind w:left="4248" w:firstLine="708"/>
        <w:rPr>
          <w:lang w:val="bg-BG"/>
        </w:rPr>
      </w:pPr>
      <w:r w:rsidRPr="00607E6A">
        <w:rPr>
          <w:lang w:val="bg-BG"/>
        </w:rPr>
        <w:t>(трите имена)</w:t>
      </w:r>
    </w:p>
    <w:p w:rsidR="00580CEC" w:rsidRDefault="00580CEC" w:rsidP="001421E6">
      <w:pPr>
        <w:jc w:val="both"/>
        <w:rPr>
          <w:lang w:val="bg-BG"/>
        </w:rPr>
      </w:pPr>
    </w:p>
    <w:p w:rsidR="00580CEC" w:rsidRPr="00607E6A" w:rsidRDefault="00580CEC" w:rsidP="001421E6">
      <w:pPr>
        <w:rPr>
          <w:lang w:val="bg-BG"/>
        </w:rPr>
      </w:pPr>
      <w:r w:rsidRPr="00607E6A">
        <w:rPr>
          <w:lang w:val="bg-BG"/>
        </w:rPr>
        <w:t>- в качеството му на _________________________________</w:t>
      </w:r>
      <w:r>
        <w:rPr>
          <w:lang w:val="bg-BG"/>
        </w:rPr>
        <w:t>__________________</w:t>
      </w:r>
    </w:p>
    <w:p w:rsidR="00580CEC" w:rsidRPr="00607E6A" w:rsidRDefault="00580CEC" w:rsidP="001421E6">
      <w:pPr>
        <w:jc w:val="center"/>
        <w:rPr>
          <w:lang w:val="bg-BG"/>
        </w:rPr>
      </w:pPr>
      <w:r w:rsidRPr="00607E6A">
        <w:rPr>
          <w:lang w:val="bg-BG"/>
        </w:rPr>
        <w:t>(длъжност)</w:t>
      </w:r>
    </w:p>
    <w:p w:rsidR="00580CEC" w:rsidRPr="00607E6A" w:rsidRDefault="00580CEC" w:rsidP="001421E6">
      <w:pPr>
        <w:jc w:val="both"/>
        <w:rPr>
          <w:lang w:val="bg-BG"/>
        </w:rPr>
      </w:pPr>
    </w:p>
    <w:p w:rsidR="00580CEC" w:rsidRPr="00607E6A" w:rsidRDefault="00580CEC" w:rsidP="001421E6">
      <w:pPr>
        <w:ind w:firstLine="708"/>
        <w:jc w:val="both"/>
        <w:rPr>
          <w:lang w:val="bg-BG"/>
        </w:rPr>
      </w:pPr>
    </w:p>
    <w:p w:rsidR="00580CEC" w:rsidRPr="00607E6A" w:rsidRDefault="00580CEC" w:rsidP="00CB4BFA">
      <w:pPr>
        <w:tabs>
          <w:tab w:val="left" w:pos="0"/>
        </w:tabs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</w:t>
      </w:r>
      <w:r w:rsidRPr="00607E6A">
        <w:rPr>
          <w:b/>
          <w:bCs/>
          <w:lang w:val="bg-BG"/>
        </w:rPr>
        <w:t>I</w:t>
      </w:r>
      <w:r w:rsidRPr="00607E6A">
        <w:rPr>
          <w:b/>
          <w:bCs/>
          <w:i/>
          <w:iCs/>
          <w:lang w:val="bg-BG"/>
        </w:rPr>
        <w:t>.</w:t>
      </w:r>
      <w:r w:rsidRPr="00607E6A">
        <w:rPr>
          <w:lang w:val="bg-BG"/>
        </w:rPr>
        <w:t xml:space="preserve"> Заявявам, че </w:t>
      </w:r>
      <w:r>
        <w:rPr>
          <w:lang w:val="bg-BG"/>
        </w:rPr>
        <w:t>желая</w:t>
      </w:r>
      <w:r w:rsidRPr="00607E6A">
        <w:rPr>
          <w:lang w:val="bg-BG"/>
        </w:rPr>
        <w:t xml:space="preserve"> да участва</w:t>
      </w:r>
      <w:r>
        <w:rPr>
          <w:lang w:val="bg-BG"/>
        </w:rPr>
        <w:t>м</w:t>
      </w:r>
      <w:r w:rsidRPr="00607E6A">
        <w:rPr>
          <w:lang w:val="bg-BG"/>
        </w:rPr>
        <w:t xml:space="preserve"> в обявената от Вас открита процедура за възлагане на обществена поръчка с предмет</w:t>
      </w:r>
      <w:r>
        <w:rPr>
          <w:lang w:val="bg-BG"/>
        </w:rPr>
        <w:t xml:space="preserve">: </w:t>
      </w:r>
      <w:r>
        <w:rPr>
          <w:b/>
          <w:caps/>
          <w:lang w:val="bg-BG"/>
        </w:rPr>
        <w:t xml:space="preserve">Доставка на КОМПЮТРИ И ПЕРИФЕРНА ТЕХНИКА” за ПУ “ПАИСИЙ ХИЛЕНДАРСКИ” ГР.пЛОВДИВ по 7 обособени позиции, </w:t>
      </w:r>
      <w:r>
        <w:rPr>
          <w:lang w:val="bg-BG"/>
        </w:rPr>
        <w:t xml:space="preserve"> </w:t>
      </w:r>
      <w:r w:rsidRPr="00607E6A">
        <w:rPr>
          <w:lang w:val="bg-BG"/>
        </w:rPr>
        <w:t>съгласно условията на ЗОП и документацията за участие.</w:t>
      </w:r>
    </w:p>
    <w:p w:rsidR="00580CEC" w:rsidRPr="00607E6A" w:rsidRDefault="00580CEC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 xml:space="preserve">II. </w:t>
      </w:r>
      <w:r>
        <w:rPr>
          <w:lang w:val="bg-BG"/>
        </w:rPr>
        <w:t>П</w:t>
      </w:r>
      <w:r w:rsidRPr="00607E6A">
        <w:rPr>
          <w:lang w:val="bg-BG"/>
        </w:rPr>
        <w:t>риемам и се считам за обвързан от задълженията и условията, поети с настоящата оферта.</w:t>
      </w:r>
    </w:p>
    <w:p w:rsidR="00580CEC" w:rsidRPr="00607E6A" w:rsidRDefault="00580CEC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III.</w:t>
      </w:r>
      <w:r>
        <w:rPr>
          <w:b/>
          <w:bCs/>
          <w:lang w:val="en-US"/>
        </w:rPr>
        <w:t xml:space="preserve"> </w:t>
      </w:r>
      <w:r>
        <w:rPr>
          <w:lang w:val="bg-BG"/>
        </w:rPr>
        <w:t>З</w:t>
      </w:r>
      <w:r w:rsidRPr="00607E6A">
        <w:rPr>
          <w:lang w:val="bg-BG"/>
        </w:rPr>
        <w:t xml:space="preserve">аявявам, че до подписване на договор, настоящото заявление ще представлява споразумение между ____________________ и </w:t>
      </w:r>
      <w:r>
        <w:rPr>
          <w:b/>
          <w:caps/>
          <w:lang w:val="bg-BG"/>
        </w:rPr>
        <w:t xml:space="preserve">ПУ “ПАИСИЙ ХИЛЕНДАРСКИ” </w:t>
      </w:r>
      <w:r>
        <w:rPr>
          <w:lang w:val="bg-BG"/>
        </w:rPr>
        <w:t>гр. Пловдив</w:t>
      </w:r>
      <w:r w:rsidRPr="00607E6A">
        <w:rPr>
          <w:lang w:val="bg-BG"/>
        </w:rPr>
        <w:t>, което ще бъде безусловно гарантирано от гаранцията за участие.</w:t>
      </w:r>
    </w:p>
    <w:p w:rsidR="00580CEC" w:rsidRPr="00607E6A" w:rsidRDefault="00580CEC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IV.</w:t>
      </w:r>
      <w:r>
        <w:rPr>
          <w:lang w:val="bg-BG"/>
        </w:rPr>
        <w:t xml:space="preserve"> З</w:t>
      </w:r>
      <w:r w:rsidRPr="00607E6A">
        <w:rPr>
          <w:lang w:val="bg-BG"/>
        </w:rPr>
        <w:t>аявявам, че съм запознат с условията на финансиране и приемам ____________________ да изпълн</w:t>
      </w:r>
      <w:r>
        <w:rPr>
          <w:lang w:val="bg-BG"/>
        </w:rPr>
        <w:t>я</w:t>
      </w:r>
      <w:r w:rsidRPr="00607E6A">
        <w:rPr>
          <w:lang w:val="bg-BG"/>
        </w:rPr>
        <w:t xml:space="preserve"> всички права и задължения, произтичащи от тях.</w:t>
      </w:r>
    </w:p>
    <w:p w:rsidR="00580CEC" w:rsidRDefault="00580CEC" w:rsidP="001421E6">
      <w:pPr>
        <w:jc w:val="both"/>
        <w:rPr>
          <w:lang w:val="bg-BG"/>
        </w:rPr>
      </w:pPr>
    </w:p>
    <w:p w:rsidR="00580CEC" w:rsidRDefault="00580CEC" w:rsidP="001421E6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607E6A">
        <w:rPr>
          <w:lang w:val="bg-BG"/>
        </w:rPr>
        <w:t>редлага</w:t>
      </w:r>
      <w:r>
        <w:rPr>
          <w:lang w:val="bg-BG"/>
        </w:rPr>
        <w:t>м</w:t>
      </w:r>
      <w:r w:rsidRPr="00607E6A">
        <w:rPr>
          <w:lang w:val="bg-BG"/>
        </w:rPr>
        <w:t xml:space="preserve"> следната</w:t>
      </w:r>
      <w:r>
        <w:rPr>
          <w:lang w:val="bg-BG"/>
        </w:rPr>
        <w:t xml:space="preserve"> оферта в </w:t>
      </w:r>
      <w:r w:rsidRPr="00607E6A">
        <w:rPr>
          <w:lang w:val="bg-BG"/>
        </w:rPr>
        <w:t>три отделни запечатани непрозрачни и надписани плика, както следва:</w:t>
      </w:r>
    </w:p>
    <w:p w:rsidR="00580CEC" w:rsidRDefault="00580CEC" w:rsidP="001421E6">
      <w:pPr>
        <w:jc w:val="both"/>
        <w:rPr>
          <w:b/>
          <w:bCs/>
          <w:lang w:val="en-US"/>
        </w:rPr>
      </w:pPr>
    </w:p>
    <w:p w:rsidR="00580CEC" w:rsidRPr="001145EC" w:rsidRDefault="00580CEC" w:rsidP="001421E6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bookmarkStart w:id="0" w:name="_GoBack"/>
      <w:bookmarkEnd w:id="0"/>
      <w:r w:rsidRPr="001145EC">
        <w:rPr>
          <w:b/>
          <w:bCs/>
          <w:lang w:val="bg-BG"/>
        </w:rPr>
        <w:t>Плик № 1 с надпис „Документи за подбор”</w:t>
      </w:r>
      <w:r w:rsidRPr="001145EC">
        <w:rPr>
          <w:b/>
          <w:lang w:val="bg-BG"/>
        </w:rPr>
        <w:t>;</w:t>
      </w:r>
    </w:p>
    <w:p w:rsidR="00580CEC" w:rsidRDefault="00580CEC" w:rsidP="001421E6">
      <w:pPr>
        <w:pStyle w:val="ListParagraph"/>
        <w:ind w:left="1068"/>
        <w:jc w:val="both"/>
        <w:rPr>
          <w:lang w:val="en-US"/>
        </w:rPr>
      </w:pPr>
    </w:p>
    <w:p w:rsidR="00580CEC" w:rsidRPr="001145EC" w:rsidRDefault="00580CEC" w:rsidP="001421E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1145EC">
        <w:rPr>
          <w:b/>
          <w:bCs/>
          <w:lang w:val="bg-BG"/>
        </w:rPr>
        <w:t>Плик № 2 с надпис „Предложение за изпълнение на поръчката”</w:t>
      </w:r>
      <w:r w:rsidRPr="001145EC">
        <w:rPr>
          <w:lang w:val="bg-BG"/>
        </w:rPr>
        <w:t>;</w:t>
      </w:r>
    </w:p>
    <w:p w:rsidR="00580CEC" w:rsidRDefault="00580CEC" w:rsidP="001421E6">
      <w:pPr>
        <w:pStyle w:val="ListParagraph"/>
        <w:ind w:left="1068"/>
        <w:jc w:val="both"/>
        <w:rPr>
          <w:lang w:val="bg-BG"/>
        </w:rPr>
      </w:pPr>
    </w:p>
    <w:p w:rsidR="00580CEC" w:rsidRPr="00607E6A" w:rsidRDefault="00580CEC" w:rsidP="001421E6">
      <w:pPr>
        <w:ind w:firstLine="708"/>
        <w:jc w:val="both"/>
        <w:rPr>
          <w:lang w:val="ru-RU"/>
        </w:rPr>
      </w:pPr>
      <w:r w:rsidRPr="00607E6A">
        <w:rPr>
          <w:lang w:val="bg-BG"/>
        </w:rPr>
        <w:t xml:space="preserve">3. </w:t>
      </w:r>
      <w:r>
        <w:rPr>
          <w:lang w:val="bg-BG"/>
        </w:rPr>
        <w:t xml:space="preserve">   </w:t>
      </w:r>
      <w:r w:rsidRPr="00607E6A">
        <w:rPr>
          <w:b/>
          <w:bCs/>
          <w:lang w:val="bg-BG"/>
        </w:rPr>
        <w:t>Плик № 3 с надпис „Предлагана цена”</w:t>
      </w:r>
      <w:r w:rsidRPr="00607E6A">
        <w:rPr>
          <w:lang w:val="bg-BG"/>
        </w:rPr>
        <w:t>.</w:t>
      </w:r>
    </w:p>
    <w:p w:rsidR="00580CEC" w:rsidRDefault="00580CEC" w:rsidP="001421E6">
      <w:pPr>
        <w:jc w:val="both"/>
        <w:rPr>
          <w:lang w:val="ru-RU"/>
        </w:rPr>
      </w:pPr>
    </w:p>
    <w:p w:rsidR="00580CEC" w:rsidRDefault="00580CEC" w:rsidP="001421E6">
      <w:pPr>
        <w:jc w:val="both"/>
        <w:rPr>
          <w:lang w:val="ru-RU"/>
        </w:rPr>
      </w:pPr>
    </w:p>
    <w:p w:rsidR="00580CEC" w:rsidRDefault="00580CEC" w:rsidP="001421E6">
      <w:pPr>
        <w:jc w:val="both"/>
        <w:rPr>
          <w:lang w:val="ru-RU"/>
        </w:rPr>
      </w:pPr>
      <w:r>
        <w:rPr>
          <w:lang w:val="ru-RU"/>
        </w:rPr>
        <w:t>Приложение:</w:t>
      </w:r>
    </w:p>
    <w:p w:rsidR="00580CEC" w:rsidRDefault="00580CEC" w:rsidP="001421E6">
      <w:pPr>
        <w:jc w:val="both"/>
        <w:rPr>
          <w:lang w:val="ru-RU"/>
        </w:rPr>
      </w:pPr>
    </w:p>
    <w:p w:rsidR="00580CEC" w:rsidRDefault="00580CEC" w:rsidP="001421E6">
      <w:pPr>
        <w:jc w:val="both"/>
        <w:rPr>
          <w:lang w:val="ru-RU"/>
        </w:rPr>
      </w:pPr>
      <w:r>
        <w:rPr>
          <w:lang w:val="ru-RU"/>
        </w:rPr>
        <w:t>-   Списък на документите.</w:t>
      </w:r>
    </w:p>
    <w:p w:rsidR="00580CEC" w:rsidRPr="00607E6A" w:rsidRDefault="00580CEC" w:rsidP="001421E6">
      <w:pPr>
        <w:jc w:val="both"/>
        <w:rPr>
          <w:lang w:val="bg-BG"/>
        </w:rPr>
      </w:pPr>
    </w:p>
    <w:p w:rsidR="00580CEC" w:rsidRPr="00607E6A" w:rsidRDefault="00580CEC" w:rsidP="001421E6">
      <w:pPr>
        <w:ind w:firstLine="708"/>
        <w:jc w:val="both"/>
        <w:rPr>
          <w:lang w:val="bg-BG"/>
        </w:rPr>
      </w:pPr>
      <w:r w:rsidRPr="00607E6A">
        <w:rPr>
          <w:lang w:val="bg-BG"/>
        </w:rPr>
        <w:t>Всички документи са представени на български език, съответно – с превод на български език, като документите, представени в копие, са заверени с гриф „Вярно с оригинала” от легитимен представител на участника (или упълномощено от него лице с</w:t>
      </w:r>
      <w:r w:rsidRPr="001145EC">
        <w:rPr>
          <w:color w:val="FF0000"/>
          <w:lang w:val="bg-BG"/>
        </w:rPr>
        <w:t xml:space="preserve"> </w:t>
      </w:r>
      <w:r w:rsidRPr="00723E4F">
        <w:rPr>
          <w:lang w:val="bg-BG"/>
        </w:rPr>
        <w:t>конкретно</w:t>
      </w:r>
      <w:r w:rsidRPr="00607E6A">
        <w:rPr>
          <w:lang w:val="bg-BG"/>
        </w:rPr>
        <w:t xml:space="preserve"> нотариално заверено пълномощно).</w:t>
      </w:r>
    </w:p>
    <w:p w:rsidR="00580CEC" w:rsidRPr="00607E6A" w:rsidRDefault="00580CEC" w:rsidP="001421E6">
      <w:pPr>
        <w:ind w:firstLine="708"/>
        <w:jc w:val="both"/>
        <w:rPr>
          <w:lang w:val="bg-BG"/>
        </w:rPr>
      </w:pPr>
    </w:p>
    <w:p w:rsidR="00580CEC" w:rsidRPr="00607E6A" w:rsidRDefault="00580CEC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V.</w:t>
      </w:r>
      <w:r w:rsidRPr="00607E6A">
        <w:rPr>
          <w:lang w:val="bg-BG"/>
        </w:rPr>
        <w:t xml:space="preserve"> Срок на валидност на офертата </w:t>
      </w:r>
      <w:r>
        <w:rPr>
          <w:lang w:val="bg-BG"/>
        </w:rPr>
        <w:t>180 (сто и осемдесет</w:t>
      </w:r>
      <w:r w:rsidRPr="00607E6A">
        <w:rPr>
          <w:lang w:val="bg-BG"/>
        </w:rPr>
        <w:t>) календарни дни.</w:t>
      </w:r>
    </w:p>
    <w:p w:rsidR="00580CEC" w:rsidRPr="00607E6A" w:rsidRDefault="00580CEC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580CEC" w:rsidRPr="00607E6A" w:rsidRDefault="00580CEC" w:rsidP="001421E6">
      <w:pPr>
        <w:ind w:firstLine="708"/>
        <w:jc w:val="both"/>
        <w:rPr>
          <w:lang w:val="bg-BG"/>
        </w:rPr>
      </w:pPr>
    </w:p>
    <w:p w:rsidR="00580CEC" w:rsidRDefault="00580CEC" w:rsidP="001421E6">
      <w:pPr>
        <w:rPr>
          <w:b/>
        </w:rPr>
      </w:pPr>
      <w:r>
        <w:rPr>
          <w:b/>
        </w:rPr>
        <w:t>ДАТА: _____________ г.</w:t>
      </w:r>
      <w:r>
        <w:rPr>
          <w:b/>
        </w:rPr>
        <w:tab/>
      </w:r>
    </w:p>
    <w:p w:rsidR="00580CEC" w:rsidRDefault="00580CEC" w:rsidP="001421E6">
      <w:pPr>
        <w:rPr>
          <w:b/>
        </w:rPr>
      </w:pPr>
    </w:p>
    <w:p w:rsidR="00580CEC" w:rsidRDefault="00580CEC" w:rsidP="00257D89">
      <w:pPr>
        <w:ind w:left="1440" w:firstLine="720"/>
        <w:rPr>
          <w:b/>
          <w:lang w:val="bg-BG"/>
        </w:rPr>
      </w:pPr>
      <w:r w:rsidRPr="00C607C9">
        <w:rPr>
          <w:b/>
        </w:rPr>
        <w:t>ПОДПИС и ПЕЧАТ:______________________</w:t>
      </w:r>
    </w:p>
    <w:p w:rsidR="00580CEC" w:rsidRPr="001145EC" w:rsidRDefault="00580CEC" w:rsidP="001421E6">
      <w:pPr>
        <w:rPr>
          <w:b/>
          <w:lang w:val="bg-BG"/>
        </w:rPr>
      </w:pPr>
    </w:p>
    <w:p w:rsidR="00580CEC" w:rsidRPr="00C607C9" w:rsidRDefault="00580CEC" w:rsidP="001421E6">
      <w:pPr>
        <w:ind w:firstLine="4320"/>
      </w:pPr>
      <w:r w:rsidRPr="00C607C9">
        <w:t>_________________________________</w:t>
      </w:r>
    </w:p>
    <w:p w:rsidR="00580CEC" w:rsidRDefault="00580CEC" w:rsidP="001421E6">
      <w:pPr>
        <w:ind w:firstLine="4320"/>
        <w:rPr>
          <w:lang w:val="bg-BG"/>
        </w:rPr>
      </w:pPr>
      <w:r w:rsidRPr="00C607C9">
        <w:t>(</w:t>
      </w:r>
      <w:r w:rsidRPr="00C607C9">
        <w:rPr>
          <w:sz w:val="18"/>
          <w:szCs w:val="18"/>
        </w:rPr>
        <w:t>име и фамилия</w:t>
      </w:r>
      <w:r w:rsidRPr="00C607C9">
        <w:t>)</w:t>
      </w:r>
    </w:p>
    <w:p w:rsidR="00580CEC" w:rsidRPr="001145EC" w:rsidRDefault="00580CEC" w:rsidP="001421E6">
      <w:pPr>
        <w:ind w:firstLine="4320"/>
        <w:rPr>
          <w:b/>
          <w:lang w:val="bg-BG"/>
        </w:rPr>
      </w:pPr>
    </w:p>
    <w:p w:rsidR="00580CEC" w:rsidRPr="00C607C9" w:rsidRDefault="00580CEC" w:rsidP="001421E6">
      <w:pPr>
        <w:ind w:firstLine="4320"/>
      </w:pPr>
      <w:r w:rsidRPr="00C607C9">
        <w:t>_________________________________</w:t>
      </w:r>
    </w:p>
    <w:p w:rsidR="00580CEC" w:rsidRPr="00C607C9" w:rsidRDefault="00580CEC" w:rsidP="001421E6">
      <w:pPr>
        <w:ind w:firstLine="4320"/>
        <w:rPr>
          <w:b/>
          <w:u w:val="single"/>
        </w:rPr>
      </w:pPr>
      <w:r w:rsidRPr="00C607C9">
        <w:t>(</w:t>
      </w:r>
      <w:r w:rsidRPr="00C607C9">
        <w:rPr>
          <w:sz w:val="18"/>
          <w:szCs w:val="18"/>
        </w:rPr>
        <w:t>длъжност на представляващия кандидата</w:t>
      </w:r>
      <w:r w:rsidRPr="00C607C9">
        <w:t>)</w:t>
      </w:r>
    </w:p>
    <w:p w:rsidR="00580CEC" w:rsidRPr="00607E6A" w:rsidRDefault="00580CEC" w:rsidP="001421E6">
      <w:pPr>
        <w:ind w:left="-142" w:firstLine="142"/>
      </w:pPr>
    </w:p>
    <w:p w:rsidR="00580CEC" w:rsidRPr="001421E6" w:rsidRDefault="00580CEC" w:rsidP="00607E6A">
      <w:pPr>
        <w:ind w:firstLine="708"/>
        <w:jc w:val="both"/>
        <w:rPr>
          <w:bCs/>
          <w:lang w:val="en-US"/>
        </w:rPr>
      </w:pPr>
    </w:p>
    <w:p w:rsidR="00580CEC" w:rsidRDefault="00580CEC" w:rsidP="001029B0">
      <w:pPr>
        <w:jc w:val="both"/>
        <w:rPr>
          <w:lang w:val="ru-RU"/>
        </w:rPr>
      </w:pPr>
    </w:p>
    <w:sectPr w:rsidR="00580CEC" w:rsidSect="004B40AB">
      <w:headerReference w:type="default" r:id="rId7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EC" w:rsidRDefault="00580CEC" w:rsidP="00607E6A">
      <w:r>
        <w:separator/>
      </w:r>
    </w:p>
  </w:endnote>
  <w:endnote w:type="continuationSeparator" w:id="0">
    <w:p w:rsidR="00580CEC" w:rsidRDefault="00580CEC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EC" w:rsidRDefault="00580CEC" w:rsidP="00607E6A">
      <w:r>
        <w:separator/>
      </w:r>
    </w:p>
  </w:footnote>
  <w:footnote w:type="continuationSeparator" w:id="0">
    <w:p w:rsidR="00580CEC" w:rsidRDefault="00580CEC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EC" w:rsidRPr="00607E6A" w:rsidRDefault="00580CEC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33C5F"/>
    <w:rsid w:val="00072779"/>
    <w:rsid w:val="000B553A"/>
    <w:rsid w:val="000C3978"/>
    <w:rsid w:val="000D71D2"/>
    <w:rsid w:val="000E01A2"/>
    <w:rsid w:val="001029B0"/>
    <w:rsid w:val="001145EC"/>
    <w:rsid w:val="00123DB6"/>
    <w:rsid w:val="001421E6"/>
    <w:rsid w:val="001661A8"/>
    <w:rsid w:val="00172BDF"/>
    <w:rsid w:val="001C4290"/>
    <w:rsid w:val="001D721B"/>
    <w:rsid w:val="001E2FFC"/>
    <w:rsid w:val="00200EBA"/>
    <w:rsid w:val="00257D89"/>
    <w:rsid w:val="002B6598"/>
    <w:rsid w:val="002F2F75"/>
    <w:rsid w:val="002F5902"/>
    <w:rsid w:val="003423B6"/>
    <w:rsid w:val="003527BA"/>
    <w:rsid w:val="00363743"/>
    <w:rsid w:val="00365F5D"/>
    <w:rsid w:val="00392BC4"/>
    <w:rsid w:val="003E5A98"/>
    <w:rsid w:val="003E65FA"/>
    <w:rsid w:val="00416755"/>
    <w:rsid w:val="0048126C"/>
    <w:rsid w:val="004A7EAD"/>
    <w:rsid w:val="004B40AB"/>
    <w:rsid w:val="004E1F13"/>
    <w:rsid w:val="00505588"/>
    <w:rsid w:val="005415F0"/>
    <w:rsid w:val="00542B16"/>
    <w:rsid w:val="005506C0"/>
    <w:rsid w:val="00580CEC"/>
    <w:rsid w:val="005B53CC"/>
    <w:rsid w:val="00607E6A"/>
    <w:rsid w:val="006148C5"/>
    <w:rsid w:val="006606BD"/>
    <w:rsid w:val="006E225B"/>
    <w:rsid w:val="00723E4F"/>
    <w:rsid w:val="007C2797"/>
    <w:rsid w:val="007E31CD"/>
    <w:rsid w:val="008443D5"/>
    <w:rsid w:val="0086789D"/>
    <w:rsid w:val="009013D5"/>
    <w:rsid w:val="00906A60"/>
    <w:rsid w:val="0093405E"/>
    <w:rsid w:val="00997DA5"/>
    <w:rsid w:val="009A4246"/>
    <w:rsid w:val="009B0118"/>
    <w:rsid w:val="009B38E9"/>
    <w:rsid w:val="009C367D"/>
    <w:rsid w:val="009D0375"/>
    <w:rsid w:val="00A66969"/>
    <w:rsid w:val="00AC5587"/>
    <w:rsid w:val="00AE07F6"/>
    <w:rsid w:val="00AF1C74"/>
    <w:rsid w:val="00B22915"/>
    <w:rsid w:val="00B83A7F"/>
    <w:rsid w:val="00B96057"/>
    <w:rsid w:val="00BA1DD9"/>
    <w:rsid w:val="00BF3833"/>
    <w:rsid w:val="00BF398E"/>
    <w:rsid w:val="00C607C9"/>
    <w:rsid w:val="00C97A2D"/>
    <w:rsid w:val="00CB4BFA"/>
    <w:rsid w:val="00CC4FD6"/>
    <w:rsid w:val="00D06F1F"/>
    <w:rsid w:val="00D13D35"/>
    <w:rsid w:val="00D273C9"/>
    <w:rsid w:val="00D32DE1"/>
    <w:rsid w:val="00DE2C01"/>
    <w:rsid w:val="00E06454"/>
    <w:rsid w:val="00E22C08"/>
    <w:rsid w:val="00E561D2"/>
    <w:rsid w:val="00EE1748"/>
    <w:rsid w:val="00EE66FF"/>
    <w:rsid w:val="00F3782E"/>
    <w:rsid w:val="00FE5AE7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329</Words>
  <Characters>1880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33</cp:revision>
  <cp:lastPrinted>2013-06-20T07:20:00Z</cp:lastPrinted>
  <dcterms:created xsi:type="dcterms:W3CDTF">2013-06-15T06:25:00Z</dcterms:created>
  <dcterms:modified xsi:type="dcterms:W3CDTF">2015-11-11T09:13:00Z</dcterms:modified>
</cp:coreProperties>
</file>