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360E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360E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4F9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4F9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B4F9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B4F9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BB4F99"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BB4F9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4F9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B4F9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4F9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4F9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4F9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4F9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4F9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4F9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4F9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4F9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4F9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4F9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B4F9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4F9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B4F9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4F9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4F9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EBF3F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4F9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4F9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B4F9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B4F9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B4F9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B4F9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B4F9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BB4F9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B4F9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B4F9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4F9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BAF78" w14:textId="77777777" w:rsidR="00D360ED" w:rsidRDefault="00D360ED" w:rsidP="00261299">
      <w:pPr>
        <w:spacing w:after="0" w:line="240" w:lineRule="auto"/>
      </w:pPr>
      <w:r>
        <w:separator/>
      </w:r>
    </w:p>
  </w:endnote>
  <w:endnote w:type="continuationSeparator" w:id="0">
    <w:p w14:paraId="5C4EFA97" w14:textId="77777777" w:rsidR="00D360ED" w:rsidRDefault="00D360ED" w:rsidP="00261299">
      <w:pPr>
        <w:spacing w:after="0" w:line="240" w:lineRule="auto"/>
      </w:pPr>
      <w:r>
        <w:continuationSeparator/>
      </w:r>
    </w:p>
  </w:endnote>
  <w:endnote w:type="continuationNotice" w:id="1">
    <w:p w14:paraId="099E5BA2" w14:textId="77777777" w:rsidR="00D360ED" w:rsidRDefault="00D360E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0840F4A8"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D4F63EE" w:rsidR="00EF3842" w:rsidRDefault="00EF3842">
        <w:pPr>
          <w:pStyle w:val="Footer"/>
          <w:jc w:val="center"/>
        </w:pPr>
        <w:r>
          <w:fldChar w:fldCharType="begin"/>
        </w:r>
        <w:r>
          <w:instrText xml:space="preserve"> PAGE   \* MERGEFORMAT </w:instrText>
        </w:r>
        <w:r>
          <w:fldChar w:fldCharType="separate"/>
        </w:r>
        <w:r w:rsidR="00145ACD">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3CB9C" w14:textId="77777777" w:rsidR="00D360ED" w:rsidRDefault="00D360ED" w:rsidP="00261299">
      <w:pPr>
        <w:spacing w:after="0" w:line="240" w:lineRule="auto"/>
      </w:pPr>
      <w:r>
        <w:separator/>
      </w:r>
    </w:p>
  </w:footnote>
  <w:footnote w:type="continuationSeparator" w:id="0">
    <w:p w14:paraId="24DF6ACB" w14:textId="77777777" w:rsidR="00D360ED" w:rsidRDefault="00D360ED" w:rsidP="00261299">
      <w:pPr>
        <w:spacing w:after="0" w:line="240" w:lineRule="auto"/>
      </w:pPr>
      <w:r>
        <w:continuationSeparator/>
      </w:r>
    </w:p>
  </w:footnote>
  <w:footnote w:type="continuationNotice" w:id="1">
    <w:p w14:paraId="5EE2ACE4" w14:textId="77777777" w:rsidR="00D360ED" w:rsidRDefault="00D360E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5ACD"/>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30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612E"/>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0E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1EE6388-586C-4298-99AE-E8A1FD26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5B301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B301F"/>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B301F"/>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B301F"/>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B301F"/>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B301F"/>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B301F"/>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B301F"/>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B301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B301F"/>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B301F"/>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B301F"/>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B301F"/>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B301F"/>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B301F"/>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B301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B301F"/>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B301F"/>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B301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B301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B301F"/>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B301F"/>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B301F"/>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B301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B301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B301F"/>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B301F"/>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B301F"/>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B301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B301F"/>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B301F"/>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B301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B301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AC2FD3D-70FC-43B7-B2D9-4086603B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2015-04-10T09:51:00Z</cp:lastPrinted>
  <dcterms:created xsi:type="dcterms:W3CDTF">2018-06-25T13:34:00Z</dcterms:created>
  <dcterms:modified xsi:type="dcterms:W3CDTF">2018-06-25T13:34:00Z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